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1.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charts/style1.xml" ContentType="application/vnd.ms-office.chartstyle+xml"/>
  <Override PartName="/word/charts/chart1.xml" ContentType="application/vnd.openxmlformats-officedocument.drawingml.chart+xml"/>
  <Override PartName="/word/theme/theme1.xml" ContentType="application/vnd.openxmlformats-officedocument.theme+xml"/>
  <Override PartName="/word/charts/colors1.xml" ContentType="application/vnd.ms-office.chartcolorstyl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F0131" w14:textId="77777777" w:rsidR="00863851" w:rsidRDefault="00863851" w:rsidP="00142DBA">
      <w:pPr>
        <w:pStyle w:val="ReportTitle"/>
        <w:ind w:right="95"/>
        <w:rPr>
          <w:rFonts w:eastAsiaTheme="majorEastAsia" w:cstheme="majorBidi"/>
          <w:bCs/>
          <w:color w:val="auto"/>
          <w:sz w:val="20"/>
          <w:szCs w:val="22"/>
        </w:rPr>
      </w:pPr>
    </w:p>
    <w:p w14:paraId="2157E25D" w14:textId="77777777" w:rsidR="00863851" w:rsidRDefault="00863851" w:rsidP="00142DBA">
      <w:pPr>
        <w:pStyle w:val="ReportTitle"/>
        <w:ind w:right="95"/>
        <w:rPr>
          <w:rFonts w:eastAsiaTheme="majorEastAsia" w:cstheme="majorBidi"/>
          <w:bCs/>
          <w:color w:val="auto"/>
          <w:sz w:val="20"/>
          <w:szCs w:val="22"/>
        </w:rPr>
      </w:pPr>
    </w:p>
    <w:p w14:paraId="1AFAC986" w14:textId="77777777" w:rsidR="00863851" w:rsidRDefault="00863851" w:rsidP="00142DBA">
      <w:pPr>
        <w:pStyle w:val="ReportTitle"/>
        <w:ind w:right="95"/>
        <w:rPr>
          <w:rFonts w:eastAsiaTheme="majorEastAsia" w:cstheme="majorBidi"/>
          <w:bCs/>
          <w:color w:val="auto"/>
          <w:sz w:val="20"/>
          <w:szCs w:val="22"/>
        </w:rPr>
      </w:pPr>
    </w:p>
    <w:p w14:paraId="2345632F" w14:textId="77777777" w:rsidR="00863851" w:rsidRDefault="00863851" w:rsidP="00142DBA">
      <w:pPr>
        <w:pStyle w:val="ReportTitle"/>
        <w:ind w:right="95"/>
        <w:rPr>
          <w:rFonts w:eastAsiaTheme="majorEastAsia" w:cstheme="majorBidi"/>
          <w:bCs/>
          <w:color w:val="auto"/>
          <w:sz w:val="20"/>
          <w:szCs w:val="22"/>
        </w:rPr>
      </w:pPr>
    </w:p>
    <w:p w14:paraId="2A6998FF" w14:textId="77777777" w:rsidR="00863851" w:rsidRDefault="00863851" w:rsidP="00142DBA">
      <w:pPr>
        <w:pStyle w:val="ReportTitle"/>
        <w:ind w:right="95"/>
        <w:rPr>
          <w:rFonts w:eastAsiaTheme="majorEastAsia" w:cstheme="majorBidi"/>
          <w:bCs/>
          <w:color w:val="auto"/>
          <w:sz w:val="20"/>
          <w:szCs w:val="22"/>
        </w:rPr>
      </w:pPr>
    </w:p>
    <w:p w14:paraId="39211988" w14:textId="77777777" w:rsidR="00863851" w:rsidRDefault="00863851" w:rsidP="00142DBA">
      <w:pPr>
        <w:pStyle w:val="ReportTitle"/>
        <w:ind w:right="95"/>
        <w:rPr>
          <w:rFonts w:eastAsiaTheme="majorEastAsia" w:cstheme="majorBidi"/>
          <w:bCs/>
          <w:color w:val="auto"/>
          <w:sz w:val="20"/>
          <w:szCs w:val="22"/>
        </w:rPr>
      </w:pPr>
    </w:p>
    <w:p w14:paraId="53B5F114" w14:textId="77777777" w:rsidR="00863851" w:rsidRDefault="00863851" w:rsidP="00142DBA">
      <w:pPr>
        <w:pStyle w:val="ReportTitle"/>
        <w:ind w:right="95"/>
        <w:rPr>
          <w:rFonts w:eastAsiaTheme="majorEastAsia" w:cstheme="majorBidi"/>
          <w:bCs/>
          <w:color w:val="auto"/>
          <w:sz w:val="20"/>
          <w:szCs w:val="22"/>
        </w:rPr>
      </w:pPr>
    </w:p>
    <w:p w14:paraId="27C414FB" w14:textId="77777777" w:rsidR="00863851" w:rsidRDefault="00863851" w:rsidP="00142DBA">
      <w:pPr>
        <w:pStyle w:val="ReportTitle"/>
        <w:ind w:right="95"/>
        <w:rPr>
          <w:rFonts w:eastAsiaTheme="majorEastAsia" w:cstheme="majorBidi"/>
          <w:bCs/>
          <w:color w:val="auto"/>
          <w:sz w:val="20"/>
          <w:szCs w:val="22"/>
        </w:rPr>
      </w:pPr>
    </w:p>
    <w:p w14:paraId="5DB9D568" w14:textId="77777777" w:rsidR="00863851" w:rsidRDefault="00863851" w:rsidP="00142DBA">
      <w:pPr>
        <w:pStyle w:val="ReportTitle"/>
        <w:ind w:right="95"/>
        <w:rPr>
          <w:rFonts w:eastAsiaTheme="majorEastAsia" w:cstheme="majorBidi"/>
          <w:bCs/>
          <w:color w:val="auto"/>
          <w:sz w:val="20"/>
          <w:szCs w:val="22"/>
        </w:rPr>
      </w:pPr>
    </w:p>
    <w:p w14:paraId="64E7C9B8" w14:textId="77777777" w:rsidR="00863851" w:rsidRDefault="00863851" w:rsidP="00142DBA">
      <w:pPr>
        <w:pStyle w:val="ReportTitle"/>
        <w:ind w:right="95"/>
        <w:rPr>
          <w:rFonts w:eastAsiaTheme="majorEastAsia" w:cstheme="majorBidi"/>
          <w:bCs/>
          <w:color w:val="auto"/>
          <w:sz w:val="20"/>
          <w:szCs w:val="22"/>
        </w:rPr>
      </w:pPr>
    </w:p>
    <w:p w14:paraId="4D286B3D" w14:textId="77777777" w:rsidR="00863851" w:rsidRDefault="00863851" w:rsidP="00142DBA">
      <w:pPr>
        <w:pStyle w:val="ReportTitle"/>
        <w:ind w:right="95"/>
        <w:rPr>
          <w:rFonts w:eastAsiaTheme="majorEastAsia" w:cstheme="majorBidi"/>
          <w:bCs/>
          <w:color w:val="auto"/>
          <w:sz w:val="20"/>
          <w:szCs w:val="22"/>
        </w:rPr>
      </w:pPr>
    </w:p>
    <w:p w14:paraId="79F43294" w14:textId="77777777" w:rsidR="00863851" w:rsidRDefault="00863851" w:rsidP="00142DBA">
      <w:pPr>
        <w:pStyle w:val="ReportTitle"/>
        <w:ind w:right="95"/>
        <w:rPr>
          <w:rFonts w:eastAsiaTheme="majorEastAsia" w:cstheme="majorBidi"/>
          <w:bCs/>
          <w:color w:val="auto"/>
          <w:sz w:val="20"/>
          <w:szCs w:val="22"/>
        </w:rPr>
      </w:pPr>
    </w:p>
    <w:p w14:paraId="0580AB89" w14:textId="77777777" w:rsidR="00863851" w:rsidRDefault="00863851" w:rsidP="00142DBA">
      <w:pPr>
        <w:pStyle w:val="ReportTitle"/>
        <w:ind w:right="95"/>
        <w:rPr>
          <w:rFonts w:eastAsiaTheme="majorEastAsia" w:cstheme="majorBidi"/>
          <w:bCs/>
          <w:color w:val="auto"/>
          <w:sz w:val="20"/>
          <w:szCs w:val="22"/>
        </w:rPr>
      </w:pPr>
    </w:p>
    <w:sdt>
      <w:sdtPr>
        <w:rPr>
          <w:rFonts w:eastAsiaTheme="majorEastAsia" w:cstheme="majorBidi"/>
          <w:bCs/>
          <w:color w:val="auto"/>
          <w:sz w:val="20"/>
          <w:szCs w:val="22"/>
        </w:rPr>
        <w:id w:val="511161964"/>
        <w:docPartObj>
          <w:docPartGallery w:val="Cover Pages"/>
          <w:docPartUnique/>
        </w:docPartObj>
      </w:sdtPr>
      <w:sdtEndPr>
        <w:rPr>
          <w:color w:val="006790"/>
          <w:sz w:val="36"/>
          <w:szCs w:val="28"/>
        </w:rPr>
      </w:sdtEndPr>
      <w:sdtContent>
        <w:sdt>
          <w:sdtPr>
            <w:alias w:val="Document Title (e.g. Business Case)"/>
            <w:tag w:val="Document Title (e.g. Business Case)"/>
            <w:id w:val="797357116"/>
            <w:text/>
          </w:sdtPr>
          <w:sdtEndPr/>
          <w:sdtContent>
            <w:p w14:paraId="530DB13D" w14:textId="28454BFB" w:rsidR="00836904" w:rsidRPr="003C0129" w:rsidRDefault="00777186" w:rsidP="00142DBA">
              <w:pPr>
                <w:pStyle w:val="ReportTitle"/>
                <w:ind w:right="95"/>
              </w:pPr>
              <w:r>
                <w:t>Safe System Assessment</w:t>
              </w:r>
              <w:r w:rsidR="00452C84">
                <w:t xml:space="preserve"> (Full)</w:t>
              </w:r>
            </w:p>
          </w:sdtContent>
        </w:sdt>
        <w:sdt>
          <w:sdtPr>
            <w:rPr>
              <w:b/>
            </w:rPr>
            <w:alias w:val="Project name"/>
            <w:tag w:val="Project name"/>
            <w:id w:val="-1597248349"/>
            <w:placeholder>
              <w:docPart w:val="DF9B41F8F08D46D69FCCB06E2FFAFF60"/>
            </w:placeholder>
            <w:temporary/>
            <w:showingPlcHdr/>
            <w:text/>
          </w:sdtPr>
          <w:sdtEndPr/>
          <w:sdtContent>
            <w:p w14:paraId="4F55405C" w14:textId="77777777" w:rsidR="00836904" w:rsidRPr="00307077" w:rsidRDefault="00CD241A" w:rsidP="002E4018">
              <w:pPr>
                <w:pStyle w:val="ReportSubtitile"/>
                <w:rPr>
                  <w:b/>
                </w:rPr>
              </w:pPr>
              <w:r w:rsidRPr="00A90695">
                <w:rPr>
                  <w:color w:val="D9D9D9" w:themeColor="background1" w:themeShade="D9"/>
                </w:rPr>
                <w:t>Enter project name</w:t>
              </w:r>
            </w:p>
          </w:sdtContent>
        </w:sdt>
        <w:p w14:paraId="1492E30A" w14:textId="77777777" w:rsidR="00836904" w:rsidRDefault="00836904" w:rsidP="002E4018">
          <w:pPr>
            <w:pStyle w:val="Normal-Cover"/>
            <w:sectPr w:rsidR="00836904" w:rsidSect="00863851">
              <w:footerReference w:type="default" r:id="rId8"/>
              <w:headerReference w:type="first" r:id="rId9"/>
              <w:footerReference w:type="first" r:id="rId10"/>
              <w:pgSz w:w="11906" w:h="16838" w:code="9"/>
              <w:pgMar w:top="5387" w:right="1440" w:bottom="992" w:left="1440" w:header="142" w:footer="635" w:gutter="0"/>
              <w:cols w:space="708"/>
              <w:titlePg/>
              <w:docGrid w:linePitch="360"/>
            </w:sectPr>
          </w:pPr>
          <w:r w:rsidRPr="00832CBB">
            <w:t>Version</w:t>
          </w:r>
          <w:r w:rsidR="00307077">
            <w:t>:</w:t>
          </w:r>
          <w:r w:rsidRPr="003C0129">
            <w:t xml:space="preserve"> </w:t>
          </w:r>
          <w:sdt>
            <w:sdtPr>
              <w:alias w:val="Version number"/>
              <w:tag w:val="Version number"/>
              <w:id w:val="-1113580667"/>
              <w:placeholder>
                <w:docPart w:val="95B1519AF19541FB8A74175D89DCAF35"/>
              </w:placeholder>
              <w:temporary/>
              <w:showingPlcHdr/>
              <w:text/>
            </w:sdtPr>
            <w:sdtEndPr/>
            <w:sdtContent>
              <w:r w:rsidR="00307077" w:rsidRPr="00A90695">
                <w:rPr>
                  <w:color w:val="D9D9D9" w:themeColor="background1" w:themeShade="D9"/>
                </w:rPr>
                <w:t>Click here to enter version number</w:t>
              </w:r>
              <w:r w:rsidR="00307077" w:rsidRPr="00A90695">
                <w:rPr>
                  <w:rStyle w:val="PlaceholderText"/>
                  <w:color w:val="D9D9D9" w:themeColor="background1" w:themeShade="D9"/>
                </w:rPr>
                <w:t>.</w:t>
              </w:r>
            </w:sdtContent>
          </w:sdt>
          <w:r>
            <w:br/>
          </w:r>
          <w:r w:rsidR="0023559D">
            <w:t xml:space="preserve">Date: </w:t>
          </w:r>
          <w:sdt>
            <w:sdtPr>
              <w:id w:val="-447094039"/>
              <w:placeholder>
                <w:docPart w:val="8C3273E05DC24F7490676E3A9364C332"/>
              </w:placeholder>
              <w:temporary/>
              <w:showingPlcHdr/>
              <w:date w:fullDate="2018-07-05T00:00:00Z">
                <w:dateFormat w:val="d MMMM yyyy"/>
                <w:lid w:val="en-AU"/>
                <w:storeMappedDataAs w:val="dateTime"/>
                <w:calendar w:val="gregorian"/>
              </w:date>
            </w:sdtPr>
            <w:sdtEndPr/>
            <w:sdtContent>
              <w:r w:rsidR="00452C84" w:rsidRPr="00452C84">
                <w:rPr>
                  <w:rStyle w:val="PlaceholderText"/>
                  <w:color w:val="D9D9D9" w:themeColor="background1" w:themeShade="D9"/>
                </w:rPr>
                <w:t>Click here to enter a date</w:t>
              </w:r>
              <w:r w:rsidR="00452C84" w:rsidRPr="001619CF">
                <w:rPr>
                  <w:rStyle w:val="PlaceholderText"/>
                </w:rPr>
                <w:t>.</w:t>
              </w:r>
            </w:sdtContent>
          </w:sdt>
          <w:r>
            <w:t xml:space="preserve">  </w:t>
          </w:r>
        </w:p>
        <w:p w14:paraId="621CB366" w14:textId="77777777" w:rsidR="00EC102A" w:rsidRDefault="00EC102A" w:rsidP="002E4018">
          <w:pPr>
            <w:pStyle w:val="Heading1Numbered"/>
            <w:sectPr w:rsidR="00EC102A" w:rsidSect="00B260A4">
              <w:headerReference w:type="default" r:id="rId11"/>
              <w:footerReference w:type="default" r:id="rId12"/>
              <w:headerReference w:type="first" r:id="rId13"/>
              <w:footerReference w:type="first" r:id="rId14"/>
              <w:pgSz w:w="11906" w:h="16838"/>
              <w:pgMar w:top="1440" w:right="1440" w:bottom="1440" w:left="1440" w:header="708" w:footer="637" w:gutter="0"/>
              <w:cols w:space="708"/>
              <w:docGrid w:linePitch="360"/>
            </w:sectPr>
          </w:pPr>
        </w:p>
        <w:p w14:paraId="021B35D0" w14:textId="77777777" w:rsidR="00EF63F0" w:rsidRPr="00863851" w:rsidRDefault="00EF63F0" w:rsidP="00F865E9">
          <w:pPr>
            <w:pStyle w:val="Heading1Numbered"/>
            <w:numPr>
              <w:ilvl w:val="0"/>
              <w:numId w:val="0"/>
            </w:numPr>
            <w:rPr>
              <w:color w:val="006790"/>
            </w:rPr>
          </w:pPr>
          <w:bookmarkStart w:id="0" w:name="_Toc520809735"/>
          <w:r w:rsidRPr="00863851">
            <w:rPr>
              <w:color w:val="006790"/>
            </w:rPr>
            <w:lastRenderedPageBreak/>
            <w:t>Executive Summary</w:t>
          </w:r>
        </w:p>
      </w:sdtContent>
    </w:sdt>
    <w:bookmarkEnd w:id="0" w:displacedByCustomXml="prev"/>
    <w:sdt>
      <w:sdtPr>
        <w:id w:val="1807274072"/>
        <w:placeholder>
          <w:docPart w:val="AEEF75BE4FE94853BA378CF77068A7C6"/>
        </w:placeholder>
        <w:temporary/>
        <w:showingPlcHdr/>
      </w:sdtPr>
      <w:sdtEndPr/>
      <w:sdtContent>
        <w:p w14:paraId="68EC134C" w14:textId="77777777" w:rsidR="000A7DFE" w:rsidRPr="002E4018" w:rsidRDefault="000A7DFE" w:rsidP="002E4018">
          <w:pPr>
            <w:rPr>
              <w:color w:val="A6A6A6" w:themeColor="background1" w:themeShade="A6"/>
            </w:rPr>
          </w:pPr>
          <w:r w:rsidRPr="002E4018">
            <w:rPr>
              <w:color w:val="A6A6A6" w:themeColor="background1" w:themeShade="A6"/>
            </w:rPr>
            <w:t>Provide a high level summary of the assessment, including the SSA Matrix scores and suggested treatments / design changes.</w:t>
          </w:r>
        </w:p>
        <w:p w14:paraId="43AD474B" w14:textId="77777777" w:rsidR="00EF63F0" w:rsidRDefault="000A7DFE" w:rsidP="002E4018">
          <w:r w:rsidRPr="002E4018">
            <w:rPr>
              <w:color w:val="A6A6A6" w:themeColor="background1" w:themeShade="A6"/>
            </w:rPr>
            <w:t xml:space="preserve">E.g. A full Safe </w:t>
          </w:r>
          <w:r w:rsidR="00CC473E" w:rsidRPr="002E4018">
            <w:rPr>
              <w:color w:val="A6A6A6" w:themeColor="background1" w:themeShade="A6"/>
            </w:rPr>
            <w:t>S</w:t>
          </w:r>
          <w:r w:rsidRPr="002E4018">
            <w:rPr>
              <w:color w:val="A6A6A6" w:themeColor="background1" w:themeShade="A6"/>
            </w:rPr>
            <w:t xml:space="preserve">ystem </w:t>
          </w:r>
          <w:r w:rsidR="00CC473E" w:rsidRPr="002E4018">
            <w:rPr>
              <w:color w:val="A6A6A6" w:themeColor="background1" w:themeShade="A6"/>
            </w:rPr>
            <w:t>A</w:t>
          </w:r>
          <w:r w:rsidRPr="002E4018">
            <w:rPr>
              <w:color w:val="A6A6A6" w:themeColor="background1" w:themeShade="A6"/>
            </w:rPr>
            <w:t xml:space="preserve">ssessment </w:t>
          </w:r>
          <w:r w:rsidR="00CC473E" w:rsidRPr="002E4018">
            <w:rPr>
              <w:color w:val="A6A6A6" w:themeColor="background1" w:themeShade="A6"/>
            </w:rPr>
            <w:t xml:space="preserve">(SSA) </w:t>
          </w:r>
          <w:r w:rsidRPr="002E4018">
            <w:rPr>
              <w:color w:val="A6A6A6" w:themeColor="background1" w:themeShade="A6"/>
            </w:rPr>
            <w:t xml:space="preserve">has been </w:t>
          </w:r>
          <w:r w:rsidR="00CC473E" w:rsidRPr="002E4018">
            <w:rPr>
              <w:color w:val="A6A6A6" w:themeColor="background1" w:themeShade="A6"/>
            </w:rPr>
            <w:t>conducted on xxxxxxx project. Existing conditions and two design options were assessed. The SSA Matrix</w:t>
          </w:r>
          <w:r w:rsidRPr="002E4018">
            <w:rPr>
              <w:color w:val="A6A6A6" w:themeColor="background1" w:themeShade="A6"/>
            </w:rPr>
            <w:t xml:space="preserve"> </w:t>
          </w:r>
          <w:r w:rsidR="00CC473E" w:rsidRPr="002E4018">
            <w:rPr>
              <w:color w:val="A6A6A6" w:themeColor="background1" w:themeShade="A6"/>
            </w:rPr>
            <w:t>scores are shown in the table below.</w:t>
          </w:r>
        </w:p>
      </w:sdtContent>
    </w:sdt>
    <w:p w14:paraId="6994DC50" w14:textId="77777777" w:rsidR="00EF63F0" w:rsidRDefault="00EF63F0" w:rsidP="002E4018"/>
    <w:tbl>
      <w:tblPr>
        <w:tblStyle w:val="TableGrid"/>
        <w:tblW w:w="0" w:type="auto"/>
        <w:jc w:val="center"/>
        <w:tblLook w:val="04A0" w:firstRow="1" w:lastRow="0" w:firstColumn="1" w:lastColumn="0" w:noHBand="0" w:noVBand="1"/>
      </w:tblPr>
      <w:tblGrid>
        <w:gridCol w:w="3080"/>
        <w:gridCol w:w="3081"/>
      </w:tblGrid>
      <w:tr w:rsidR="00863851" w:rsidRPr="00863851" w14:paraId="18E4B66B" w14:textId="77777777" w:rsidTr="00863851">
        <w:trPr>
          <w:jc w:val="center"/>
        </w:trPr>
        <w:tc>
          <w:tcPr>
            <w:tcW w:w="3080" w:type="dxa"/>
            <w:shd w:val="clear" w:color="auto" w:fill="006790"/>
          </w:tcPr>
          <w:p w14:paraId="0ED4E1A0" w14:textId="77777777" w:rsidR="00EF63F0" w:rsidRPr="00863851" w:rsidRDefault="00EF63F0" w:rsidP="00F67049">
            <w:pPr>
              <w:pStyle w:val="TableParagraph"/>
              <w:jc w:val="center"/>
              <w:rPr>
                <w:color w:val="FFFFFF" w:themeColor="background1"/>
              </w:rPr>
            </w:pPr>
            <w:r w:rsidRPr="00863851">
              <w:rPr>
                <w:color w:val="FFFFFF" w:themeColor="background1"/>
              </w:rPr>
              <w:t>Option</w:t>
            </w:r>
          </w:p>
        </w:tc>
        <w:tc>
          <w:tcPr>
            <w:tcW w:w="3081" w:type="dxa"/>
            <w:shd w:val="clear" w:color="auto" w:fill="006790"/>
          </w:tcPr>
          <w:p w14:paraId="17E07492" w14:textId="77777777" w:rsidR="00EF63F0" w:rsidRPr="00863851" w:rsidRDefault="00EF63F0" w:rsidP="00F67049">
            <w:pPr>
              <w:pStyle w:val="TableParagraph"/>
              <w:jc w:val="center"/>
              <w:rPr>
                <w:color w:val="FFFFFF" w:themeColor="background1"/>
              </w:rPr>
            </w:pPr>
            <w:r w:rsidRPr="00863851">
              <w:rPr>
                <w:color w:val="FFFFFF" w:themeColor="background1"/>
              </w:rPr>
              <w:t>Score</w:t>
            </w:r>
          </w:p>
        </w:tc>
      </w:tr>
      <w:tr w:rsidR="00EF63F0" w14:paraId="6B3F3080" w14:textId="77777777" w:rsidTr="00CC473E">
        <w:trPr>
          <w:jc w:val="center"/>
        </w:trPr>
        <w:tc>
          <w:tcPr>
            <w:tcW w:w="3080" w:type="dxa"/>
          </w:tcPr>
          <w:p w14:paraId="1936F540" w14:textId="77777777" w:rsidR="00EF63F0" w:rsidRDefault="00EF63F0" w:rsidP="00F67049">
            <w:pPr>
              <w:pStyle w:val="TableParagraph"/>
              <w:ind w:left="589"/>
            </w:pPr>
            <w:r>
              <w:t>Existing conditions</w:t>
            </w:r>
          </w:p>
        </w:tc>
        <w:tc>
          <w:tcPr>
            <w:tcW w:w="3081" w:type="dxa"/>
          </w:tcPr>
          <w:p w14:paraId="6C6B4B93" w14:textId="77777777" w:rsidR="00EF63F0" w:rsidRDefault="00CC473E" w:rsidP="00F67049">
            <w:pPr>
              <w:pStyle w:val="TableParagraph"/>
              <w:jc w:val="center"/>
            </w:pPr>
            <w:r>
              <w:t>x</w:t>
            </w:r>
            <w:r w:rsidR="00EF63F0">
              <w:t>x</w:t>
            </w:r>
            <w:r>
              <w:t xml:space="preserve"> </w:t>
            </w:r>
            <w:r w:rsidR="00EF63F0">
              <w:t>/</w:t>
            </w:r>
            <w:r>
              <w:t xml:space="preserve"> </w:t>
            </w:r>
            <w:r w:rsidR="00EF63F0">
              <w:t>448</w:t>
            </w:r>
          </w:p>
        </w:tc>
      </w:tr>
      <w:tr w:rsidR="00EF63F0" w14:paraId="066628C3" w14:textId="77777777" w:rsidTr="00CC473E">
        <w:trPr>
          <w:jc w:val="center"/>
        </w:trPr>
        <w:tc>
          <w:tcPr>
            <w:tcW w:w="3080" w:type="dxa"/>
          </w:tcPr>
          <w:p w14:paraId="72348021" w14:textId="77777777" w:rsidR="00EF63F0" w:rsidRDefault="00EF63F0" w:rsidP="00F67049">
            <w:pPr>
              <w:pStyle w:val="TableParagraph"/>
              <w:ind w:left="589"/>
            </w:pPr>
            <w:r>
              <w:t>Design</w:t>
            </w:r>
            <w:r w:rsidR="00CC473E">
              <w:t xml:space="preserve"> Option 1</w:t>
            </w:r>
          </w:p>
        </w:tc>
        <w:tc>
          <w:tcPr>
            <w:tcW w:w="3081" w:type="dxa"/>
          </w:tcPr>
          <w:p w14:paraId="632465E7" w14:textId="77777777" w:rsidR="00EF63F0" w:rsidRDefault="00CC473E" w:rsidP="00F67049">
            <w:pPr>
              <w:pStyle w:val="TableParagraph"/>
              <w:jc w:val="center"/>
            </w:pPr>
            <w:r>
              <w:t>x</w:t>
            </w:r>
            <w:r w:rsidR="00EF63F0">
              <w:t>x</w:t>
            </w:r>
            <w:r>
              <w:t xml:space="preserve"> </w:t>
            </w:r>
            <w:r w:rsidR="00EF63F0">
              <w:t>/</w:t>
            </w:r>
            <w:r>
              <w:t xml:space="preserve"> </w:t>
            </w:r>
            <w:r w:rsidR="00EF63F0">
              <w:t>448</w:t>
            </w:r>
          </w:p>
        </w:tc>
      </w:tr>
      <w:tr w:rsidR="00CC473E" w14:paraId="75E99763" w14:textId="77777777" w:rsidTr="00CC473E">
        <w:trPr>
          <w:jc w:val="center"/>
        </w:trPr>
        <w:tc>
          <w:tcPr>
            <w:tcW w:w="3080" w:type="dxa"/>
          </w:tcPr>
          <w:p w14:paraId="18366C27" w14:textId="77777777" w:rsidR="00CC473E" w:rsidRDefault="00CC473E" w:rsidP="00F67049">
            <w:pPr>
              <w:pStyle w:val="TableParagraph"/>
              <w:ind w:left="589"/>
            </w:pPr>
            <w:r>
              <w:t>Design Option 2</w:t>
            </w:r>
          </w:p>
        </w:tc>
        <w:tc>
          <w:tcPr>
            <w:tcW w:w="3081" w:type="dxa"/>
          </w:tcPr>
          <w:p w14:paraId="7ADFC731" w14:textId="77777777" w:rsidR="00CC473E" w:rsidRDefault="00CC473E" w:rsidP="00F67049">
            <w:pPr>
              <w:pStyle w:val="TableParagraph"/>
              <w:jc w:val="center"/>
            </w:pPr>
            <w:r>
              <w:t>xx / 448</w:t>
            </w:r>
          </w:p>
        </w:tc>
      </w:tr>
    </w:tbl>
    <w:p w14:paraId="1D61A315" w14:textId="77777777" w:rsidR="00EF63F0" w:rsidRDefault="00EF63F0" w:rsidP="002E4018"/>
    <w:sdt>
      <w:sdtPr>
        <w:id w:val="435797651"/>
        <w:placeholder>
          <w:docPart w:val="D3A1FBCCFD1240839146FF936F1B604B"/>
        </w:placeholder>
        <w:temporary/>
        <w:showingPlcHdr/>
        <w:text/>
      </w:sdtPr>
      <w:sdtEndPr/>
      <w:sdtContent>
        <w:p w14:paraId="45BA28AE" w14:textId="77777777" w:rsidR="00CC473E" w:rsidRDefault="00AC730E" w:rsidP="002E4018">
          <w:r w:rsidRPr="00AC730E">
            <w:rPr>
              <w:color w:val="A6A6A6" w:themeColor="background1" w:themeShade="A6"/>
            </w:rPr>
            <w:t>Summarise the conclusions of the assessment, highlighting the crash types that are the main contributors to the score. List the suggested treatments / design changes that should be considered to improve alignment with the Safe System approach.</w:t>
          </w:r>
        </w:p>
      </w:sdtContent>
    </w:sdt>
    <w:p w14:paraId="11B78311" w14:textId="77777777" w:rsidR="005C09B6" w:rsidRDefault="005C09B6" w:rsidP="002E4018">
      <w:pPr>
        <w:sectPr w:rsidR="005C09B6" w:rsidSect="00697043">
          <w:headerReference w:type="default" r:id="rId15"/>
          <w:footerReference w:type="default" r:id="rId16"/>
          <w:pgSz w:w="11906" w:h="16838"/>
          <w:pgMar w:top="1440" w:right="1440" w:bottom="1440" w:left="1440" w:header="708" w:footer="637" w:gutter="0"/>
          <w:pgNumType w:start="1"/>
          <w:cols w:space="708"/>
          <w:docGrid w:linePitch="360"/>
        </w:sectPr>
      </w:pPr>
    </w:p>
    <w:p w14:paraId="482BCD36" w14:textId="77777777" w:rsidR="00EF63F0" w:rsidRPr="00EF63F0" w:rsidRDefault="00EF63F0" w:rsidP="002E4018"/>
    <w:sdt>
      <w:sdtPr>
        <w:rPr>
          <w:rFonts w:eastAsiaTheme="minorHAnsi" w:cstheme="minorBidi"/>
          <w:b w:val="0"/>
          <w:bCs w:val="0"/>
          <w:color w:val="auto"/>
          <w:sz w:val="20"/>
          <w:szCs w:val="22"/>
        </w:rPr>
        <w:id w:val="945169470"/>
        <w:docPartObj>
          <w:docPartGallery w:val="Table of Contents"/>
          <w:docPartUnique/>
        </w:docPartObj>
      </w:sdtPr>
      <w:sdtEndPr/>
      <w:sdtContent>
        <w:p w14:paraId="536C66A2" w14:textId="77777777" w:rsidR="007D2A7C" w:rsidRPr="00863851" w:rsidRDefault="007D2A7C" w:rsidP="002E4018">
          <w:pPr>
            <w:pStyle w:val="TOCHeading"/>
            <w:rPr>
              <w:rStyle w:val="Heading1Char"/>
              <w:b/>
              <w:color w:val="006790"/>
            </w:rPr>
          </w:pPr>
          <w:r w:rsidRPr="00863851">
            <w:rPr>
              <w:rStyle w:val="Heading1Char"/>
              <w:b/>
              <w:color w:val="006790"/>
            </w:rPr>
            <w:t>Table of Contents</w:t>
          </w:r>
        </w:p>
        <w:p w14:paraId="00AA42C7" w14:textId="77777777" w:rsidR="00950251" w:rsidRDefault="00FB18BC">
          <w:pPr>
            <w:pStyle w:val="TOC1"/>
            <w:tabs>
              <w:tab w:val="right" w:leader="dot" w:pos="8189"/>
            </w:tabs>
            <w:rPr>
              <w:rFonts w:eastAsiaTheme="minorEastAsia" w:cstheme="minorBidi"/>
              <w:b w:val="0"/>
              <w:bCs w:val="0"/>
              <w:noProof/>
              <w:sz w:val="22"/>
              <w:szCs w:val="22"/>
              <w:lang w:eastAsia="en-AU"/>
            </w:rPr>
          </w:pPr>
          <w:r>
            <w:rPr>
              <w:b w:val="0"/>
              <w:bCs w:val="0"/>
            </w:rPr>
            <w:fldChar w:fldCharType="begin"/>
          </w:r>
          <w:r>
            <w:rPr>
              <w:b w:val="0"/>
              <w:bCs w:val="0"/>
            </w:rPr>
            <w:instrText xml:space="preserve"> TOC \o "1-2" \h \z \u </w:instrText>
          </w:r>
          <w:r>
            <w:rPr>
              <w:b w:val="0"/>
              <w:bCs w:val="0"/>
            </w:rPr>
            <w:fldChar w:fldCharType="separate"/>
          </w:r>
          <w:hyperlink w:anchor="_Toc520809735" w:history="1">
            <w:r w:rsidR="00950251" w:rsidRPr="00570809">
              <w:rPr>
                <w:rStyle w:val="Hyperlink"/>
                <w:noProof/>
              </w:rPr>
              <w:t>Executive Summary</w:t>
            </w:r>
            <w:r w:rsidR="00950251">
              <w:rPr>
                <w:noProof/>
                <w:webHidden/>
              </w:rPr>
              <w:tab/>
            </w:r>
            <w:r w:rsidR="00950251">
              <w:rPr>
                <w:noProof/>
                <w:webHidden/>
              </w:rPr>
              <w:fldChar w:fldCharType="begin"/>
            </w:r>
            <w:r w:rsidR="00950251">
              <w:rPr>
                <w:noProof/>
                <w:webHidden/>
              </w:rPr>
              <w:instrText xml:space="preserve"> PAGEREF _Toc520809735 \h </w:instrText>
            </w:r>
            <w:r w:rsidR="00950251">
              <w:rPr>
                <w:noProof/>
                <w:webHidden/>
              </w:rPr>
            </w:r>
            <w:r w:rsidR="00950251">
              <w:rPr>
                <w:noProof/>
                <w:webHidden/>
              </w:rPr>
              <w:fldChar w:fldCharType="separate"/>
            </w:r>
            <w:r w:rsidR="00950251">
              <w:rPr>
                <w:noProof/>
                <w:webHidden/>
              </w:rPr>
              <w:t>1</w:t>
            </w:r>
            <w:r w:rsidR="00950251">
              <w:rPr>
                <w:noProof/>
                <w:webHidden/>
              </w:rPr>
              <w:fldChar w:fldCharType="end"/>
            </w:r>
          </w:hyperlink>
        </w:p>
        <w:p w14:paraId="1ED06B51" w14:textId="77777777" w:rsidR="00950251" w:rsidRDefault="00997041">
          <w:pPr>
            <w:pStyle w:val="TOC1"/>
            <w:tabs>
              <w:tab w:val="right" w:leader="dot" w:pos="8189"/>
            </w:tabs>
            <w:rPr>
              <w:rFonts w:eastAsiaTheme="minorEastAsia" w:cstheme="minorBidi"/>
              <w:b w:val="0"/>
              <w:bCs w:val="0"/>
              <w:noProof/>
              <w:sz w:val="22"/>
              <w:szCs w:val="22"/>
              <w:lang w:eastAsia="en-AU"/>
            </w:rPr>
          </w:pPr>
          <w:hyperlink w:anchor="_Toc520809736" w:history="1">
            <w:r w:rsidR="00950251" w:rsidRPr="00570809">
              <w:rPr>
                <w:rStyle w:val="Hyperlink"/>
                <w:noProof/>
              </w:rPr>
              <w:t>Figures</w:t>
            </w:r>
            <w:r w:rsidR="00950251">
              <w:rPr>
                <w:noProof/>
                <w:webHidden/>
              </w:rPr>
              <w:tab/>
            </w:r>
            <w:r w:rsidR="00950251">
              <w:rPr>
                <w:noProof/>
                <w:webHidden/>
              </w:rPr>
              <w:fldChar w:fldCharType="begin"/>
            </w:r>
            <w:r w:rsidR="00950251">
              <w:rPr>
                <w:noProof/>
                <w:webHidden/>
              </w:rPr>
              <w:instrText xml:space="preserve"> PAGEREF _Toc520809736 \h </w:instrText>
            </w:r>
            <w:r w:rsidR="00950251">
              <w:rPr>
                <w:noProof/>
                <w:webHidden/>
              </w:rPr>
            </w:r>
            <w:r w:rsidR="00950251">
              <w:rPr>
                <w:noProof/>
                <w:webHidden/>
              </w:rPr>
              <w:fldChar w:fldCharType="separate"/>
            </w:r>
            <w:r w:rsidR="00950251">
              <w:rPr>
                <w:noProof/>
                <w:webHidden/>
              </w:rPr>
              <w:t>3</w:t>
            </w:r>
            <w:r w:rsidR="00950251">
              <w:rPr>
                <w:noProof/>
                <w:webHidden/>
              </w:rPr>
              <w:fldChar w:fldCharType="end"/>
            </w:r>
          </w:hyperlink>
        </w:p>
        <w:p w14:paraId="3CB1BD8C" w14:textId="77777777" w:rsidR="00950251" w:rsidRDefault="00997041">
          <w:pPr>
            <w:pStyle w:val="TOC1"/>
            <w:tabs>
              <w:tab w:val="right" w:leader="dot" w:pos="8189"/>
            </w:tabs>
            <w:rPr>
              <w:rFonts w:eastAsiaTheme="minorEastAsia" w:cstheme="minorBidi"/>
              <w:b w:val="0"/>
              <w:bCs w:val="0"/>
              <w:noProof/>
              <w:sz w:val="22"/>
              <w:szCs w:val="22"/>
              <w:lang w:eastAsia="en-AU"/>
            </w:rPr>
          </w:pPr>
          <w:hyperlink w:anchor="_Toc520809737" w:history="1">
            <w:r w:rsidR="00950251" w:rsidRPr="00570809">
              <w:rPr>
                <w:rStyle w:val="Hyperlink"/>
                <w:noProof/>
              </w:rPr>
              <w:t>Tables</w:t>
            </w:r>
            <w:r w:rsidR="00950251">
              <w:rPr>
                <w:noProof/>
                <w:webHidden/>
              </w:rPr>
              <w:tab/>
            </w:r>
            <w:r w:rsidR="00950251">
              <w:rPr>
                <w:noProof/>
                <w:webHidden/>
              </w:rPr>
              <w:fldChar w:fldCharType="begin"/>
            </w:r>
            <w:r w:rsidR="00950251">
              <w:rPr>
                <w:noProof/>
                <w:webHidden/>
              </w:rPr>
              <w:instrText xml:space="preserve"> PAGEREF _Toc520809737 \h </w:instrText>
            </w:r>
            <w:r w:rsidR="00950251">
              <w:rPr>
                <w:noProof/>
                <w:webHidden/>
              </w:rPr>
            </w:r>
            <w:r w:rsidR="00950251">
              <w:rPr>
                <w:noProof/>
                <w:webHidden/>
              </w:rPr>
              <w:fldChar w:fldCharType="separate"/>
            </w:r>
            <w:r w:rsidR="00950251">
              <w:rPr>
                <w:noProof/>
                <w:webHidden/>
              </w:rPr>
              <w:t>3</w:t>
            </w:r>
            <w:r w:rsidR="00950251">
              <w:rPr>
                <w:noProof/>
                <w:webHidden/>
              </w:rPr>
              <w:fldChar w:fldCharType="end"/>
            </w:r>
          </w:hyperlink>
        </w:p>
        <w:p w14:paraId="09C16EE7" w14:textId="77777777" w:rsidR="00950251" w:rsidRDefault="00997041">
          <w:pPr>
            <w:pStyle w:val="TOC1"/>
            <w:tabs>
              <w:tab w:val="left" w:pos="400"/>
              <w:tab w:val="right" w:leader="dot" w:pos="8189"/>
            </w:tabs>
            <w:rPr>
              <w:rFonts w:eastAsiaTheme="minorEastAsia" w:cstheme="minorBidi"/>
              <w:b w:val="0"/>
              <w:bCs w:val="0"/>
              <w:noProof/>
              <w:sz w:val="22"/>
              <w:szCs w:val="22"/>
              <w:lang w:eastAsia="en-AU"/>
            </w:rPr>
          </w:pPr>
          <w:hyperlink w:anchor="_Toc520809738" w:history="1">
            <w:r w:rsidR="00950251" w:rsidRPr="00570809">
              <w:rPr>
                <w:rStyle w:val="Hyperlink"/>
                <w:noProof/>
              </w:rPr>
              <w:t>1.</w:t>
            </w:r>
            <w:r w:rsidR="00950251">
              <w:rPr>
                <w:rFonts w:eastAsiaTheme="minorEastAsia" w:cstheme="minorBidi"/>
                <w:b w:val="0"/>
                <w:bCs w:val="0"/>
                <w:noProof/>
                <w:sz w:val="22"/>
                <w:szCs w:val="22"/>
                <w:lang w:eastAsia="en-AU"/>
              </w:rPr>
              <w:tab/>
            </w:r>
            <w:r w:rsidR="00950251" w:rsidRPr="00570809">
              <w:rPr>
                <w:rStyle w:val="Hyperlink"/>
                <w:noProof/>
              </w:rPr>
              <w:t>Introduction to the Safe System</w:t>
            </w:r>
            <w:r w:rsidR="00950251">
              <w:rPr>
                <w:noProof/>
                <w:webHidden/>
              </w:rPr>
              <w:tab/>
            </w:r>
            <w:r w:rsidR="00950251">
              <w:rPr>
                <w:noProof/>
                <w:webHidden/>
              </w:rPr>
              <w:fldChar w:fldCharType="begin"/>
            </w:r>
            <w:r w:rsidR="00950251">
              <w:rPr>
                <w:noProof/>
                <w:webHidden/>
              </w:rPr>
              <w:instrText xml:space="preserve"> PAGEREF _Toc520809738 \h </w:instrText>
            </w:r>
            <w:r w:rsidR="00950251">
              <w:rPr>
                <w:noProof/>
                <w:webHidden/>
              </w:rPr>
            </w:r>
            <w:r w:rsidR="00950251">
              <w:rPr>
                <w:noProof/>
                <w:webHidden/>
              </w:rPr>
              <w:fldChar w:fldCharType="separate"/>
            </w:r>
            <w:r w:rsidR="00950251">
              <w:rPr>
                <w:noProof/>
                <w:webHidden/>
              </w:rPr>
              <w:t>4</w:t>
            </w:r>
            <w:r w:rsidR="00950251">
              <w:rPr>
                <w:noProof/>
                <w:webHidden/>
              </w:rPr>
              <w:fldChar w:fldCharType="end"/>
            </w:r>
          </w:hyperlink>
        </w:p>
        <w:p w14:paraId="5CC85734" w14:textId="77777777" w:rsidR="00950251" w:rsidRDefault="00997041">
          <w:pPr>
            <w:pStyle w:val="TOC2"/>
            <w:tabs>
              <w:tab w:val="left" w:pos="800"/>
              <w:tab w:val="right" w:leader="dot" w:pos="8189"/>
            </w:tabs>
            <w:rPr>
              <w:rFonts w:eastAsiaTheme="minorEastAsia" w:cstheme="minorBidi"/>
              <w:iCs w:val="0"/>
              <w:noProof/>
              <w:sz w:val="22"/>
              <w:szCs w:val="22"/>
              <w:lang w:eastAsia="en-AU"/>
            </w:rPr>
          </w:pPr>
          <w:hyperlink w:anchor="_Toc520809739" w:history="1">
            <w:r w:rsidR="00950251" w:rsidRPr="00570809">
              <w:rPr>
                <w:rStyle w:val="Hyperlink"/>
                <w:noProof/>
              </w:rPr>
              <w:t>1.1.</w:t>
            </w:r>
            <w:r w:rsidR="00950251">
              <w:rPr>
                <w:rFonts w:eastAsiaTheme="minorEastAsia" w:cstheme="minorBidi"/>
                <w:iCs w:val="0"/>
                <w:noProof/>
                <w:sz w:val="22"/>
                <w:szCs w:val="22"/>
                <w:lang w:eastAsia="en-AU"/>
              </w:rPr>
              <w:tab/>
            </w:r>
            <w:r w:rsidR="00950251" w:rsidRPr="00570809">
              <w:rPr>
                <w:rStyle w:val="Hyperlink"/>
                <w:noProof/>
              </w:rPr>
              <w:t>Safe System Pillars</w:t>
            </w:r>
            <w:r w:rsidR="00950251">
              <w:rPr>
                <w:noProof/>
                <w:webHidden/>
              </w:rPr>
              <w:tab/>
            </w:r>
            <w:r w:rsidR="00950251">
              <w:rPr>
                <w:noProof/>
                <w:webHidden/>
              </w:rPr>
              <w:fldChar w:fldCharType="begin"/>
            </w:r>
            <w:r w:rsidR="00950251">
              <w:rPr>
                <w:noProof/>
                <w:webHidden/>
              </w:rPr>
              <w:instrText xml:space="preserve"> PAGEREF _Toc520809739 \h </w:instrText>
            </w:r>
            <w:r w:rsidR="00950251">
              <w:rPr>
                <w:noProof/>
                <w:webHidden/>
              </w:rPr>
            </w:r>
            <w:r w:rsidR="00950251">
              <w:rPr>
                <w:noProof/>
                <w:webHidden/>
              </w:rPr>
              <w:fldChar w:fldCharType="separate"/>
            </w:r>
            <w:r w:rsidR="00950251">
              <w:rPr>
                <w:noProof/>
                <w:webHidden/>
              </w:rPr>
              <w:t>4</w:t>
            </w:r>
            <w:r w:rsidR="00950251">
              <w:rPr>
                <w:noProof/>
                <w:webHidden/>
              </w:rPr>
              <w:fldChar w:fldCharType="end"/>
            </w:r>
          </w:hyperlink>
        </w:p>
        <w:p w14:paraId="0CC64414" w14:textId="77777777" w:rsidR="00950251" w:rsidRDefault="00997041">
          <w:pPr>
            <w:pStyle w:val="TOC2"/>
            <w:tabs>
              <w:tab w:val="left" w:pos="800"/>
              <w:tab w:val="right" w:leader="dot" w:pos="8189"/>
            </w:tabs>
            <w:rPr>
              <w:rFonts w:eastAsiaTheme="minorEastAsia" w:cstheme="minorBidi"/>
              <w:iCs w:val="0"/>
              <w:noProof/>
              <w:sz w:val="22"/>
              <w:szCs w:val="22"/>
              <w:lang w:eastAsia="en-AU"/>
            </w:rPr>
          </w:pPr>
          <w:hyperlink w:anchor="_Toc520809740" w:history="1">
            <w:r w:rsidR="00950251" w:rsidRPr="00570809">
              <w:rPr>
                <w:rStyle w:val="Hyperlink"/>
                <w:noProof/>
              </w:rPr>
              <w:t>1.2.</w:t>
            </w:r>
            <w:r w:rsidR="00950251">
              <w:rPr>
                <w:rFonts w:eastAsiaTheme="minorEastAsia" w:cstheme="minorBidi"/>
                <w:iCs w:val="0"/>
                <w:noProof/>
                <w:sz w:val="22"/>
                <w:szCs w:val="22"/>
                <w:lang w:eastAsia="en-AU"/>
              </w:rPr>
              <w:tab/>
            </w:r>
            <w:r w:rsidR="00950251" w:rsidRPr="00570809">
              <w:rPr>
                <w:rStyle w:val="Hyperlink"/>
                <w:noProof/>
              </w:rPr>
              <w:t>Safe System Impact Speeds</w:t>
            </w:r>
            <w:r w:rsidR="00950251">
              <w:rPr>
                <w:noProof/>
                <w:webHidden/>
              </w:rPr>
              <w:tab/>
            </w:r>
            <w:r w:rsidR="00950251">
              <w:rPr>
                <w:noProof/>
                <w:webHidden/>
              </w:rPr>
              <w:fldChar w:fldCharType="begin"/>
            </w:r>
            <w:r w:rsidR="00950251">
              <w:rPr>
                <w:noProof/>
                <w:webHidden/>
              </w:rPr>
              <w:instrText xml:space="preserve"> PAGEREF _Toc520809740 \h </w:instrText>
            </w:r>
            <w:r w:rsidR="00950251">
              <w:rPr>
                <w:noProof/>
                <w:webHidden/>
              </w:rPr>
            </w:r>
            <w:r w:rsidR="00950251">
              <w:rPr>
                <w:noProof/>
                <w:webHidden/>
              </w:rPr>
              <w:fldChar w:fldCharType="separate"/>
            </w:r>
            <w:r w:rsidR="00950251">
              <w:rPr>
                <w:noProof/>
                <w:webHidden/>
              </w:rPr>
              <w:t>4</w:t>
            </w:r>
            <w:r w:rsidR="00950251">
              <w:rPr>
                <w:noProof/>
                <w:webHidden/>
              </w:rPr>
              <w:fldChar w:fldCharType="end"/>
            </w:r>
          </w:hyperlink>
        </w:p>
        <w:p w14:paraId="2D2E731B" w14:textId="77777777" w:rsidR="00950251" w:rsidRDefault="00997041">
          <w:pPr>
            <w:pStyle w:val="TOC1"/>
            <w:tabs>
              <w:tab w:val="left" w:pos="400"/>
              <w:tab w:val="right" w:leader="dot" w:pos="8189"/>
            </w:tabs>
            <w:rPr>
              <w:rFonts w:eastAsiaTheme="minorEastAsia" w:cstheme="minorBidi"/>
              <w:b w:val="0"/>
              <w:bCs w:val="0"/>
              <w:noProof/>
              <w:sz w:val="22"/>
              <w:szCs w:val="22"/>
              <w:lang w:eastAsia="en-AU"/>
            </w:rPr>
          </w:pPr>
          <w:hyperlink w:anchor="_Toc520809741" w:history="1">
            <w:r w:rsidR="00950251" w:rsidRPr="00570809">
              <w:rPr>
                <w:rStyle w:val="Hyperlink"/>
                <w:noProof/>
              </w:rPr>
              <w:t>2.</w:t>
            </w:r>
            <w:r w:rsidR="00950251">
              <w:rPr>
                <w:rFonts w:eastAsiaTheme="minorEastAsia" w:cstheme="minorBidi"/>
                <w:b w:val="0"/>
                <w:bCs w:val="0"/>
                <w:noProof/>
                <w:sz w:val="22"/>
                <w:szCs w:val="22"/>
                <w:lang w:eastAsia="en-AU"/>
              </w:rPr>
              <w:tab/>
            </w:r>
            <w:r w:rsidR="00950251" w:rsidRPr="00570809">
              <w:rPr>
                <w:rStyle w:val="Hyperlink"/>
                <w:noProof/>
              </w:rPr>
              <w:t>Safe System Assessment Process</w:t>
            </w:r>
            <w:r w:rsidR="00950251">
              <w:rPr>
                <w:noProof/>
                <w:webHidden/>
              </w:rPr>
              <w:tab/>
            </w:r>
            <w:r w:rsidR="00950251">
              <w:rPr>
                <w:noProof/>
                <w:webHidden/>
              </w:rPr>
              <w:fldChar w:fldCharType="begin"/>
            </w:r>
            <w:r w:rsidR="00950251">
              <w:rPr>
                <w:noProof/>
                <w:webHidden/>
              </w:rPr>
              <w:instrText xml:space="preserve"> PAGEREF _Toc520809741 \h </w:instrText>
            </w:r>
            <w:r w:rsidR="00950251">
              <w:rPr>
                <w:noProof/>
                <w:webHidden/>
              </w:rPr>
            </w:r>
            <w:r w:rsidR="00950251">
              <w:rPr>
                <w:noProof/>
                <w:webHidden/>
              </w:rPr>
              <w:fldChar w:fldCharType="separate"/>
            </w:r>
            <w:r w:rsidR="00950251">
              <w:rPr>
                <w:noProof/>
                <w:webHidden/>
              </w:rPr>
              <w:t>5</w:t>
            </w:r>
            <w:r w:rsidR="00950251">
              <w:rPr>
                <w:noProof/>
                <w:webHidden/>
              </w:rPr>
              <w:fldChar w:fldCharType="end"/>
            </w:r>
          </w:hyperlink>
        </w:p>
        <w:p w14:paraId="6A02A35B" w14:textId="77777777" w:rsidR="00950251" w:rsidRDefault="00997041">
          <w:pPr>
            <w:pStyle w:val="TOC1"/>
            <w:tabs>
              <w:tab w:val="left" w:pos="400"/>
              <w:tab w:val="right" w:leader="dot" w:pos="8189"/>
            </w:tabs>
            <w:rPr>
              <w:rFonts w:eastAsiaTheme="minorEastAsia" w:cstheme="minorBidi"/>
              <w:b w:val="0"/>
              <w:bCs w:val="0"/>
              <w:noProof/>
              <w:sz w:val="22"/>
              <w:szCs w:val="22"/>
              <w:lang w:eastAsia="en-AU"/>
            </w:rPr>
          </w:pPr>
          <w:hyperlink w:anchor="_Toc520809742" w:history="1">
            <w:r w:rsidR="00950251" w:rsidRPr="00570809">
              <w:rPr>
                <w:rStyle w:val="Hyperlink"/>
                <w:noProof/>
              </w:rPr>
              <w:t>3.</w:t>
            </w:r>
            <w:r w:rsidR="00950251">
              <w:rPr>
                <w:rFonts w:eastAsiaTheme="minorEastAsia" w:cstheme="minorBidi"/>
                <w:b w:val="0"/>
                <w:bCs w:val="0"/>
                <w:noProof/>
                <w:sz w:val="22"/>
                <w:szCs w:val="22"/>
                <w:lang w:eastAsia="en-AU"/>
              </w:rPr>
              <w:tab/>
            </w:r>
            <w:r w:rsidR="00950251" w:rsidRPr="00570809">
              <w:rPr>
                <w:rStyle w:val="Hyperlink"/>
                <w:noProof/>
              </w:rPr>
              <w:t>Assessment Details</w:t>
            </w:r>
            <w:r w:rsidR="00950251">
              <w:rPr>
                <w:noProof/>
                <w:webHidden/>
              </w:rPr>
              <w:tab/>
            </w:r>
            <w:r w:rsidR="00950251">
              <w:rPr>
                <w:noProof/>
                <w:webHidden/>
              </w:rPr>
              <w:fldChar w:fldCharType="begin"/>
            </w:r>
            <w:r w:rsidR="00950251">
              <w:rPr>
                <w:noProof/>
                <w:webHidden/>
              </w:rPr>
              <w:instrText xml:space="preserve"> PAGEREF _Toc520809742 \h </w:instrText>
            </w:r>
            <w:r w:rsidR="00950251">
              <w:rPr>
                <w:noProof/>
                <w:webHidden/>
              </w:rPr>
            </w:r>
            <w:r w:rsidR="00950251">
              <w:rPr>
                <w:noProof/>
                <w:webHidden/>
              </w:rPr>
              <w:fldChar w:fldCharType="separate"/>
            </w:r>
            <w:r w:rsidR="00950251">
              <w:rPr>
                <w:noProof/>
                <w:webHidden/>
              </w:rPr>
              <w:t>5</w:t>
            </w:r>
            <w:r w:rsidR="00950251">
              <w:rPr>
                <w:noProof/>
                <w:webHidden/>
              </w:rPr>
              <w:fldChar w:fldCharType="end"/>
            </w:r>
          </w:hyperlink>
        </w:p>
        <w:p w14:paraId="0241BE04" w14:textId="77777777" w:rsidR="00950251" w:rsidRDefault="00997041">
          <w:pPr>
            <w:pStyle w:val="TOC2"/>
            <w:tabs>
              <w:tab w:val="left" w:pos="800"/>
              <w:tab w:val="right" w:leader="dot" w:pos="8189"/>
            </w:tabs>
            <w:rPr>
              <w:rFonts w:eastAsiaTheme="minorEastAsia" w:cstheme="minorBidi"/>
              <w:iCs w:val="0"/>
              <w:noProof/>
              <w:sz w:val="22"/>
              <w:szCs w:val="22"/>
              <w:lang w:eastAsia="en-AU"/>
            </w:rPr>
          </w:pPr>
          <w:hyperlink w:anchor="_Toc520809743" w:history="1">
            <w:r w:rsidR="00950251" w:rsidRPr="00570809">
              <w:rPr>
                <w:rStyle w:val="Hyperlink"/>
                <w:noProof/>
              </w:rPr>
              <w:t>3.1.</w:t>
            </w:r>
            <w:r w:rsidR="00950251">
              <w:rPr>
                <w:rFonts w:eastAsiaTheme="minorEastAsia" w:cstheme="minorBidi"/>
                <w:iCs w:val="0"/>
                <w:noProof/>
                <w:sz w:val="22"/>
                <w:szCs w:val="22"/>
                <w:lang w:eastAsia="en-AU"/>
              </w:rPr>
              <w:tab/>
            </w:r>
            <w:r w:rsidR="00950251" w:rsidRPr="00570809">
              <w:rPr>
                <w:rStyle w:val="Hyperlink"/>
                <w:noProof/>
              </w:rPr>
              <w:t>Type of Assessment</w:t>
            </w:r>
            <w:r w:rsidR="00950251">
              <w:rPr>
                <w:noProof/>
                <w:webHidden/>
              </w:rPr>
              <w:tab/>
            </w:r>
            <w:r w:rsidR="00950251">
              <w:rPr>
                <w:noProof/>
                <w:webHidden/>
              </w:rPr>
              <w:fldChar w:fldCharType="begin"/>
            </w:r>
            <w:r w:rsidR="00950251">
              <w:rPr>
                <w:noProof/>
                <w:webHidden/>
              </w:rPr>
              <w:instrText xml:space="preserve"> PAGEREF _Toc520809743 \h </w:instrText>
            </w:r>
            <w:r w:rsidR="00950251">
              <w:rPr>
                <w:noProof/>
                <w:webHidden/>
              </w:rPr>
            </w:r>
            <w:r w:rsidR="00950251">
              <w:rPr>
                <w:noProof/>
                <w:webHidden/>
              </w:rPr>
              <w:fldChar w:fldCharType="separate"/>
            </w:r>
            <w:r w:rsidR="00950251">
              <w:rPr>
                <w:noProof/>
                <w:webHidden/>
              </w:rPr>
              <w:t>5</w:t>
            </w:r>
            <w:r w:rsidR="00950251">
              <w:rPr>
                <w:noProof/>
                <w:webHidden/>
              </w:rPr>
              <w:fldChar w:fldCharType="end"/>
            </w:r>
          </w:hyperlink>
        </w:p>
        <w:p w14:paraId="2F235EC5" w14:textId="77777777" w:rsidR="00950251" w:rsidRDefault="00997041">
          <w:pPr>
            <w:pStyle w:val="TOC2"/>
            <w:tabs>
              <w:tab w:val="left" w:pos="800"/>
              <w:tab w:val="right" w:leader="dot" w:pos="8189"/>
            </w:tabs>
            <w:rPr>
              <w:rFonts w:eastAsiaTheme="minorEastAsia" w:cstheme="minorBidi"/>
              <w:iCs w:val="0"/>
              <w:noProof/>
              <w:sz w:val="22"/>
              <w:szCs w:val="22"/>
              <w:lang w:eastAsia="en-AU"/>
            </w:rPr>
          </w:pPr>
          <w:hyperlink w:anchor="_Toc520809744" w:history="1">
            <w:r w:rsidR="00950251" w:rsidRPr="00570809">
              <w:rPr>
                <w:rStyle w:val="Hyperlink"/>
                <w:noProof/>
              </w:rPr>
              <w:t>3.2.</w:t>
            </w:r>
            <w:r w:rsidR="00950251">
              <w:rPr>
                <w:rFonts w:eastAsiaTheme="minorEastAsia" w:cstheme="minorBidi"/>
                <w:iCs w:val="0"/>
                <w:noProof/>
                <w:sz w:val="22"/>
                <w:szCs w:val="22"/>
                <w:lang w:eastAsia="en-AU"/>
              </w:rPr>
              <w:tab/>
            </w:r>
            <w:r w:rsidR="00950251" w:rsidRPr="00570809">
              <w:rPr>
                <w:rStyle w:val="Hyperlink"/>
                <w:noProof/>
              </w:rPr>
              <w:t>Assessment Team</w:t>
            </w:r>
            <w:r w:rsidR="00950251">
              <w:rPr>
                <w:noProof/>
                <w:webHidden/>
              </w:rPr>
              <w:tab/>
            </w:r>
            <w:r w:rsidR="00950251">
              <w:rPr>
                <w:noProof/>
                <w:webHidden/>
              </w:rPr>
              <w:fldChar w:fldCharType="begin"/>
            </w:r>
            <w:r w:rsidR="00950251">
              <w:rPr>
                <w:noProof/>
                <w:webHidden/>
              </w:rPr>
              <w:instrText xml:space="preserve"> PAGEREF _Toc520809744 \h </w:instrText>
            </w:r>
            <w:r w:rsidR="00950251">
              <w:rPr>
                <w:noProof/>
                <w:webHidden/>
              </w:rPr>
            </w:r>
            <w:r w:rsidR="00950251">
              <w:rPr>
                <w:noProof/>
                <w:webHidden/>
              </w:rPr>
              <w:fldChar w:fldCharType="separate"/>
            </w:r>
            <w:r w:rsidR="00950251">
              <w:rPr>
                <w:noProof/>
                <w:webHidden/>
              </w:rPr>
              <w:t>5</w:t>
            </w:r>
            <w:r w:rsidR="00950251">
              <w:rPr>
                <w:noProof/>
                <w:webHidden/>
              </w:rPr>
              <w:fldChar w:fldCharType="end"/>
            </w:r>
          </w:hyperlink>
        </w:p>
        <w:p w14:paraId="7AF771B3" w14:textId="77777777" w:rsidR="00950251" w:rsidRDefault="00997041">
          <w:pPr>
            <w:pStyle w:val="TOC2"/>
            <w:tabs>
              <w:tab w:val="left" w:pos="800"/>
              <w:tab w:val="right" w:leader="dot" w:pos="8189"/>
            </w:tabs>
            <w:rPr>
              <w:rFonts w:eastAsiaTheme="minorEastAsia" w:cstheme="minorBidi"/>
              <w:iCs w:val="0"/>
              <w:noProof/>
              <w:sz w:val="22"/>
              <w:szCs w:val="22"/>
              <w:lang w:eastAsia="en-AU"/>
            </w:rPr>
          </w:pPr>
          <w:hyperlink w:anchor="_Toc520809745" w:history="1">
            <w:r w:rsidR="00950251" w:rsidRPr="00570809">
              <w:rPr>
                <w:rStyle w:val="Hyperlink"/>
                <w:noProof/>
              </w:rPr>
              <w:t>3.3.</w:t>
            </w:r>
            <w:r w:rsidR="00950251">
              <w:rPr>
                <w:rFonts w:eastAsiaTheme="minorEastAsia" w:cstheme="minorBidi"/>
                <w:iCs w:val="0"/>
                <w:noProof/>
                <w:sz w:val="22"/>
                <w:szCs w:val="22"/>
                <w:lang w:eastAsia="en-AU"/>
              </w:rPr>
              <w:tab/>
            </w:r>
            <w:r w:rsidR="00950251" w:rsidRPr="00570809">
              <w:rPr>
                <w:rStyle w:val="Hyperlink"/>
                <w:noProof/>
              </w:rPr>
              <w:t>Meetings and Site Inspections</w:t>
            </w:r>
            <w:r w:rsidR="00950251">
              <w:rPr>
                <w:noProof/>
                <w:webHidden/>
              </w:rPr>
              <w:tab/>
            </w:r>
            <w:r w:rsidR="00950251">
              <w:rPr>
                <w:noProof/>
                <w:webHidden/>
              </w:rPr>
              <w:fldChar w:fldCharType="begin"/>
            </w:r>
            <w:r w:rsidR="00950251">
              <w:rPr>
                <w:noProof/>
                <w:webHidden/>
              </w:rPr>
              <w:instrText xml:space="preserve"> PAGEREF _Toc520809745 \h </w:instrText>
            </w:r>
            <w:r w:rsidR="00950251">
              <w:rPr>
                <w:noProof/>
                <w:webHidden/>
              </w:rPr>
            </w:r>
            <w:r w:rsidR="00950251">
              <w:rPr>
                <w:noProof/>
                <w:webHidden/>
              </w:rPr>
              <w:fldChar w:fldCharType="separate"/>
            </w:r>
            <w:r w:rsidR="00950251">
              <w:rPr>
                <w:noProof/>
                <w:webHidden/>
              </w:rPr>
              <w:t>6</w:t>
            </w:r>
            <w:r w:rsidR="00950251">
              <w:rPr>
                <w:noProof/>
                <w:webHidden/>
              </w:rPr>
              <w:fldChar w:fldCharType="end"/>
            </w:r>
          </w:hyperlink>
        </w:p>
        <w:p w14:paraId="01D1D179" w14:textId="77777777" w:rsidR="00950251" w:rsidRDefault="00997041">
          <w:pPr>
            <w:pStyle w:val="TOC1"/>
            <w:tabs>
              <w:tab w:val="left" w:pos="400"/>
              <w:tab w:val="right" w:leader="dot" w:pos="8189"/>
            </w:tabs>
            <w:rPr>
              <w:rFonts w:eastAsiaTheme="minorEastAsia" w:cstheme="minorBidi"/>
              <w:b w:val="0"/>
              <w:bCs w:val="0"/>
              <w:noProof/>
              <w:sz w:val="22"/>
              <w:szCs w:val="22"/>
              <w:lang w:eastAsia="en-AU"/>
            </w:rPr>
          </w:pPr>
          <w:hyperlink w:anchor="_Toc520809746" w:history="1">
            <w:r w:rsidR="00950251" w:rsidRPr="00570809">
              <w:rPr>
                <w:rStyle w:val="Hyperlink"/>
                <w:noProof/>
              </w:rPr>
              <w:t>4.</w:t>
            </w:r>
            <w:r w:rsidR="00950251">
              <w:rPr>
                <w:rFonts w:eastAsiaTheme="minorEastAsia" w:cstheme="minorBidi"/>
                <w:b w:val="0"/>
                <w:bCs w:val="0"/>
                <w:noProof/>
                <w:sz w:val="22"/>
                <w:szCs w:val="22"/>
                <w:lang w:eastAsia="en-AU"/>
              </w:rPr>
              <w:tab/>
            </w:r>
            <w:r w:rsidR="00950251" w:rsidRPr="00570809">
              <w:rPr>
                <w:rStyle w:val="Hyperlink"/>
                <w:noProof/>
              </w:rPr>
              <w:t>Project Description</w:t>
            </w:r>
            <w:r w:rsidR="00950251">
              <w:rPr>
                <w:noProof/>
                <w:webHidden/>
              </w:rPr>
              <w:tab/>
            </w:r>
            <w:r w:rsidR="00950251">
              <w:rPr>
                <w:noProof/>
                <w:webHidden/>
              </w:rPr>
              <w:fldChar w:fldCharType="begin"/>
            </w:r>
            <w:r w:rsidR="00950251">
              <w:rPr>
                <w:noProof/>
                <w:webHidden/>
              </w:rPr>
              <w:instrText xml:space="preserve"> PAGEREF _Toc520809746 \h </w:instrText>
            </w:r>
            <w:r w:rsidR="00950251">
              <w:rPr>
                <w:noProof/>
                <w:webHidden/>
              </w:rPr>
            </w:r>
            <w:r w:rsidR="00950251">
              <w:rPr>
                <w:noProof/>
                <w:webHidden/>
              </w:rPr>
              <w:fldChar w:fldCharType="separate"/>
            </w:r>
            <w:r w:rsidR="00950251">
              <w:rPr>
                <w:noProof/>
                <w:webHidden/>
              </w:rPr>
              <w:t>6</w:t>
            </w:r>
            <w:r w:rsidR="00950251">
              <w:rPr>
                <w:noProof/>
                <w:webHidden/>
              </w:rPr>
              <w:fldChar w:fldCharType="end"/>
            </w:r>
          </w:hyperlink>
        </w:p>
        <w:p w14:paraId="695DC2BB" w14:textId="77777777" w:rsidR="00950251" w:rsidRDefault="00997041">
          <w:pPr>
            <w:pStyle w:val="TOC2"/>
            <w:tabs>
              <w:tab w:val="left" w:pos="800"/>
              <w:tab w:val="right" w:leader="dot" w:pos="8189"/>
            </w:tabs>
            <w:rPr>
              <w:rFonts w:eastAsiaTheme="minorEastAsia" w:cstheme="minorBidi"/>
              <w:iCs w:val="0"/>
              <w:noProof/>
              <w:sz w:val="22"/>
              <w:szCs w:val="22"/>
              <w:lang w:eastAsia="en-AU"/>
            </w:rPr>
          </w:pPr>
          <w:hyperlink w:anchor="_Toc520809747" w:history="1">
            <w:r w:rsidR="00950251" w:rsidRPr="00570809">
              <w:rPr>
                <w:rStyle w:val="Hyperlink"/>
                <w:noProof/>
              </w:rPr>
              <w:t>4.1.</w:t>
            </w:r>
            <w:r w:rsidR="00950251">
              <w:rPr>
                <w:rFonts w:eastAsiaTheme="minorEastAsia" w:cstheme="minorBidi"/>
                <w:iCs w:val="0"/>
                <w:noProof/>
                <w:sz w:val="22"/>
                <w:szCs w:val="22"/>
                <w:lang w:eastAsia="en-AU"/>
              </w:rPr>
              <w:tab/>
            </w:r>
            <w:r w:rsidR="00950251" w:rsidRPr="00570809">
              <w:rPr>
                <w:rStyle w:val="Hyperlink"/>
                <w:noProof/>
              </w:rPr>
              <w:t>Project Background and Objective</w:t>
            </w:r>
            <w:r w:rsidR="00950251">
              <w:rPr>
                <w:noProof/>
                <w:webHidden/>
              </w:rPr>
              <w:tab/>
            </w:r>
            <w:r w:rsidR="00950251">
              <w:rPr>
                <w:noProof/>
                <w:webHidden/>
              </w:rPr>
              <w:fldChar w:fldCharType="begin"/>
            </w:r>
            <w:r w:rsidR="00950251">
              <w:rPr>
                <w:noProof/>
                <w:webHidden/>
              </w:rPr>
              <w:instrText xml:space="preserve"> PAGEREF _Toc520809747 \h </w:instrText>
            </w:r>
            <w:r w:rsidR="00950251">
              <w:rPr>
                <w:noProof/>
                <w:webHidden/>
              </w:rPr>
            </w:r>
            <w:r w:rsidR="00950251">
              <w:rPr>
                <w:noProof/>
                <w:webHidden/>
              </w:rPr>
              <w:fldChar w:fldCharType="separate"/>
            </w:r>
            <w:r w:rsidR="00950251">
              <w:rPr>
                <w:noProof/>
                <w:webHidden/>
              </w:rPr>
              <w:t>6</w:t>
            </w:r>
            <w:r w:rsidR="00950251">
              <w:rPr>
                <w:noProof/>
                <w:webHidden/>
              </w:rPr>
              <w:fldChar w:fldCharType="end"/>
            </w:r>
          </w:hyperlink>
        </w:p>
        <w:p w14:paraId="4D046D7B" w14:textId="77777777" w:rsidR="00950251" w:rsidRDefault="00997041">
          <w:pPr>
            <w:pStyle w:val="TOC2"/>
            <w:tabs>
              <w:tab w:val="left" w:pos="800"/>
              <w:tab w:val="right" w:leader="dot" w:pos="8189"/>
            </w:tabs>
            <w:rPr>
              <w:rFonts w:eastAsiaTheme="minorEastAsia" w:cstheme="minorBidi"/>
              <w:iCs w:val="0"/>
              <w:noProof/>
              <w:sz w:val="22"/>
              <w:szCs w:val="22"/>
              <w:lang w:eastAsia="en-AU"/>
            </w:rPr>
          </w:pPr>
          <w:hyperlink w:anchor="_Toc520809748" w:history="1">
            <w:r w:rsidR="00950251" w:rsidRPr="00570809">
              <w:rPr>
                <w:rStyle w:val="Hyperlink"/>
                <w:noProof/>
              </w:rPr>
              <w:t>4.2.</w:t>
            </w:r>
            <w:r w:rsidR="00950251">
              <w:rPr>
                <w:rFonts w:eastAsiaTheme="minorEastAsia" w:cstheme="minorBidi"/>
                <w:iCs w:val="0"/>
                <w:noProof/>
                <w:sz w:val="22"/>
                <w:szCs w:val="22"/>
                <w:lang w:eastAsia="en-AU"/>
              </w:rPr>
              <w:tab/>
            </w:r>
            <w:r w:rsidR="00950251" w:rsidRPr="00570809">
              <w:rPr>
                <w:rStyle w:val="Hyperlink"/>
                <w:noProof/>
              </w:rPr>
              <w:t>Existing Conditions and Context</w:t>
            </w:r>
            <w:r w:rsidR="00950251">
              <w:rPr>
                <w:noProof/>
                <w:webHidden/>
              </w:rPr>
              <w:tab/>
            </w:r>
            <w:r w:rsidR="00950251">
              <w:rPr>
                <w:noProof/>
                <w:webHidden/>
              </w:rPr>
              <w:fldChar w:fldCharType="begin"/>
            </w:r>
            <w:r w:rsidR="00950251">
              <w:rPr>
                <w:noProof/>
                <w:webHidden/>
              </w:rPr>
              <w:instrText xml:space="preserve"> PAGEREF _Toc520809748 \h </w:instrText>
            </w:r>
            <w:r w:rsidR="00950251">
              <w:rPr>
                <w:noProof/>
                <w:webHidden/>
              </w:rPr>
            </w:r>
            <w:r w:rsidR="00950251">
              <w:rPr>
                <w:noProof/>
                <w:webHidden/>
              </w:rPr>
              <w:fldChar w:fldCharType="separate"/>
            </w:r>
            <w:r w:rsidR="00950251">
              <w:rPr>
                <w:noProof/>
                <w:webHidden/>
              </w:rPr>
              <w:t>6</w:t>
            </w:r>
            <w:r w:rsidR="00950251">
              <w:rPr>
                <w:noProof/>
                <w:webHidden/>
              </w:rPr>
              <w:fldChar w:fldCharType="end"/>
            </w:r>
          </w:hyperlink>
        </w:p>
        <w:p w14:paraId="3DE8E798" w14:textId="77777777" w:rsidR="00950251" w:rsidRDefault="00997041">
          <w:pPr>
            <w:pStyle w:val="TOC2"/>
            <w:tabs>
              <w:tab w:val="left" w:pos="800"/>
              <w:tab w:val="right" w:leader="dot" w:pos="8189"/>
            </w:tabs>
            <w:rPr>
              <w:rFonts w:eastAsiaTheme="minorEastAsia" w:cstheme="minorBidi"/>
              <w:iCs w:val="0"/>
              <w:noProof/>
              <w:sz w:val="22"/>
              <w:szCs w:val="22"/>
              <w:lang w:eastAsia="en-AU"/>
            </w:rPr>
          </w:pPr>
          <w:hyperlink w:anchor="_Toc520809749" w:history="1">
            <w:r w:rsidR="00950251" w:rsidRPr="00570809">
              <w:rPr>
                <w:rStyle w:val="Hyperlink"/>
                <w:noProof/>
              </w:rPr>
              <w:t>4.3.</w:t>
            </w:r>
            <w:r w:rsidR="00950251">
              <w:rPr>
                <w:rFonts w:eastAsiaTheme="minorEastAsia" w:cstheme="minorBidi"/>
                <w:iCs w:val="0"/>
                <w:noProof/>
                <w:sz w:val="22"/>
                <w:szCs w:val="22"/>
                <w:lang w:eastAsia="en-AU"/>
              </w:rPr>
              <w:tab/>
            </w:r>
            <w:r w:rsidR="00950251" w:rsidRPr="00570809">
              <w:rPr>
                <w:rStyle w:val="Hyperlink"/>
                <w:noProof/>
              </w:rPr>
              <w:t>Proposed Works</w:t>
            </w:r>
            <w:r w:rsidR="00950251">
              <w:rPr>
                <w:noProof/>
                <w:webHidden/>
              </w:rPr>
              <w:tab/>
            </w:r>
            <w:r w:rsidR="00950251">
              <w:rPr>
                <w:noProof/>
                <w:webHidden/>
              </w:rPr>
              <w:fldChar w:fldCharType="begin"/>
            </w:r>
            <w:r w:rsidR="00950251">
              <w:rPr>
                <w:noProof/>
                <w:webHidden/>
              </w:rPr>
              <w:instrText xml:space="preserve"> PAGEREF _Toc520809749 \h </w:instrText>
            </w:r>
            <w:r w:rsidR="00950251">
              <w:rPr>
                <w:noProof/>
                <w:webHidden/>
              </w:rPr>
            </w:r>
            <w:r w:rsidR="00950251">
              <w:rPr>
                <w:noProof/>
                <w:webHidden/>
              </w:rPr>
              <w:fldChar w:fldCharType="separate"/>
            </w:r>
            <w:r w:rsidR="00950251">
              <w:rPr>
                <w:noProof/>
                <w:webHidden/>
              </w:rPr>
              <w:t>7</w:t>
            </w:r>
            <w:r w:rsidR="00950251">
              <w:rPr>
                <w:noProof/>
                <w:webHidden/>
              </w:rPr>
              <w:fldChar w:fldCharType="end"/>
            </w:r>
          </w:hyperlink>
        </w:p>
        <w:p w14:paraId="2B0978E1" w14:textId="77777777" w:rsidR="00950251" w:rsidRDefault="00997041">
          <w:pPr>
            <w:pStyle w:val="TOC1"/>
            <w:tabs>
              <w:tab w:val="left" w:pos="400"/>
              <w:tab w:val="right" w:leader="dot" w:pos="8189"/>
            </w:tabs>
            <w:rPr>
              <w:rFonts w:eastAsiaTheme="minorEastAsia" w:cstheme="minorBidi"/>
              <w:b w:val="0"/>
              <w:bCs w:val="0"/>
              <w:noProof/>
              <w:sz w:val="22"/>
              <w:szCs w:val="22"/>
              <w:lang w:eastAsia="en-AU"/>
            </w:rPr>
          </w:pPr>
          <w:hyperlink w:anchor="_Toc520809750" w:history="1">
            <w:r w:rsidR="00950251" w:rsidRPr="00570809">
              <w:rPr>
                <w:rStyle w:val="Hyperlink"/>
                <w:noProof/>
              </w:rPr>
              <w:t>5.</w:t>
            </w:r>
            <w:r w:rsidR="00950251">
              <w:rPr>
                <w:rFonts w:eastAsiaTheme="minorEastAsia" w:cstheme="minorBidi"/>
                <w:b w:val="0"/>
                <w:bCs w:val="0"/>
                <w:noProof/>
                <w:sz w:val="22"/>
                <w:szCs w:val="22"/>
                <w:lang w:eastAsia="en-AU"/>
              </w:rPr>
              <w:tab/>
            </w:r>
            <w:r w:rsidR="00950251" w:rsidRPr="00570809">
              <w:rPr>
                <w:rStyle w:val="Hyperlink"/>
                <w:noProof/>
              </w:rPr>
              <w:t>Assessment of Project Design Options</w:t>
            </w:r>
            <w:r w:rsidR="00950251">
              <w:rPr>
                <w:noProof/>
                <w:webHidden/>
              </w:rPr>
              <w:tab/>
            </w:r>
            <w:r w:rsidR="00950251">
              <w:rPr>
                <w:noProof/>
                <w:webHidden/>
              </w:rPr>
              <w:fldChar w:fldCharType="begin"/>
            </w:r>
            <w:r w:rsidR="00950251">
              <w:rPr>
                <w:noProof/>
                <w:webHidden/>
              </w:rPr>
              <w:instrText xml:space="preserve"> PAGEREF _Toc520809750 \h </w:instrText>
            </w:r>
            <w:r w:rsidR="00950251">
              <w:rPr>
                <w:noProof/>
                <w:webHidden/>
              </w:rPr>
            </w:r>
            <w:r w:rsidR="00950251">
              <w:rPr>
                <w:noProof/>
                <w:webHidden/>
              </w:rPr>
              <w:fldChar w:fldCharType="separate"/>
            </w:r>
            <w:r w:rsidR="00950251">
              <w:rPr>
                <w:noProof/>
                <w:webHidden/>
              </w:rPr>
              <w:t>7</w:t>
            </w:r>
            <w:r w:rsidR="00950251">
              <w:rPr>
                <w:noProof/>
                <w:webHidden/>
              </w:rPr>
              <w:fldChar w:fldCharType="end"/>
            </w:r>
          </w:hyperlink>
        </w:p>
        <w:p w14:paraId="256F0E3B" w14:textId="77777777" w:rsidR="00950251" w:rsidRDefault="00997041">
          <w:pPr>
            <w:pStyle w:val="TOC2"/>
            <w:tabs>
              <w:tab w:val="left" w:pos="800"/>
              <w:tab w:val="right" w:leader="dot" w:pos="8189"/>
            </w:tabs>
            <w:rPr>
              <w:rFonts w:eastAsiaTheme="minorEastAsia" w:cstheme="minorBidi"/>
              <w:iCs w:val="0"/>
              <w:noProof/>
              <w:sz w:val="22"/>
              <w:szCs w:val="22"/>
              <w:lang w:eastAsia="en-AU"/>
            </w:rPr>
          </w:pPr>
          <w:hyperlink w:anchor="_Toc520809751" w:history="1">
            <w:r w:rsidR="00950251" w:rsidRPr="00570809">
              <w:rPr>
                <w:rStyle w:val="Hyperlink"/>
                <w:noProof/>
              </w:rPr>
              <w:t>5.1.</w:t>
            </w:r>
            <w:r w:rsidR="00950251">
              <w:rPr>
                <w:rFonts w:eastAsiaTheme="minorEastAsia" w:cstheme="minorBidi"/>
                <w:iCs w:val="0"/>
                <w:noProof/>
                <w:sz w:val="22"/>
                <w:szCs w:val="22"/>
                <w:lang w:eastAsia="en-AU"/>
              </w:rPr>
              <w:tab/>
            </w:r>
            <w:r w:rsidR="00950251" w:rsidRPr="00570809">
              <w:rPr>
                <w:rStyle w:val="Hyperlink"/>
                <w:noProof/>
              </w:rPr>
              <w:t>Assessment Summary</w:t>
            </w:r>
            <w:r w:rsidR="00950251">
              <w:rPr>
                <w:noProof/>
                <w:webHidden/>
              </w:rPr>
              <w:tab/>
            </w:r>
            <w:r w:rsidR="00950251">
              <w:rPr>
                <w:noProof/>
                <w:webHidden/>
              </w:rPr>
              <w:fldChar w:fldCharType="begin"/>
            </w:r>
            <w:r w:rsidR="00950251">
              <w:rPr>
                <w:noProof/>
                <w:webHidden/>
              </w:rPr>
              <w:instrText xml:space="preserve"> PAGEREF _Toc520809751 \h </w:instrText>
            </w:r>
            <w:r w:rsidR="00950251">
              <w:rPr>
                <w:noProof/>
                <w:webHidden/>
              </w:rPr>
            </w:r>
            <w:r w:rsidR="00950251">
              <w:rPr>
                <w:noProof/>
                <w:webHidden/>
              </w:rPr>
              <w:fldChar w:fldCharType="separate"/>
            </w:r>
            <w:r w:rsidR="00950251">
              <w:rPr>
                <w:noProof/>
                <w:webHidden/>
              </w:rPr>
              <w:t>7</w:t>
            </w:r>
            <w:r w:rsidR="00950251">
              <w:rPr>
                <w:noProof/>
                <w:webHidden/>
              </w:rPr>
              <w:fldChar w:fldCharType="end"/>
            </w:r>
          </w:hyperlink>
        </w:p>
        <w:p w14:paraId="3081B3A5" w14:textId="77777777" w:rsidR="00950251" w:rsidRDefault="00997041">
          <w:pPr>
            <w:pStyle w:val="TOC2"/>
            <w:tabs>
              <w:tab w:val="left" w:pos="800"/>
              <w:tab w:val="right" w:leader="dot" w:pos="8189"/>
            </w:tabs>
            <w:rPr>
              <w:rFonts w:eastAsiaTheme="minorEastAsia" w:cstheme="minorBidi"/>
              <w:iCs w:val="0"/>
              <w:noProof/>
              <w:sz w:val="22"/>
              <w:szCs w:val="22"/>
              <w:lang w:eastAsia="en-AU"/>
            </w:rPr>
          </w:pPr>
          <w:hyperlink w:anchor="_Toc520809752" w:history="1">
            <w:r w:rsidR="00950251" w:rsidRPr="00570809">
              <w:rPr>
                <w:rStyle w:val="Hyperlink"/>
                <w:noProof/>
              </w:rPr>
              <w:t>5.2.</w:t>
            </w:r>
            <w:r w:rsidR="00950251">
              <w:rPr>
                <w:rFonts w:eastAsiaTheme="minorEastAsia" w:cstheme="minorBidi"/>
                <w:iCs w:val="0"/>
                <w:noProof/>
                <w:sz w:val="22"/>
                <w:szCs w:val="22"/>
                <w:lang w:eastAsia="en-AU"/>
              </w:rPr>
              <w:tab/>
            </w:r>
            <w:r w:rsidR="00950251" w:rsidRPr="00570809">
              <w:rPr>
                <w:rStyle w:val="Hyperlink"/>
                <w:noProof/>
              </w:rPr>
              <w:t>Safe System Assessment Matrices</w:t>
            </w:r>
            <w:r w:rsidR="00950251">
              <w:rPr>
                <w:noProof/>
                <w:webHidden/>
              </w:rPr>
              <w:tab/>
            </w:r>
            <w:r w:rsidR="00950251">
              <w:rPr>
                <w:noProof/>
                <w:webHidden/>
              </w:rPr>
              <w:fldChar w:fldCharType="begin"/>
            </w:r>
            <w:r w:rsidR="00950251">
              <w:rPr>
                <w:noProof/>
                <w:webHidden/>
              </w:rPr>
              <w:instrText xml:space="preserve"> PAGEREF _Toc520809752 \h </w:instrText>
            </w:r>
            <w:r w:rsidR="00950251">
              <w:rPr>
                <w:noProof/>
                <w:webHidden/>
              </w:rPr>
            </w:r>
            <w:r w:rsidR="00950251">
              <w:rPr>
                <w:noProof/>
                <w:webHidden/>
              </w:rPr>
              <w:fldChar w:fldCharType="separate"/>
            </w:r>
            <w:r w:rsidR="00950251">
              <w:rPr>
                <w:noProof/>
                <w:webHidden/>
              </w:rPr>
              <w:t>9</w:t>
            </w:r>
            <w:r w:rsidR="00950251">
              <w:rPr>
                <w:noProof/>
                <w:webHidden/>
              </w:rPr>
              <w:fldChar w:fldCharType="end"/>
            </w:r>
          </w:hyperlink>
        </w:p>
        <w:p w14:paraId="7AD57BFB" w14:textId="77777777" w:rsidR="00950251" w:rsidRDefault="00997041">
          <w:pPr>
            <w:pStyle w:val="TOC1"/>
            <w:tabs>
              <w:tab w:val="left" w:pos="400"/>
              <w:tab w:val="right" w:leader="dot" w:pos="8189"/>
            </w:tabs>
            <w:rPr>
              <w:rFonts w:eastAsiaTheme="minorEastAsia" w:cstheme="minorBidi"/>
              <w:b w:val="0"/>
              <w:bCs w:val="0"/>
              <w:noProof/>
              <w:sz w:val="22"/>
              <w:szCs w:val="22"/>
              <w:lang w:eastAsia="en-AU"/>
            </w:rPr>
          </w:pPr>
          <w:hyperlink w:anchor="_Toc520809753" w:history="1">
            <w:r w:rsidR="00950251" w:rsidRPr="00570809">
              <w:rPr>
                <w:rStyle w:val="Hyperlink"/>
                <w:noProof/>
              </w:rPr>
              <w:t>6.</w:t>
            </w:r>
            <w:r w:rsidR="00950251">
              <w:rPr>
                <w:rFonts w:eastAsiaTheme="minorEastAsia" w:cstheme="minorBidi"/>
                <w:b w:val="0"/>
                <w:bCs w:val="0"/>
                <w:noProof/>
                <w:sz w:val="22"/>
                <w:szCs w:val="22"/>
                <w:lang w:eastAsia="en-AU"/>
              </w:rPr>
              <w:tab/>
            </w:r>
            <w:r w:rsidR="00950251" w:rsidRPr="00570809">
              <w:rPr>
                <w:rStyle w:val="Hyperlink"/>
                <w:noProof/>
              </w:rPr>
              <w:t>Treatments to Improve Safe System Alignment</w:t>
            </w:r>
            <w:r w:rsidR="00950251">
              <w:rPr>
                <w:noProof/>
                <w:webHidden/>
              </w:rPr>
              <w:tab/>
            </w:r>
            <w:r w:rsidR="00950251">
              <w:rPr>
                <w:noProof/>
                <w:webHidden/>
              </w:rPr>
              <w:fldChar w:fldCharType="begin"/>
            </w:r>
            <w:r w:rsidR="00950251">
              <w:rPr>
                <w:noProof/>
                <w:webHidden/>
              </w:rPr>
              <w:instrText xml:space="preserve"> PAGEREF _Toc520809753 \h </w:instrText>
            </w:r>
            <w:r w:rsidR="00950251">
              <w:rPr>
                <w:noProof/>
                <w:webHidden/>
              </w:rPr>
            </w:r>
            <w:r w:rsidR="00950251">
              <w:rPr>
                <w:noProof/>
                <w:webHidden/>
              </w:rPr>
              <w:fldChar w:fldCharType="separate"/>
            </w:r>
            <w:r w:rsidR="00950251">
              <w:rPr>
                <w:noProof/>
                <w:webHidden/>
              </w:rPr>
              <w:t>10</w:t>
            </w:r>
            <w:r w:rsidR="00950251">
              <w:rPr>
                <w:noProof/>
                <w:webHidden/>
              </w:rPr>
              <w:fldChar w:fldCharType="end"/>
            </w:r>
          </w:hyperlink>
        </w:p>
        <w:p w14:paraId="6B02517B" w14:textId="77777777" w:rsidR="00950251" w:rsidRDefault="00997041">
          <w:pPr>
            <w:pStyle w:val="TOC1"/>
            <w:tabs>
              <w:tab w:val="left" w:pos="400"/>
              <w:tab w:val="right" w:leader="dot" w:pos="8189"/>
            </w:tabs>
            <w:rPr>
              <w:rFonts w:eastAsiaTheme="minorEastAsia" w:cstheme="minorBidi"/>
              <w:b w:val="0"/>
              <w:bCs w:val="0"/>
              <w:noProof/>
              <w:sz w:val="22"/>
              <w:szCs w:val="22"/>
              <w:lang w:eastAsia="en-AU"/>
            </w:rPr>
          </w:pPr>
          <w:hyperlink w:anchor="_Toc520809754" w:history="1">
            <w:r w:rsidR="00950251" w:rsidRPr="00570809">
              <w:rPr>
                <w:rStyle w:val="Hyperlink"/>
                <w:noProof/>
              </w:rPr>
              <w:t>7.</w:t>
            </w:r>
            <w:r w:rsidR="00950251">
              <w:rPr>
                <w:rFonts w:eastAsiaTheme="minorEastAsia" w:cstheme="minorBidi"/>
                <w:b w:val="0"/>
                <w:bCs w:val="0"/>
                <w:noProof/>
                <w:sz w:val="22"/>
                <w:szCs w:val="22"/>
                <w:lang w:eastAsia="en-AU"/>
              </w:rPr>
              <w:tab/>
            </w:r>
            <w:r w:rsidR="00950251" w:rsidRPr="00570809">
              <w:rPr>
                <w:rStyle w:val="Hyperlink"/>
                <w:noProof/>
              </w:rPr>
              <w:t>Additional Safe System Components</w:t>
            </w:r>
            <w:r w:rsidR="00950251">
              <w:rPr>
                <w:noProof/>
                <w:webHidden/>
              </w:rPr>
              <w:tab/>
            </w:r>
            <w:r w:rsidR="00950251">
              <w:rPr>
                <w:noProof/>
                <w:webHidden/>
              </w:rPr>
              <w:fldChar w:fldCharType="begin"/>
            </w:r>
            <w:r w:rsidR="00950251">
              <w:rPr>
                <w:noProof/>
                <w:webHidden/>
              </w:rPr>
              <w:instrText xml:space="preserve"> PAGEREF _Toc520809754 \h </w:instrText>
            </w:r>
            <w:r w:rsidR="00950251">
              <w:rPr>
                <w:noProof/>
                <w:webHidden/>
              </w:rPr>
            </w:r>
            <w:r w:rsidR="00950251">
              <w:rPr>
                <w:noProof/>
                <w:webHidden/>
              </w:rPr>
              <w:fldChar w:fldCharType="separate"/>
            </w:r>
            <w:r w:rsidR="00950251">
              <w:rPr>
                <w:noProof/>
                <w:webHidden/>
              </w:rPr>
              <w:t>10</w:t>
            </w:r>
            <w:r w:rsidR="00950251">
              <w:rPr>
                <w:noProof/>
                <w:webHidden/>
              </w:rPr>
              <w:fldChar w:fldCharType="end"/>
            </w:r>
          </w:hyperlink>
        </w:p>
        <w:p w14:paraId="52FCBAEB" w14:textId="77777777" w:rsidR="00950251" w:rsidRDefault="00997041">
          <w:pPr>
            <w:pStyle w:val="TOC1"/>
            <w:tabs>
              <w:tab w:val="left" w:pos="400"/>
              <w:tab w:val="right" w:leader="dot" w:pos="8189"/>
            </w:tabs>
            <w:rPr>
              <w:rFonts w:eastAsiaTheme="minorEastAsia" w:cstheme="minorBidi"/>
              <w:b w:val="0"/>
              <w:bCs w:val="0"/>
              <w:noProof/>
              <w:sz w:val="22"/>
              <w:szCs w:val="22"/>
              <w:lang w:eastAsia="en-AU"/>
            </w:rPr>
          </w:pPr>
          <w:hyperlink w:anchor="_Toc520809755" w:history="1">
            <w:r w:rsidR="00950251" w:rsidRPr="00570809">
              <w:rPr>
                <w:rStyle w:val="Hyperlink"/>
                <w:noProof/>
              </w:rPr>
              <w:t>8.</w:t>
            </w:r>
            <w:r w:rsidR="00950251">
              <w:rPr>
                <w:rFonts w:eastAsiaTheme="minorEastAsia" w:cstheme="minorBidi"/>
                <w:b w:val="0"/>
                <w:bCs w:val="0"/>
                <w:noProof/>
                <w:sz w:val="22"/>
                <w:szCs w:val="22"/>
                <w:lang w:eastAsia="en-AU"/>
              </w:rPr>
              <w:tab/>
            </w:r>
            <w:r w:rsidR="00950251" w:rsidRPr="00570809">
              <w:rPr>
                <w:rStyle w:val="Hyperlink"/>
                <w:noProof/>
              </w:rPr>
              <w:t>Conclusions</w:t>
            </w:r>
            <w:r w:rsidR="00950251">
              <w:rPr>
                <w:noProof/>
                <w:webHidden/>
              </w:rPr>
              <w:tab/>
            </w:r>
            <w:r w:rsidR="00950251">
              <w:rPr>
                <w:noProof/>
                <w:webHidden/>
              </w:rPr>
              <w:fldChar w:fldCharType="begin"/>
            </w:r>
            <w:r w:rsidR="00950251">
              <w:rPr>
                <w:noProof/>
                <w:webHidden/>
              </w:rPr>
              <w:instrText xml:space="preserve"> PAGEREF _Toc520809755 \h </w:instrText>
            </w:r>
            <w:r w:rsidR="00950251">
              <w:rPr>
                <w:noProof/>
                <w:webHidden/>
              </w:rPr>
            </w:r>
            <w:r w:rsidR="00950251">
              <w:rPr>
                <w:noProof/>
                <w:webHidden/>
              </w:rPr>
              <w:fldChar w:fldCharType="separate"/>
            </w:r>
            <w:r w:rsidR="00950251">
              <w:rPr>
                <w:noProof/>
                <w:webHidden/>
              </w:rPr>
              <w:t>11</w:t>
            </w:r>
            <w:r w:rsidR="00950251">
              <w:rPr>
                <w:noProof/>
                <w:webHidden/>
              </w:rPr>
              <w:fldChar w:fldCharType="end"/>
            </w:r>
          </w:hyperlink>
        </w:p>
        <w:p w14:paraId="449B9E1D" w14:textId="77777777" w:rsidR="00950251" w:rsidRDefault="00997041">
          <w:pPr>
            <w:pStyle w:val="TOC1"/>
            <w:tabs>
              <w:tab w:val="right" w:leader="dot" w:pos="8189"/>
            </w:tabs>
            <w:rPr>
              <w:rFonts w:eastAsiaTheme="minorEastAsia" w:cstheme="minorBidi"/>
              <w:b w:val="0"/>
              <w:bCs w:val="0"/>
              <w:noProof/>
              <w:sz w:val="22"/>
              <w:szCs w:val="22"/>
              <w:lang w:eastAsia="en-AU"/>
            </w:rPr>
          </w:pPr>
          <w:hyperlink w:anchor="_Toc520809756" w:history="1">
            <w:r w:rsidR="00950251" w:rsidRPr="00570809">
              <w:rPr>
                <w:rStyle w:val="Hyperlink"/>
                <w:noProof/>
              </w:rPr>
              <w:t>Appendix A</w:t>
            </w:r>
            <w:r w:rsidR="00950251">
              <w:rPr>
                <w:noProof/>
                <w:webHidden/>
              </w:rPr>
              <w:tab/>
            </w:r>
            <w:r w:rsidR="00950251">
              <w:rPr>
                <w:noProof/>
                <w:webHidden/>
              </w:rPr>
              <w:fldChar w:fldCharType="begin"/>
            </w:r>
            <w:r w:rsidR="00950251">
              <w:rPr>
                <w:noProof/>
                <w:webHidden/>
              </w:rPr>
              <w:instrText xml:space="preserve"> PAGEREF _Toc520809756 \h </w:instrText>
            </w:r>
            <w:r w:rsidR="00950251">
              <w:rPr>
                <w:noProof/>
                <w:webHidden/>
              </w:rPr>
            </w:r>
            <w:r w:rsidR="00950251">
              <w:rPr>
                <w:noProof/>
                <w:webHidden/>
              </w:rPr>
              <w:fldChar w:fldCharType="separate"/>
            </w:r>
            <w:r w:rsidR="00950251">
              <w:rPr>
                <w:noProof/>
                <w:webHidden/>
              </w:rPr>
              <w:t>12</w:t>
            </w:r>
            <w:r w:rsidR="00950251">
              <w:rPr>
                <w:noProof/>
                <w:webHidden/>
              </w:rPr>
              <w:fldChar w:fldCharType="end"/>
            </w:r>
          </w:hyperlink>
        </w:p>
        <w:p w14:paraId="210DA916" w14:textId="77777777" w:rsidR="007D2A7C" w:rsidRPr="00877C94" w:rsidRDefault="00FB18BC" w:rsidP="004054C7">
          <w:pPr>
            <w:tabs>
              <w:tab w:val="left" w:pos="7938"/>
            </w:tabs>
          </w:pPr>
          <w:r>
            <w:rPr>
              <w:rFonts w:asciiTheme="minorHAnsi" w:hAnsiTheme="minorHAnsi" w:cstheme="minorHAnsi"/>
              <w:b/>
              <w:bCs/>
              <w:szCs w:val="20"/>
            </w:rPr>
            <w:fldChar w:fldCharType="end"/>
          </w:r>
        </w:p>
      </w:sdtContent>
    </w:sdt>
    <w:p w14:paraId="241C6FB6" w14:textId="77777777" w:rsidR="006F7E2A" w:rsidRDefault="006F7E2A">
      <w:pPr>
        <w:spacing w:after="200"/>
        <w:rPr>
          <w:rFonts w:eastAsiaTheme="majorEastAsia" w:cstheme="majorBidi"/>
          <w:b/>
          <w:bCs/>
          <w:color w:val="39B54A"/>
          <w:sz w:val="36"/>
          <w:szCs w:val="28"/>
        </w:rPr>
      </w:pPr>
      <w:r>
        <w:br w:type="page"/>
      </w:r>
    </w:p>
    <w:p w14:paraId="71F64DDD" w14:textId="77777777" w:rsidR="006F7E2A" w:rsidRDefault="006F7E2A" w:rsidP="002E4018">
      <w:pPr>
        <w:pStyle w:val="Heading1"/>
      </w:pPr>
    </w:p>
    <w:p w14:paraId="111612B2" w14:textId="77777777" w:rsidR="00376C7B" w:rsidRPr="00863851" w:rsidRDefault="00376C7B" w:rsidP="002E4018">
      <w:pPr>
        <w:pStyle w:val="Heading1"/>
        <w:rPr>
          <w:color w:val="006790"/>
        </w:rPr>
      </w:pPr>
      <w:bookmarkStart w:id="1" w:name="_Toc520809736"/>
      <w:r w:rsidRPr="00863851">
        <w:rPr>
          <w:color w:val="006790"/>
        </w:rPr>
        <w:t>Figures</w:t>
      </w:r>
      <w:bookmarkEnd w:id="1"/>
    </w:p>
    <w:p w14:paraId="16D7F070" w14:textId="77777777" w:rsidR="009A572C" w:rsidRDefault="008F74E8">
      <w:pPr>
        <w:pStyle w:val="TableofFigures"/>
        <w:tabs>
          <w:tab w:val="right" w:leader="dot" w:pos="8189"/>
        </w:tabs>
        <w:rPr>
          <w:rFonts w:asciiTheme="minorHAnsi" w:eastAsiaTheme="minorEastAsia" w:hAnsiTheme="minorHAnsi"/>
          <w:noProof/>
          <w:sz w:val="22"/>
          <w:lang w:eastAsia="en-AU"/>
        </w:rPr>
      </w:pPr>
      <w:r w:rsidRPr="00877C94">
        <w:fldChar w:fldCharType="begin"/>
      </w:r>
      <w:r w:rsidR="00376C7B" w:rsidRPr="00877C94">
        <w:instrText xml:space="preserve"> TOC \h \z \c "Figure" </w:instrText>
      </w:r>
      <w:r w:rsidRPr="00877C94">
        <w:fldChar w:fldCharType="separate"/>
      </w:r>
      <w:hyperlink w:anchor="_Toc520808175" w:history="1">
        <w:r w:rsidR="009A572C" w:rsidRPr="0019326D">
          <w:rPr>
            <w:rStyle w:val="Hyperlink"/>
            <w:noProof/>
          </w:rPr>
          <w:t>Figure 1: Safe System Pillars</w:t>
        </w:r>
        <w:r w:rsidR="009A572C">
          <w:rPr>
            <w:noProof/>
            <w:webHidden/>
          </w:rPr>
          <w:tab/>
        </w:r>
        <w:r w:rsidR="009A572C">
          <w:rPr>
            <w:noProof/>
            <w:webHidden/>
          </w:rPr>
          <w:fldChar w:fldCharType="begin"/>
        </w:r>
        <w:r w:rsidR="009A572C">
          <w:rPr>
            <w:noProof/>
            <w:webHidden/>
          </w:rPr>
          <w:instrText xml:space="preserve"> PAGEREF _Toc520808175 \h </w:instrText>
        </w:r>
        <w:r w:rsidR="009A572C">
          <w:rPr>
            <w:noProof/>
            <w:webHidden/>
          </w:rPr>
        </w:r>
        <w:r w:rsidR="009A572C">
          <w:rPr>
            <w:noProof/>
            <w:webHidden/>
          </w:rPr>
          <w:fldChar w:fldCharType="separate"/>
        </w:r>
        <w:r w:rsidR="009A572C">
          <w:rPr>
            <w:noProof/>
            <w:webHidden/>
          </w:rPr>
          <w:t>4</w:t>
        </w:r>
        <w:r w:rsidR="009A572C">
          <w:rPr>
            <w:noProof/>
            <w:webHidden/>
          </w:rPr>
          <w:fldChar w:fldCharType="end"/>
        </w:r>
      </w:hyperlink>
    </w:p>
    <w:p w14:paraId="752FADE2" w14:textId="77777777" w:rsidR="009A572C" w:rsidRDefault="00997041">
      <w:pPr>
        <w:pStyle w:val="TableofFigures"/>
        <w:tabs>
          <w:tab w:val="right" w:leader="dot" w:pos="8189"/>
        </w:tabs>
        <w:rPr>
          <w:rFonts w:asciiTheme="minorHAnsi" w:eastAsiaTheme="minorEastAsia" w:hAnsiTheme="minorHAnsi"/>
          <w:noProof/>
          <w:sz w:val="22"/>
          <w:lang w:eastAsia="en-AU"/>
        </w:rPr>
      </w:pPr>
      <w:hyperlink w:anchor="_Toc520808176" w:history="1">
        <w:r w:rsidR="009A572C" w:rsidRPr="0019326D">
          <w:rPr>
            <w:rStyle w:val="Hyperlink"/>
            <w:noProof/>
          </w:rPr>
          <w:t>Figure 2: Safe System Impact Speeds</w:t>
        </w:r>
        <w:r w:rsidR="009A572C">
          <w:rPr>
            <w:noProof/>
            <w:webHidden/>
          </w:rPr>
          <w:tab/>
        </w:r>
        <w:r w:rsidR="009A572C">
          <w:rPr>
            <w:noProof/>
            <w:webHidden/>
          </w:rPr>
          <w:fldChar w:fldCharType="begin"/>
        </w:r>
        <w:r w:rsidR="009A572C">
          <w:rPr>
            <w:noProof/>
            <w:webHidden/>
          </w:rPr>
          <w:instrText xml:space="preserve"> PAGEREF _Toc520808176 \h </w:instrText>
        </w:r>
        <w:r w:rsidR="009A572C">
          <w:rPr>
            <w:noProof/>
            <w:webHidden/>
          </w:rPr>
        </w:r>
        <w:r w:rsidR="009A572C">
          <w:rPr>
            <w:noProof/>
            <w:webHidden/>
          </w:rPr>
          <w:fldChar w:fldCharType="separate"/>
        </w:r>
        <w:r w:rsidR="009A572C">
          <w:rPr>
            <w:noProof/>
            <w:webHidden/>
          </w:rPr>
          <w:t>5</w:t>
        </w:r>
        <w:r w:rsidR="009A572C">
          <w:rPr>
            <w:noProof/>
            <w:webHidden/>
          </w:rPr>
          <w:fldChar w:fldCharType="end"/>
        </w:r>
      </w:hyperlink>
    </w:p>
    <w:p w14:paraId="412EB5F5" w14:textId="77777777" w:rsidR="009A572C" w:rsidRDefault="00997041">
      <w:pPr>
        <w:pStyle w:val="TableofFigures"/>
        <w:tabs>
          <w:tab w:val="right" w:leader="dot" w:pos="8189"/>
        </w:tabs>
        <w:rPr>
          <w:rFonts w:asciiTheme="minorHAnsi" w:eastAsiaTheme="minorEastAsia" w:hAnsiTheme="minorHAnsi"/>
          <w:noProof/>
          <w:sz w:val="22"/>
          <w:lang w:eastAsia="en-AU"/>
        </w:rPr>
      </w:pPr>
      <w:hyperlink w:anchor="_Toc520808177" w:history="1">
        <w:r w:rsidR="009A572C" w:rsidRPr="0019326D">
          <w:rPr>
            <w:rStyle w:val="Hyperlink"/>
            <w:noProof/>
          </w:rPr>
          <w:t>Figure 3: SSA Scores for Crash Types</w:t>
        </w:r>
        <w:r w:rsidR="009A572C">
          <w:rPr>
            <w:noProof/>
            <w:webHidden/>
          </w:rPr>
          <w:tab/>
        </w:r>
        <w:r w:rsidR="009A572C">
          <w:rPr>
            <w:noProof/>
            <w:webHidden/>
          </w:rPr>
          <w:fldChar w:fldCharType="begin"/>
        </w:r>
        <w:r w:rsidR="009A572C">
          <w:rPr>
            <w:noProof/>
            <w:webHidden/>
          </w:rPr>
          <w:instrText xml:space="preserve"> PAGEREF _Toc520808177 \h </w:instrText>
        </w:r>
        <w:r w:rsidR="009A572C">
          <w:rPr>
            <w:noProof/>
            <w:webHidden/>
          </w:rPr>
        </w:r>
        <w:r w:rsidR="009A572C">
          <w:rPr>
            <w:noProof/>
            <w:webHidden/>
          </w:rPr>
          <w:fldChar w:fldCharType="separate"/>
        </w:r>
        <w:r w:rsidR="009A572C">
          <w:rPr>
            <w:noProof/>
            <w:webHidden/>
          </w:rPr>
          <w:t>8</w:t>
        </w:r>
        <w:r w:rsidR="009A572C">
          <w:rPr>
            <w:noProof/>
            <w:webHidden/>
          </w:rPr>
          <w:fldChar w:fldCharType="end"/>
        </w:r>
      </w:hyperlink>
    </w:p>
    <w:p w14:paraId="38073F69" w14:textId="77777777" w:rsidR="00877C94" w:rsidRPr="00877C94" w:rsidRDefault="008F74E8" w:rsidP="002E4018">
      <w:r w:rsidRPr="00877C94">
        <w:fldChar w:fldCharType="end"/>
      </w:r>
    </w:p>
    <w:p w14:paraId="09187CF5" w14:textId="77777777" w:rsidR="00BE3860" w:rsidRPr="00863851" w:rsidRDefault="00376C7B" w:rsidP="002E4018">
      <w:pPr>
        <w:pStyle w:val="Heading1"/>
        <w:rPr>
          <w:noProof/>
          <w:color w:val="000000" w:themeColor="text1"/>
        </w:rPr>
      </w:pPr>
      <w:bookmarkStart w:id="2" w:name="_Toc520809737"/>
      <w:r w:rsidRPr="00863851">
        <w:rPr>
          <w:color w:val="006790"/>
        </w:rPr>
        <w:t>Tables</w:t>
      </w:r>
      <w:bookmarkEnd w:id="2"/>
      <w:r w:rsidR="008F74E8" w:rsidRPr="00863851">
        <w:rPr>
          <w:color w:val="006790"/>
        </w:rPr>
        <w:fldChar w:fldCharType="begin"/>
      </w:r>
      <w:r w:rsidRPr="00863851">
        <w:rPr>
          <w:color w:val="006790"/>
        </w:rPr>
        <w:instrText xml:space="preserve"> TOC \h \z \c "Table" </w:instrText>
      </w:r>
      <w:r w:rsidR="008F74E8" w:rsidRPr="00863851">
        <w:rPr>
          <w:color w:val="006790"/>
        </w:rPr>
        <w:fldChar w:fldCharType="separate"/>
      </w:r>
    </w:p>
    <w:p w14:paraId="0B7E865E" w14:textId="77777777" w:rsidR="00BE3860" w:rsidRPr="00863851" w:rsidRDefault="00997041">
      <w:pPr>
        <w:pStyle w:val="TableofFigures"/>
        <w:tabs>
          <w:tab w:val="right" w:leader="dot" w:pos="8189"/>
        </w:tabs>
        <w:rPr>
          <w:rFonts w:asciiTheme="minorHAnsi" w:eastAsiaTheme="minorEastAsia" w:hAnsiTheme="minorHAnsi"/>
          <w:noProof/>
          <w:color w:val="000000" w:themeColor="text1"/>
          <w:sz w:val="22"/>
          <w:lang w:eastAsia="en-AU"/>
        </w:rPr>
      </w:pPr>
      <w:hyperlink w:anchor="_Toc520816171" w:history="1">
        <w:r w:rsidR="00BE3860" w:rsidRPr="00863851">
          <w:rPr>
            <w:rStyle w:val="Hyperlink"/>
            <w:noProof/>
            <w:color w:val="000000" w:themeColor="text1"/>
          </w:rPr>
          <w:t>Table 1: Project Background</w:t>
        </w:r>
        <w:r w:rsidR="00BE3860" w:rsidRPr="00863851">
          <w:rPr>
            <w:noProof/>
            <w:webHidden/>
            <w:color w:val="000000" w:themeColor="text1"/>
          </w:rPr>
          <w:tab/>
        </w:r>
        <w:r w:rsidR="00BE3860" w:rsidRPr="00863851">
          <w:rPr>
            <w:noProof/>
            <w:webHidden/>
            <w:color w:val="000000" w:themeColor="text1"/>
          </w:rPr>
          <w:fldChar w:fldCharType="begin"/>
        </w:r>
        <w:r w:rsidR="00BE3860" w:rsidRPr="00863851">
          <w:rPr>
            <w:noProof/>
            <w:webHidden/>
            <w:color w:val="000000" w:themeColor="text1"/>
          </w:rPr>
          <w:instrText xml:space="preserve"> PAGEREF _Toc520816171 \h </w:instrText>
        </w:r>
        <w:r w:rsidR="00BE3860" w:rsidRPr="00863851">
          <w:rPr>
            <w:noProof/>
            <w:webHidden/>
            <w:color w:val="000000" w:themeColor="text1"/>
          </w:rPr>
        </w:r>
        <w:r w:rsidR="00BE3860" w:rsidRPr="00863851">
          <w:rPr>
            <w:noProof/>
            <w:webHidden/>
            <w:color w:val="000000" w:themeColor="text1"/>
          </w:rPr>
          <w:fldChar w:fldCharType="separate"/>
        </w:r>
        <w:r w:rsidR="00BE3860" w:rsidRPr="00863851">
          <w:rPr>
            <w:noProof/>
            <w:webHidden/>
            <w:color w:val="000000" w:themeColor="text1"/>
          </w:rPr>
          <w:t>6</w:t>
        </w:r>
        <w:r w:rsidR="00BE3860" w:rsidRPr="00863851">
          <w:rPr>
            <w:noProof/>
            <w:webHidden/>
            <w:color w:val="000000" w:themeColor="text1"/>
          </w:rPr>
          <w:fldChar w:fldCharType="end"/>
        </w:r>
      </w:hyperlink>
    </w:p>
    <w:p w14:paraId="0FF582F1" w14:textId="77777777" w:rsidR="00BE3860" w:rsidRPr="00863851" w:rsidRDefault="00997041">
      <w:pPr>
        <w:pStyle w:val="TableofFigures"/>
        <w:tabs>
          <w:tab w:val="right" w:leader="dot" w:pos="8189"/>
        </w:tabs>
        <w:rPr>
          <w:rFonts w:asciiTheme="minorHAnsi" w:eastAsiaTheme="minorEastAsia" w:hAnsiTheme="minorHAnsi"/>
          <w:noProof/>
          <w:color w:val="000000" w:themeColor="text1"/>
          <w:sz w:val="22"/>
          <w:lang w:eastAsia="en-AU"/>
        </w:rPr>
      </w:pPr>
      <w:hyperlink w:anchor="_Toc520816172" w:history="1">
        <w:r w:rsidR="00BE3860" w:rsidRPr="00863851">
          <w:rPr>
            <w:rStyle w:val="Hyperlink"/>
            <w:noProof/>
            <w:color w:val="000000" w:themeColor="text1"/>
          </w:rPr>
          <w:t>Table 2: Existing Conditions and Context</w:t>
        </w:r>
        <w:r w:rsidR="00BE3860" w:rsidRPr="00863851">
          <w:rPr>
            <w:noProof/>
            <w:webHidden/>
            <w:color w:val="000000" w:themeColor="text1"/>
          </w:rPr>
          <w:tab/>
        </w:r>
        <w:r w:rsidR="00BE3860" w:rsidRPr="00863851">
          <w:rPr>
            <w:noProof/>
            <w:webHidden/>
            <w:color w:val="000000" w:themeColor="text1"/>
          </w:rPr>
          <w:fldChar w:fldCharType="begin"/>
        </w:r>
        <w:r w:rsidR="00BE3860" w:rsidRPr="00863851">
          <w:rPr>
            <w:noProof/>
            <w:webHidden/>
            <w:color w:val="000000" w:themeColor="text1"/>
          </w:rPr>
          <w:instrText xml:space="preserve"> PAGEREF _Toc520816172 \h </w:instrText>
        </w:r>
        <w:r w:rsidR="00BE3860" w:rsidRPr="00863851">
          <w:rPr>
            <w:noProof/>
            <w:webHidden/>
            <w:color w:val="000000" w:themeColor="text1"/>
          </w:rPr>
        </w:r>
        <w:r w:rsidR="00BE3860" w:rsidRPr="00863851">
          <w:rPr>
            <w:noProof/>
            <w:webHidden/>
            <w:color w:val="000000" w:themeColor="text1"/>
          </w:rPr>
          <w:fldChar w:fldCharType="separate"/>
        </w:r>
        <w:r w:rsidR="00BE3860" w:rsidRPr="00863851">
          <w:rPr>
            <w:noProof/>
            <w:webHidden/>
            <w:color w:val="000000" w:themeColor="text1"/>
          </w:rPr>
          <w:t>7</w:t>
        </w:r>
        <w:r w:rsidR="00BE3860" w:rsidRPr="00863851">
          <w:rPr>
            <w:noProof/>
            <w:webHidden/>
            <w:color w:val="000000" w:themeColor="text1"/>
          </w:rPr>
          <w:fldChar w:fldCharType="end"/>
        </w:r>
      </w:hyperlink>
    </w:p>
    <w:p w14:paraId="58AD1344" w14:textId="77777777" w:rsidR="00BE3860" w:rsidRPr="00863851" w:rsidRDefault="00997041">
      <w:pPr>
        <w:pStyle w:val="TableofFigures"/>
        <w:tabs>
          <w:tab w:val="right" w:leader="dot" w:pos="8189"/>
        </w:tabs>
        <w:rPr>
          <w:rFonts w:asciiTheme="minorHAnsi" w:eastAsiaTheme="minorEastAsia" w:hAnsiTheme="minorHAnsi"/>
          <w:noProof/>
          <w:color w:val="000000" w:themeColor="text1"/>
          <w:sz w:val="22"/>
          <w:lang w:eastAsia="en-AU"/>
        </w:rPr>
      </w:pPr>
      <w:hyperlink w:anchor="_Toc520816173" w:history="1">
        <w:r w:rsidR="00BE3860" w:rsidRPr="00863851">
          <w:rPr>
            <w:rStyle w:val="Hyperlink"/>
            <w:noProof/>
            <w:color w:val="000000" w:themeColor="text1"/>
          </w:rPr>
          <w:t>Table 3: SSA Matrix Scores for the Project</w:t>
        </w:r>
        <w:r w:rsidR="00BE3860" w:rsidRPr="00863851">
          <w:rPr>
            <w:noProof/>
            <w:webHidden/>
            <w:color w:val="000000" w:themeColor="text1"/>
          </w:rPr>
          <w:tab/>
        </w:r>
        <w:r w:rsidR="00BE3860" w:rsidRPr="00863851">
          <w:rPr>
            <w:noProof/>
            <w:webHidden/>
            <w:color w:val="000000" w:themeColor="text1"/>
          </w:rPr>
          <w:fldChar w:fldCharType="begin"/>
        </w:r>
        <w:r w:rsidR="00BE3860" w:rsidRPr="00863851">
          <w:rPr>
            <w:noProof/>
            <w:webHidden/>
            <w:color w:val="000000" w:themeColor="text1"/>
          </w:rPr>
          <w:instrText xml:space="preserve"> PAGEREF _Toc520816173 \h </w:instrText>
        </w:r>
        <w:r w:rsidR="00BE3860" w:rsidRPr="00863851">
          <w:rPr>
            <w:noProof/>
            <w:webHidden/>
            <w:color w:val="000000" w:themeColor="text1"/>
          </w:rPr>
        </w:r>
        <w:r w:rsidR="00BE3860" w:rsidRPr="00863851">
          <w:rPr>
            <w:noProof/>
            <w:webHidden/>
            <w:color w:val="000000" w:themeColor="text1"/>
          </w:rPr>
          <w:fldChar w:fldCharType="separate"/>
        </w:r>
        <w:r w:rsidR="00BE3860" w:rsidRPr="00863851">
          <w:rPr>
            <w:noProof/>
            <w:webHidden/>
            <w:color w:val="000000" w:themeColor="text1"/>
          </w:rPr>
          <w:t>7</w:t>
        </w:r>
        <w:r w:rsidR="00BE3860" w:rsidRPr="00863851">
          <w:rPr>
            <w:noProof/>
            <w:webHidden/>
            <w:color w:val="000000" w:themeColor="text1"/>
          </w:rPr>
          <w:fldChar w:fldCharType="end"/>
        </w:r>
      </w:hyperlink>
    </w:p>
    <w:p w14:paraId="02C90EFE" w14:textId="77777777" w:rsidR="00BE3860" w:rsidRPr="00863851" w:rsidRDefault="00997041">
      <w:pPr>
        <w:pStyle w:val="TableofFigures"/>
        <w:tabs>
          <w:tab w:val="right" w:leader="dot" w:pos="8189"/>
        </w:tabs>
        <w:rPr>
          <w:rFonts w:asciiTheme="minorHAnsi" w:eastAsiaTheme="minorEastAsia" w:hAnsiTheme="minorHAnsi"/>
          <w:noProof/>
          <w:color w:val="000000" w:themeColor="text1"/>
          <w:sz w:val="22"/>
          <w:lang w:eastAsia="en-AU"/>
        </w:rPr>
      </w:pPr>
      <w:hyperlink w:anchor="_Toc520816174" w:history="1">
        <w:r w:rsidR="00BE3860" w:rsidRPr="00863851">
          <w:rPr>
            <w:rStyle w:val="Hyperlink"/>
            <w:noProof/>
            <w:color w:val="000000" w:themeColor="text1"/>
          </w:rPr>
          <w:t>Table 4: SSA Matrix – Insert option e.g. “Existing Conditions”, “Design Option 1” etc. Add and complete a table for each option. Refer to VicRoads Safe System Assessment Guidelines for guidance on scoring.</w:t>
        </w:r>
        <w:r w:rsidR="00BE3860" w:rsidRPr="00863851">
          <w:rPr>
            <w:noProof/>
            <w:webHidden/>
            <w:color w:val="000000" w:themeColor="text1"/>
          </w:rPr>
          <w:tab/>
        </w:r>
        <w:r w:rsidR="00BE3860" w:rsidRPr="00863851">
          <w:rPr>
            <w:noProof/>
            <w:webHidden/>
            <w:color w:val="000000" w:themeColor="text1"/>
          </w:rPr>
          <w:fldChar w:fldCharType="begin"/>
        </w:r>
        <w:r w:rsidR="00BE3860" w:rsidRPr="00863851">
          <w:rPr>
            <w:noProof/>
            <w:webHidden/>
            <w:color w:val="000000" w:themeColor="text1"/>
          </w:rPr>
          <w:instrText xml:space="preserve"> PAGEREF _Toc520816174 \h </w:instrText>
        </w:r>
        <w:r w:rsidR="00BE3860" w:rsidRPr="00863851">
          <w:rPr>
            <w:noProof/>
            <w:webHidden/>
            <w:color w:val="000000" w:themeColor="text1"/>
          </w:rPr>
        </w:r>
        <w:r w:rsidR="00BE3860" w:rsidRPr="00863851">
          <w:rPr>
            <w:noProof/>
            <w:webHidden/>
            <w:color w:val="000000" w:themeColor="text1"/>
          </w:rPr>
          <w:fldChar w:fldCharType="separate"/>
        </w:r>
        <w:r w:rsidR="00BE3860" w:rsidRPr="00863851">
          <w:rPr>
            <w:noProof/>
            <w:webHidden/>
            <w:color w:val="000000" w:themeColor="text1"/>
          </w:rPr>
          <w:t>9</w:t>
        </w:r>
        <w:r w:rsidR="00BE3860" w:rsidRPr="00863851">
          <w:rPr>
            <w:noProof/>
            <w:webHidden/>
            <w:color w:val="000000" w:themeColor="text1"/>
          </w:rPr>
          <w:fldChar w:fldCharType="end"/>
        </w:r>
      </w:hyperlink>
    </w:p>
    <w:p w14:paraId="7650E057" w14:textId="77777777" w:rsidR="00BE3860" w:rsidRPr="00863851" w:rsidRDefault="00997041">
      <w:pPr>
        <w:pStyle w:val="TableofFigures"/>
        <w:tabs>
          <w:tab w:val="right" w:leader="dot" w:pos="8189"/>
        </w:tabs>
        <w:rPr>
          <w:rFonts w:asciiTheme="minorHAnsi" w:eastAsiaTheme="minorEastAsia" w:hAnsiTheme="minorHAnsi"/>
          <w:noProof/>
          <w:color w:val="000000" w:themeColor="text1"/>
          <w:sz w:val="22"/>
          <w:lang w:eastAsia="en-AU"/>
        </w:rPr>
      </w:pPr>
      <w:hyperlink w:anchor="_Toc520816175" w:history="1">
        <w:r w:rsidR="00BE3860" w:rsidRPr="00863851">
          <w:rPr>
            <w:rStyle w:val="Hyperlink"/>
            <w:noProof/>
            <w:color w:val="000000" w:themeColor="text1"/>
          </w:rPr>
          <w:t>Table 5: Primary Treatments</w:t>
        </w:r>
        <w:r w:rsidR="00BE3860" w:rsidRPr="00863851">
          <w:rPr>
            <w:noProof/>
            <w:webHidden/>
            <w:color w:val="000000" w:themeColor="text1"/>
          </w:rPr>
          <w:tab/>
        </w:r>
        <w:r w:rsidR="00BE3860" w:rsidRPr="00863851">
          <w:rPr>
            <w:noProof/>
            <w:webHidden/>
            <w:color w:val="000000" w:themeColor="text1"/>
          </w:rPr>
          <w:fldChar w:fldCharType="begin"/>
        </w:r>
        <w:r w:rsidR="00BE3860" w:rsidRPr="00863851">
          <w:rPr>
            <w:noProof/>
            <w:webHidden/>
            <w:color w:val="000000" w:themeColor="text1"/>
          </w:rPr>
          <w:instrText xml:space="preserve"> PAGEREF _Toc520816175 \h </w:instrText>
        </w:r>
        <w:r w:rsidR="00BE3860" w:rsidRPr="00863851">
          <w:rPr>
            <w:noProof/>
            <w:webHidden/>
            <w:color w:val="000000" w:themeColor="text1"/>
          </w:rPr>
        </w:r>
        <w:r w:rsidR="00BE3860" w:rsidRPr="00863851">
          <w:rPr>
            <w:noProof/>
            <w:webHidden/>
            <w:color w:val="000000" w:themeColor="text1"/>
          </w:rPr>
          <w:fldChar w:fldCharType="separate"/>
        </w:r>
        <w:r w:rsidR="00BE3860" w:rsidRPr="00863851">
          <w:rPr>
            <w:noProof/>
            <w:webHidden/>
            <w:color w:val="000000" w:themeColor="text1"/>
          </w:rPr>
          <w:t>10</w:t>
        </w:r>
        <w:r w:rsidR="00BE3860" w:rsidRPr="00863851">
          <w:rPr>
            <w:noProof/>
            <w:webHidden/>
            <w:color w:val="000000" w:themeColor="text1"/>
          </w:rPr>
          <w:fldChar w:fldCharType="end"/>
        </w:r>
      </w:hyperlink>
    </w:p>
    <w:p w14:paraId="17BB610C" w14:textId="77777777" w:rsidR="00BE3860" w:rsidRPr="00863851" w:rsidRDefault="00997041">
      <w:pPr>
        <w:pStyle w:val="TableofFigures"/>
        <w:tabs>
          <w:tab w:val="right" w:leader="dot" w:pos="8189"/>
        </w:tabs>
        <w:rPr>
          <w:rFonts w:asciiTheme="minorHAnsi" w:eastAsiaTheme="minorEastAsia" w:hAnsiTheme="minorHAnsi"/>
          <w:noProof/>
          <w:color w:val="000000" w:themeColor="text1"/>
          <w:sz w:val="22"/>
          <w:lang w:eastAsia="en-AU"/>
        </w:rPr>
      </w:pPr>
      <w:hyperlink w:anchor="_Toc520816176" w:history="1">
        <w:r w:rsidR="00BE3860" w:rsidRPr="00863851">
          <w:rPr>
            <w:rStyle w:val="Hyperlink"/>
            <w:noProof/>
            <w:color w:val="000000" w:themeColor="text1"/>
          </w:rPr>
          <w:t>Table 6: Supporting Treatments</w:t>
        </w:r>
        <w:r w:rsidR="00BE3860" w:rsidRPr="00863851">
          <w:rPr>
            <w:noProof/>
            <w:webHidden/>
            <w:color w:val="000000" w:themeColor="text1"/>
          </w:rPr>
          <w:tab/>
        </w:r>
        <w:r w:rsidR="00BE3860" w:rsidRPr="00863851">
          <w:rPr>
            <w:noProof/>
            <w:webHidden/>
            <w:color w:val="000000" w:themeColor="text1"/>
          </w:rPr>
          <w:fldChar w:fldCharType="begin"/>
        </w:r>
        <w:r w:rsidR="00BE3860" w:rsidRPr="00863851">
          <w:rPr>
            <w:noProof/>
            <w:webHidden/>
            <w:color w:val="000000" w:themeColor="text1"/>
          </w:rPr>
          <w:instrText xml:space="preserve"> PAGEREF _Toc520816176 \h </w:instrText>
        </w:r>
        <w:r w:rsidR="00BE3860" w:rsidRPr="00863851">
          <w:rPr>
            <w:noProof/>
            <w:webHidden/>
            <w:color w:val="000000" w:themeColor="text1"/>
          </w:rPr>
        </w:r>
        <w:r w:rsidR="00BE3860" w:rsidRPr="00863851">
          <w:rPr>
            <w:noProof/>
            <w:webHidden/>
            <w:color w:val="000000" w:themeColor="text1"/>
          </w:rPr>
          <w:fldChar w:fldCharType="separate"/>
        </w:r>
        <w:r w:rsidR="00BE3860" w:rsidRPr="00863851">
          <w:rPr>
            <w:noProof/>
            <w:webHidden/>
            <w:color w:val="000000" w:themeColor="text1"/>
          </w:rPr>
          <w:t>10</w:t>
        </w:r>
        <w:r w:rsidR="00BE3860" w:rsidRPr="00863851">
          <w:rPr>
            <w:noProof/>
            <w:webHidden/>
            <w:color w:val="000000" w:themeColor="text1"/>
          </w:rPr>
          <w:fldChar w:fldCharType="end"/>
        </w:r>
      </w:hyperlink>
    </w:p>
    <w:p w14:paraId="0A86C215" w14:textId="77777777" w:rsidR="00BE3860" w:rsidRPr="00863851" w:rsidRDefault="00997041">
      <w:pPr>
        <w:pStyle w:val="TableofFigures"/>
        <w:tabs>
          <w:tab w:val="right" w:leader="dot" w:pos="8189"/>
        </w:tabs>
        <w:rPr>
          <w:rFonts w:asciiTheme="minorHAnsi" w:eastAsiaTheme="minorEastAsia" w:hAnsiTheme="minorHAnsi"/>
          <w:noProof/>
          <w:color w:val="000000" w:themeColor="text1"/>
          <w:sz w:val="22"/>
          <w:lang w:eastAsia="en-AU"/>
        </w:rPr>
      </w:pPr>
      <w:hyperlink w:anchor="_Toc520816177" w:history="1">
        <w:r w:rsidR="00BE3860" w:rsidRPr="00863851">
          <w:rPr>
            <w:rStyle w:val="Hyperlink"/>
            <w:noProof/>
            <w:color w:val="000000" w:themeColor="text1"/>
          </w:rPr>
          <w:t>Table 7: Other Safe System Components</w:t>
        </w:r>
        <w:r w:rsidR="00BE3860" w:rsidRPr="00863851">
          <w:rPr>
            <w:noProof/>
            <w:webHidden/>
            <w:color w:val="000000" w:themeColor="text1"/>
          </w:rPr>
          <w:tab/>
        </w:r>
        <w:r w:rsidR="00BE3860" w:rsidRPr="00863851">
          <w:rPr>
            <w:noProof/>
            <w:webHidden/>
            <w:color w:val="000000" w:themeColor="text1"/>
          </w:rPr>
          <w:fldChar w:fldCharType="begin"/>
        </w:r>
        <w:r w:rsidR="00BE3860" w:rsidRPr="00863851">
          <w:rPr>
            <w:noProof/>
            <w:webHidden/>
            <w:color w:val="000000" w:themeColor="text1"/>
          </w:rPr>
          <w:instrText xml:space="preserve"> PAGEREF _Toc520816177 \h </w:instrText>
        </w:r>
        <w:r w:rsidR="00BE3860" w:rsidRPr="00863851">
          <w:rPr>
            <w:noProof/>
            <w:webHidden/>
            <w:color w:val="000000" w:themeColor="text1"/>
          </w:rPr>
        </w:r>
        <w:r w:rsidR="00BE3860" w:rsidRPr="00863851">
          <w:rPr>
            <w:noProof/>
            <w:webHidden/>
            <w:color w:val="000000" w:themeColor="text1"/>
          </w:rPr>
          <w:fldChar w:fldCharType="separate"/>
        </w:r>
        <w:r w:rsidR="00BE3860" w:rsidRPr="00863851">
          <w:rPr>
            <w:noProof/>
            <w:webHidden/>
            <w:color w:val="000000" w:themeColor="text1"/>
          </w:rPr>
          <w:t>10</w:t>
        </w:r>
        <w:r w:rsidR="00BE3860" w:rsidRPr="00863851">
          <w:rPr>
            <w:noProof/>
            <w:webHidden/>
            <w:color w:val="000000" w:themeColor="text1"/>
          </w:rPr>
          <w:fldChar w:fldCharType="end"/>
        </w:r>
      </w:hyperlink>
    </w:p>
    <w:p w14:paraId="6ED0665C" w14:textId="77777777" w:rsidR="005C09B6" w:rsidRDefault="008F74E8" w:rsidP="002E4018">
      <w:pPr>
        <w:sectPr w:rsidR="005C09B6" w:rsidSect="000112D3">
          <w:pgSz w:w="11906" w:h="16838"/>
          <w:pgMar w:top="1440" w:right="2267" w:bottom="1440" w:left="1440" w:header="708" w:footer="637" w:gutter="0"/>
          <w:cols w:space="708"/>
          <w:docGrid w:linePitch="360"/>
        </w:sectPr>
      </w:pPr>
      <w:r w:rsidRPr="00863851">
        <w:rPr>
          <w:color w:val="006790"/>
        </w:rPr>
        <w:fldChar w:fldCharType="end"/>
      </w:r>
    </w:p>
    <w:p w14:paraId="4BF3C33E" w14:textId="77777777" w:rsidR="006F218B" w:rsidRPr="00863851" w:rsidRDefault="006F218B" w:rsidP="002E4018">
      <w:pPr>
        <w:pStyle w:val="Heading1Numbered"/>
        <w:rPr>
          <w:color w:val="006790"/>
        </w:rPr>
      </w:pPr>
      <w:bookmarkStart w:id="3" w:name="_Toc520809738"/>
      <w:r w:rsidRPr="00863851">
        <w:rPr>
          <w:color w:val="006790"/>
        </w:rPr>
        <w:lastRenderedPageBreak/>
        <w:t xml:space="preserve">Introduction to </w:t>
      </w:r>
      <w:r w:rsidR="002E4018" w:rsidRPr="00863851">
        <w:rPr>
          <w:color w:val="006790"/>
        </w:rPr>
        <w:t xml:space="preserve">the </w:t>
      </w:r>
      <w:r w:rsidRPr="00863851">
        <w:rPr>
          <w:color w:val="006790"/>
        </w:rPr>
        <w:t>Safe System</w:t>
      </w:r>
      <w:bookmarkStart w:id="4" w:name="_Toc516228186"/>
      <w:bookmarkEnd w:id="3"/>
      <w:bookmarkEnd w:id="4"/>
    </w:p>
    <w:p w14:paraId="61960A0C" w14:textId="77777777" w:rsidR="006F218B" w:rsidRPr="002E4018" w:rsidRDefault="006F218B" w:rsidP="002E4018">
      <w:pPr>
        <w:pStyle w:val="Heading2Numbered"/>
      </w:pPr>
      <w:bookmarkStart w:id="5" w:name="_Toc516228187"/>
      <w:bookmarkStart w:id="6" w:name="_Toc516228188"/>
      <w:bookmarkStart w:id="7" w:name="_Toc520809739"/>
      <w:bookmarkEnd w:id="5"/>
      <w:bookmarkEnd w:id="6"/>
      <w:r w:rsidRPr="002E4018">
        <w:t>Safe System Pillars</w:t>
      </w:r>
      <w:bookmarkEnd w:id="7"/>
    </w:p>
    <w:p w14:paraId="540C571C" w14:textId="77777777" w:rsidR="006F218B" w:rsidRPr="002E4018" w:rsidRDefault="006F218B" w:rsidP="002E4018">
      <w:r w:rsidRPr="002E4018">
        <w:t xml:space="preserve">The Safe System approach seeks to ensure that no road user is subjected to kinetic energy exchange in a crash that will result in death or serious injury. There is a shared responsibility for safe travel outcomes between system designers (road authorities, vehicle manufactures, road designers </w:t>
      </w:r>
      <w:r w:rsidR="000F29E7" w:rsidRPr="002E4018">
        <w:t>etc.</w:t>
      </w:r>
      <w:r w:rsidRPr="002E4018">
        <w:t xml:space="preserve">) and road users. There are four </w:t>
      </w:r>
      <w:r w:rsidR="00F865E9">
        <w:t>S</w:t>
      </w:r>
      <w:r w:rsidRPr="002E4018">
        <w:t xml:space="preserve">afe </w:t>
      </w:r>
      <w:r w:rsidR="00F865E9">
        <w:t>S</w:t>
      </w:r>
      <w:r w:rsidRPr="002E4018">
        <w:t>ystem pillars</w:t>
      </w:r>
      <w:r w:rsidR="000F29E7">
        <w:t>:</w:t>
      </w:r>
      <w:r w:rsidRPr="002E4018">
        <w:t xml:space="preserve"> safer vehicles, safer speeds, safer roads and safer road users. </w:t>
      </w:r>
      <w:r w:rsidR="00F865E9">
        <w:t xml:space="preserve">Post-crash response is another element that is often recognised as the fifth pillar. </w:t>
      </w:r>
      <w:r w:rsidRPr="002E4018">
        <w:t xml:space="preserve">All parts of the system must be </w:t>
      </w:r>
      <w:r w:rsidR="00CE5C25">
        <w:t xml:space="preserve">considered and </w:t>
      </w:r>
      <w:r w:rsidRPr="002E4018">
        <w:t xml:space="preserve">strengthened </w:t>
      </w:r>
      <w:r w:rsidR="00CE5C25">
        <w:t xml:space="preserve">so that road safety outcomes are maximised </w:t>
      </w:r>
      <w:r w:rsidRPr="002E4018">
        <w:t xml:space="preserve">and </w:t>
      </w:r>
      <w:r w:rsidR="00CE5C25">
        <w:t xml:space="preserve">to ensure that </w:t>
      </w:r>
      <w:r w:rsidRPr="002E4018">
        <w:t xml:space="preserve">road users are </w:t>
      </w:r>
      <w:r w:rsidR="00CE5C25">
        <w:t xml:space="preserve">adequately </w:t>
      </w:r>
      <w:r w:rsidRPr="002E4018">
        <w:t xml:space="preserve">protected </w:t>
      </w:r>
      <w:r w:rsidR="009102AD">
        <w:t xml:space="preserve">even </w:t>
      </w:r>
      <w:r w:rsidRPr="002E4018">
        <w:t>if one part fails.</w:t>
      </w:r>
    </w:p>
    <w:p w14:paraId="7876A476" w14:textId="77777777" w:rsidR="006F218B" w:rsidRPr="002E4018" w:rsidRDefault="006F218B" w:rsidP="002E4018">
      <w:r w:rsidRPr="002E4018">
        <w:t>Safe System Assessment</w:t>
      </w:r>
      <w:r w:rsidR="00CE5C25">
        <w:t xml:space="preserve"> (SSA)</w:t>
      </w:r>
      <w:r w:rsidRPr="002E4018">
        <w:t xml:space="preserve"> </w:t>
      </w:r>
      <w:r w:rsidR="00CE5C25">
        <w:t xml:space="preserve">is </w:t>
      </w:r>
      <w:r w:rsidR="004D5C76">
        <w:t>concerned</w:t>
      </w:r>
      <w:r w:rsidR="00CE5C25">
        <w:t xml:space="preserve"> mainly </w:t>
      </w:r>
      <w:r w:rsidR="004D5C76">
        <w:t>with</w:t>
      </w:r>
      <w:r w:rsidR="00CE5C25">
        <w:t xml:space="preserve"> </w:t>
      </w:r>
      <w:r w:rsidR="004D5C76">
        <w:t xml:space="preserve">the </w:t>
      </w:r>
      <w:r w:rsidRPr="002E4018">
        <w:t>safer roads and safer speeds</w:t>
      </w:r>
      <w:r w:rsidR="004D5C76">
        <w:t xml:space="preserve"> pillars</w:t>
      </w:r>
      <w:r w:rsidRPr="002E4018">
        <w:t xml:space="preserve">. </w:t>
      </w:r>
      <w:r w:rsidR="00B42647">
        <w:t xml:space="preserve">A SSA </w:t>
      </w:r>
      <w:r w:rsidR="004D5C76">
        <w:t xml:space="preserve">is used to examine </w:t>
      </w:r>
      <w:r w:rsidR="00E36CAD">
        <w:t xml:space="preserve">road </w:t>
      </w:r>
      <w:r w:rsidR="004D5C76">
        <w:t xml:space="preserve">project proposals and </w:t>
      </w:r>
      <w:r w:rsidRPr="002E4018">
        <w:t>aim</w:t>
      </w:r>
      <w:r w:rsidR="00B42647">
        <w:t>s</w:t>
      </w:r>
      <w:r w:rsidRPr="002E4018">
        <w:t xml:space="preserve"> to identify infrastructure and speed </w:t>
      </w:r>
      <w:r w:rsidR="00B42647">
        <w:t xml:space="preserve">related </w:t>
      </w:r>
      <w:r w:rsidR="00C537E2">
        <w:t>factors</w:t>
      </w:r>
      <w:r w:rsidRPr="002E4018">
        <w:t xml:space="preserve"> that </w:t>
      </w:r>
      <w:r w:rsidR="00E36CAD">
        <w:t xml:space="preserve">are likely to </w:t>
      </w:r>
      <w:r w:rsidRPr="002E4018">
        <w:t xml:space="preserve">contribute to a higher risk of fatal and serious injury </w:t>
      </w:r>
      <w:r w:rsidR="00CE5C25">
        <w:t xml:space="preserve">(FSI) </w:t>
      </w:r>
      <w:r w:rsidRPr="002E4018">
        <w:t>crashes</w:t>
      </w:r>
      <w:r w:rsidR="004D5C76">
        <w:t>. It also seeks to identify design or scope changes that will</w:t>
      </w:r>
      <w:r w:rsidRPr="002E4018">
        <w:t xml:space="preserve"> </w:t>
      </w:r>
      <w:r w:rsidR="00F865E9">
        <w:t xml:space="preserve">improve the alignment of </w:t>
      </w:r>
      <w:r w:rsidR="00E36CAD">
        <w:t xml:space="preserve">the </w:t>
      </w:r>
      <w:r w:rsidR="00F865E9">
        <w:t>project with Safe System principles</w:t>
      </w:r>
      <w:r w:rsidRPr="002E4018">
        <w:t xml:space="preserve">. </w:t>
      </w:r>
    </w:p>
    <w:p w14:paraId="7A903428" w14:textId="77777777" w:rsidR="006F218B" w:rsidRDefault="006F218B" w:rsidP="006C4C57">
      <w:pPr>
        <w:jc w:val="center"/>
      </w:pPr>
      <w:r w:rsidRPr="00ED5DA9">
        <w:rPr>
          <w:noProof/>
          <w:lang w:eastAsia="en-AU"/>
        </w:rPr>
        <w:drawing>
          <wp:inline distT="0" distB="0" distL="0" distR="0" wp14:anchorId="31B124B3" wp14:editId="73D9ABBC">
            <wp:extent cx="3170621" cy="3045125"/>
            <wp:effectExtent l="190500" t="190500" r="182245" b="193675"/>
            <wp:docPr id="4" name="Picture 16" descr="P:\15M1600-1699\15M1618000 - The Safe System Approach - VicRoads\2 External\Other\150217\6. Diagram-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P:\15M1600-1699\15M1618000 - The Safe System Approach - VicRoads\2 External\Other\150217\6. Diagram-01.jpg"/>
                    <pic:cNvPicPr preferRelativeResize="0">
                      <a:picLocks noChangeAspect="1" noChangeArrowheads="1"/>
                    </pic:cNvPicPr>
                  </pic:nvPicPr>
                  <pic:blipFill>
                    <a:blip r:embed="rId17" cstate="print">
                      <a:lum contrast="-10000"/>
                      <a:extLst>
                        <a:ext uri="{28A0092B-C50C-407E-A947-70E740481C1C}">
                          <a14:useLocalDpi xmlns:a14="http://schemas.microsoft.com/office/drawing/2010/main" val="0"/>
                        </a:ext>
                      </a:extLst>
                    </a:blip>
                    <a:srcRect l="5650" t="5650" r="6387" b="5898"/>
                    <a:stretch>
                      <a:fillRect/>
                    </a:stretch>
                  </pic:blipFill>
                  <pic:spPr bwMode="auto">
                    <a:xfrm>
                      <a:off x="0" y="0"/>
                      <a:ext cx="3182185" cy="3056231"/>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p w14:paraId="092DD4F3" w14:textId="73E1DAB7" w:rsidR="006F218B" w:rsidRPr="00863851" w:rsidRDefault="006C4C57" w:rsidP="00B42647">
      <w:pPr>
        <w:pStyle w:val="Caption"/>
        <w:rPr>
          <w:color w:val="006790"/>
        </w:rPr>
      </w:pPr>
      <w:bookmarkStart w:id="8" w:name="_Toc520808175"/>
      <w:r w:rsidRPr="00863851">
        <w:rPr>
          <w:color w:val="006790"/>
        </w:rPr>
        <w:t xml:space="preserve">Figure </w:t>
      </w:r>
      <w:r w:rsidR="00716393" w:rsidRPr="00863851">
        <w:rPr>
          <w:color w:val="006790"/>
        </w:rPr>
        <w:fldChar w:fldCharType="begin"/>
      </w:r>
      <w:r w:rsidR="00716393" w:rsidRPr="00863851">
        <w:rPr>
          <w:color w:val="006790"/>
        </w:rPr>
        <w:instrText xml:space="preserve"> SEQ Figure \* ARABIC </w:instrText>
      </w:r>
      <w:r w:rsidR="00716393" w:rsidRPr="00863851">
        <w:rPr>
          <w:color w:val="006790"/>
        </w:rPr>
        <w:fldChar w:fldCharType="separate"/>
      </w:r>
      <w:r w:rsidR="00863851" w:rsidRPr="00863851">
        <w:rPr>
          <w:noProof/>
          <w:color w:val="006790"/>
        </w:rPr>
        <w:t>1</w:t>
      </w:r>
      <w:r w:rsidR="00716393" w:rsidRPr="00863851">
        <w:rPr>
          <w:noProof/>
          <w:color w:val="006790"/>
        </w:rPr>
        <w:fldChar w:fldCharType="end"/>
      </w:r>
      <w:r w:rsidRPr="00863851">
        <w:rPr>
          <w:color w:val="006790"/>
        </w:rPr>
        <w:t>: Safe System Pillars</w:t>
      </w:r>
      <w:bookmarkEnd w:id="8"/>
    </w:p>
    <w:p w14:paraId="3E4F2FD7" w14:textId="77777777" w:rsidR="006F218B" w:rsidRPr="00C10730" w:rsidRDefault="006F218B" w:rsidP="002E4018"/>
    <w:p w14:paraId="7EEB2278" w14:textId="77777777" w:rsidR="00355DD1" w:rsidRDefault="006F218B" w:rsidP="00355DD1">
      <w:pPr>
        <w:pStyle w:val="Heading2Numbered"/>
      </w:pPr>
      <w:bookmarkStart w:id="9" w:name="_Toc520809740"/>
      <w:r w:rsidRPr="006B71EF">
        <w:t>Sa</w:t>
      </w:r>
      <w:r>
        <w:t xml:space="preserve">fe System </w:t>
      </w:r>
      <w:r w:rsidR="00B42647">
        <w:t>Impact</w:t>
      </w:r>
      <w:r>
        <w:t xml:space="preserve"> S</w:t>
      </w:r>
      <w:r w:rsidRPr="006B71EF">
        <w:t>peeds</w:t>
      </w:r>
      <w:bookmarkEnd w:id="9"/>
      <w:r>
        <w:t xml:space="preserve"> </w:t>
      </w:r>
    </w:p>
    <w:p w14:paraId="1D964DDB" w14:textId="77777777" w:rsidR="00355DD1" w:rsidRDefault="00355DD1" w:rsidP="002E4018">
      <w:pPr>
        <w:pStyle w:val="TableParagraph"/>
      </w:pPr>
      <w:r>
        <w:t xml:space="preserve">The impact speed in a collision is a </w:t>
      </w:r>
      <w:r w:rsidR="00C537E2">
        <w:t>significant</w:t>
      </w:r>
      <w:r>
        <w:t xml:space="preserve"> factor that </w:t>
      </w:r>
      <w:r w:rsidR="00C537E2">
        <w:t>affects</w:t>
      </w:r>
      <w:r>
        <w:t xml:space="preserve"> the probability of a person being killed or seriously injured in a crash. Safe System impact speeds are speeds below which the chances of survival are high and the likelihood of serious injury is low. </w:t>
      </w:r>
    </w:p>
    <w:p w14:paraId="2A359291" w14:textId="0BCF0E5C" w:rsidR="00742275" w:rsidRDefault="00742275" w:rsidP="002E4018">
      <w:pPr>
        <w:pStyle w:val="TableParagraph"/>
      </w:pPr>
      <w:r>
        <w:fldChar w:fldCharType="begin"/>
      </w:r>
      <w:r>
        <w:instrText xml:space="preserve"> REF _Ref519236852 \h </w:instrText>
      </w:r>
      <w:r>
        <w:fldChar w:fldCharType="separate"/>
      </w:r>
      <w:r w:rsidR="00863851">
        <w:t xml:space="preserve">Figure </w:t>
      </w:r>
      <w:r w:rsidR="00863851">
        <w:rPr>
          <w:noProof/>
        </w:rPr>
        <w:t>2</w:t>
      </w:r>
      <w:r>
        <w:fldChar w:fldCharType="end"/>
      </w:r>
      <w:r>
        <w:t xml:space="preserve"> is a guide to Safe </w:t>
      </w:r>
      <w:r w:rsidR="00C537E2">
        <w:t>S</w:t>
      </w:r>
      <w:r>
        <w:t xml:space="preserve">ystem impact speeds </w:t>
      </w:r>
      <w:r w:rsidR="00C537E2">
        <w:t>f</w:t>
      </w:r>
      <w:r>
        <w:t>or common crash types. It should be noted that th</w:t>
      </w:r>
      <w:r w:rsidR="00355DD1">
        <w:t>e</w:t>
      </w:r>
      <w:r>
        <w:t xml:space="preserve"> angle of impact of a collision is also a factor </w:t>
      </w:r>
      <w:r w:rsidR="00355DD1">
        <w:t>that affects the severity of a crash.</w:t>
      </w:r>
      <w:r w:rsidR="00355DD1" w:rsidRPr="00355DD1">
        <w:t xml:space="preserve"> </w:t>
      </w:r>
      <w:r w:rsidR="00355DD1">
        <w:t xml:space="preserve">As far as is practically possible, infrastructure should be </w:t>
      </w:r>
      <w:proofErr w:type="gramStart"/>
      <w:r w:rsidR="00355DD1">
        <w:t>designed</w:t>
      </w:r>
      <w:proofErr w:type="gramEnd"/>
      <w:r w:rsidR="00355DD1">
        <w:t xml:space="preserve"> and travel speeds managed so that the impact speeds when a crash occurs are below the thresholds show in </w:t>
      </w:r>
      <w:r w:rsidR="00355DD1">
        <w:fldChar w:fldCharType="begin"/>
      </w:r>
      <w:r w:rsidR="00355DD1">
        <w:instrText xml:space="preserve"> REF _Ref519236852 \h </w:instrText>
      </w:r>
      <w:r w:rsidR="00355DD1">
        <w:fldChar w:fldCharType="separate"/>
      </w:r>
      <w:r w:rsidR="00863851">
        <w:t xml:space="preserve">Figure </w:t>
      </w:r>
      <w:r w:rsidR="00863851">
        <w:rPr>
          <w:noProof/>
        </w:rPr>
        <w:t>2</w:t>
      </w:r>
      <w:r w:rsidR="00355DD1">
        <w:fldChar w:fldCharType="end"/>
      </w:r>
      <w:r w:rsidR="00355DD1">
        <w:t xml:space="preserve">. </w:t>
      </w:r>
    </w:p>
    <w:p w14:paraId="64448D81" w14:textId="77777777" w:rsidR="006F218B" w:rsidRDefault="006F218B" w:rsidP="002E4018">
      <w:pPr>
        <w:pStyle w:val="TableParagraph"/>
      </w:pPr>
      <w:r>
        <w:t xml:space="preserve"> </w:t>
      </w:r>
    </w:p>
    <w:p w14:paraId="34F57CFC" w14:textId="77777777" w:rsidR="006F218B" w:rsidRDefault="006F218B" w:rsidP="006868A7">
      <w:pPr>
        <w:pStyle w:val="TableParagraph"/>
        <w:jc w:val="center"/>
      </w:pPr>
      <w:r>
        <w:rPr>
          <w:noProof/>
          <w:lang w:eastAsia="en-AU"/>
        </w:rPr>
        <w:lastRenderedPageBreak/>
        <w:drawing>
          <wp:inline distT="0" distB="0" distL="0" distR="0" wp14:anchorId="009E3ACB" wp14:editId="51423C03">
            <wp:extent cx="3752491" cy="225249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3756444" cy="2254865"/>
                    </a:xfrm>
                    <a:prstGeom prst="rect">
                      <a:avLst/>
                    </a:prstGeom>
                    <a:ln w="12700">
                      <a:noFill/>
                    </a:ln>
                    <a:effectLst>
                      <a:softEdge rad="0"/>
                    </a:effectLst>
                  </pic:spPr>
                </pic:pic>
              </a:graphicData>
            </a:graphic>
          </wp:inline>
        </w:drawing>
      </w:r>
    </w:p>
    <w:p w14:paraId="48C89155" w14:textId="77777777" w:rsidR="002C2031" w:rsidRPr="00863851" w:rsidRDefault="002C2031" w:rsidP="006868A7">
      <w:pPr>
        <w:pStyle w:val="Caption"/>
        <w:rPr>
          <w:color w:val="006790"/>
        </w:rPr>
      </w:pPr>
      <w:bookmarkStart w:id="10" w:name="_Ref518556561"/>
    </w:p>
    <w:p w14:paraId="517C5626" w14:textId="58C7AB02" w:rsidR="006F218B" w:rsidRPr="00863851" w:rsidRDefault="006F218B" w:rsidP="006868A7">
      <w:pPr>
        <w:pStyle w:val="Caption"/>
        <w:rPr>
          <w:color w:val="006790"/>
        </w:rPr>
      </w:pPr>
      <w:bookmarkStart w:id="11" w:name="_Ref519236852"/>
      <w:bookmarkStart w:id="12" w:name="_Ref520800744"/>
      <w:bookmarkStart w:id="13" w:name="_Toc520808176"/>
      <w:r w:rsidRPr="00863851">
        <w:rPr>
          <w:color w:val="006790"/>
        </w:rPr>
        <w:t xml:space="preserve">Figure </w:t>
      </w:r>
      <w:r w:rsidR="00716393" w:rsidRPr="00863851">
        <w:rPr>
          <w:color w:val="006790"/>
        </w:rPr>
        <w:fldChar w:fldCharType="begin"/>
      </w:r>
      <w:r w:rsidR="00716393" w:rsidRPr="00863851">
        <w:rPr>
          <w:color w:val="006790"/>
        </w:rPr>
        <w:instrText xml:space="preserve"> SEQ Figure \* ARABIC </w:instrText>
      </w:r>
      <w:r w:rsidR="00716393" w:rsidRPr="00863851">
        <w:rPr>
          <w:color w:val="006790"/>
        </w:rPr>
        <w:fldChar w:fldCharType="separate"/>
      </w:r>
      <w:r w:rsidR="00863851" w:rsidRPr="00863851">
        <w:rPr>
          <w:noProof/>
          <w:color w:val="006790"/>
        </w:rPr>
        <w:t>2</w:t>
      </w:r>
      <w:r w:rsidR="00716393" w:rsidRPr="00863851">
        <w:rPr>
          <w:noProof/>
          <w:color w:val="006790"/>
        </w:rPr>
        <w:fldChar w:fldCharType="end"/>
      </w:r>
      <w:bookmarkEnd w:id="10"/>
      <w:bookmarkEnd w:id="11"/>
      <w:r w:rsidRPr="00863851">
        <w:rPr>
          <w:color w:val="006790"/>
        </w:rPr>
        <w:t xml:space="preserve">: Safe System </w:t>
      </w:r>
      <w:r w:rsidR="006868A7" w:rsidRPr="00863851">
        <w:rPr>
          <w:color w:val="006790"/>
        </w:rPr>
        <w:t xml:space="preserve">Impact </w:t>
      </w:r>
      <w:r w:rsidRPr="00863851">
        <w:rPr>
          <w:color w:val="006790"/>
        </w:rPr>
        <w:t>Speeds</w:t>
      </w:r>
      <w:bookmarkEnd w:id="12"/>
      <w:bookmarkEnd w:id="13"/>
    </w:p>
    <w:p w14:paraId="2A01DBB4" w14:textId="77777777" w:rsidR="006F218B" w:rsidRPr="00863851" w:rsidRDefault="006F218B" w:rsidP="002E4018">
      <w:pPr>
        <w:rPr>
          <w:color w:val="006790"/>
        </w:rPr>
      </w:pPr>
    </w:p>
    <w:p w14:paraId="24565173" w14:textId="77777777" w:rsidR="00286094" w:rsidRPr="00863851" w:rsidRDefault="00286094" w:rsidP="002E4018">
      <w:pPr>
        <w:pStyle w:val="Heading1Numbered"/>
        <w:rPr>
          <w:color w:val="006790"/>
        </w:rPr>
      </w:pPr>
      <w:bookmarkStart w:id="14" w:name="_Toc520809741"/>
      <w:r w:rsidRPr="00863851">
        <w:rPr>
          <w:color w:val="006790"/>
        </w:rPr>
        <w:t xml:space="preserve">Safe System Assessment </w:t>
      </w:r>
      <w:r w:rsidR="00A94940" w:rsidRPr="00863851">
        <w:rPr>
          <w:color w:val="006790"/>
        </w:rPr>
        <w:t>Process</w:t>
      </w:r>
      <w:bookmarkEnd w:id="14"/>
    </w:p>
    <w:p w14:paraId="1E7F6014" w14:textId="77777777" w:rsidR="008814FE" w:rsidRDefault="00C5376A" w:rsidP="002E4018">
      <w:r>
        <w:t xml:space="preserve">The Safe System Assessment process </w:t>
      </w:r>
      <w:r w:rsidR="008814FE">
        <w:t xml:space="preserve">is based on Austroads Safe System Assessment Framework (Austroads 2016, Research Report AP-R509-16, </w:t>
      </w:r>
      <w:r w:rsidR="008814FE" w:rsidRPr="008814FE">
        <w:rPr>
          <w:i/>
        </w:rPr>
        <w:t>Safe System Assessment Framework</w:t>
      </w:r>
      <w:r w:rsidR="008814FE">
        <w:t xml:space="preserve">) and VicRoads </w:t>
      </w:r>
      <w:r w:rsidR="008814FE" w:rsidRPr="008814FE">
        <w:rPr>
          <w:i/>
        </w:rPr>
        <w:t>Safe System Assessment Guidelines</w:t>
      </w:r>
      <w:r w:rsidR="008814FE">
        <w:t>.</w:t>
      </w:r>
    </w:p>
    <w:p w14:paraId="179594B1" w14:textId="77777777" w:rsidR="008814FE" w:rsidRDefault="001F527D" w:rsidP="008814FE">
      <w:pPr>
        <w:spacing w:after="0"/>
      </w:pPr>
      <w:r>
        <w:t>S</w:t>
      </w:r>
      <w:r w:rsidR="008814FE">
        <w:t>teps in the process include:</w:t>
      </w:r>
    </w:p>
    <w:p w14:paraId="60761155" w14:textId="77777777" w:rsidR="008814FE" w:rsidRDefault="008814FE" w:rsidP="008814FE">
      <w:pPr>
        <w:pStyle w:val="ListParagraph"/>
        <w:numPr>
          <w:ilvl w:val="0"/>
          <w:numId w:val="46"/>
        </w:numPr>
      </w:pPr>
      <w:r>
        <w:t>Deciding on the type of assessment (full or rapid)</w:t>
      </w:r>
    </w:p>
    <w:p w14:paraId="2C83CB36" w14:textId="77777777" w:rsidR="008814FE" w:rsidRDefault="008814FE" w:rsidP="008814FE">
      <w:pPr>
        <w:pStyle w:val="ListParagraph"/>
        <w:numPr>
          <w:ilvl w:val="0"/>
          <w:numId w:val="46"/>
        </w:numPr>
      </w:pPr>
      <w:r>
        <w:t>Selecting an appropriate team to conduct the assessment</w:t>
      </w:r>
    </w:p>
    <w:p w14:paraId="5717AE95" w14:textId="77777777" w:rsidR="008814FE" w:rsidRDefault="00816C5E" w:rsidP="008814FE">
      <w:pPr>
        <w:pStyle w:val="ListParagraph"/>
        <w:numPr>
          <w:ilvl w:val="0"/>
          <w:numId w:val="46"/>
        </w:numPr>
      </w:pPr>
      <w:r>
        <w:t>Understanding the project background, context and objectives</w:t>
      </w:r>
    </w:p>
    <w:p w14:paraId="42916D69" w14:textId="77777777" w:rsidR="00816C5E" w:rsidRDefault="00816C5E" w:rsidP="008814FE">
      <w:pPr>
        <w:pStyle w:val="ListParagraph"/>
        <w:numPr>
          <w:ilvl w:val="0"/>
          <w:numId w:val="46"/>
        </w:numPr>
      </w:pPr>
      <w:r>
        <w:t>Coll</w:t>
      </w:r>
      <w:r w:rsidR="001F527D">
        <w:t>ation</w:t>
      </w:r>
      <w:r>
        <w:t xml:space="preserve"> of information and data </w:t>
      </w:r>
      <w:r w:rsidR="009D0ADF">
        <w:t xml:space="preserve">for both </w:t>
      </w:r>
      <w:r>
        <w:t>existing and future conditions</w:t>
      </w:r>
    </w:p>
    <w:p w14:paraId="601F2278" w14:textId="77777777" w:rsidR="00816C5E" w:rsidRDefault="00816C5E" w:rsidP="008814FE">
      <w:pPr>
        <w:pStyle w:val="ListParagraph"/>
        <w:numPr>
          <w:ilvl w:val="0"/>
          <w:numId w:val="46"/>
        </w:numPr>
      </w:pPr>
      <w:r>
        <w:t>Inspection of the site</w:t>
      </w:r>
    </w:p>
    <w:p w14:paraId="257A40D1" w14:textId="77777777" w:rsidR="00816C5E" w:rsidRDefault="0085479B" w:rsidP="008814FE">
      <w:pPr>
        <w:pStyle w:val="ListParagraph"/>
        <w:numPr>
          <w:ilvl w:val="0"/>
          <w:numId w:val="46"/>
        </w:numPr>
      </w:pPr>
      <w:r>
        <w:t>Conducting the assessment of existing conditions and each project design option using the S</w:t>
      </w:r>
      <w:r w:rsidR="00C537E2">
        <w:t xml:space="preserve">SA </w:t>
      </w:r>
      <w:r>
        <w:t>Matrix</w:t>
      </w:r>
    </w:p>
    <w:p w14:paraId="5E1568FE" w14:textId="77777777" w:rsidR="0085479B" w:rsidRDefault="0085479B" w:rsidP="008814FE">
      <w:pPr>
        <w:pStyle w:val="ListParagraph"/>
        <w:numPr>
          <w:ilvl w:val="0"/>
          <w:numId w:val="46"/>
        </w:numPr>
      </w:pPr>
      <w:r>
        <w:t xml:space="preserve">Consideration of the additional </w:t>
      </w:r>
      <w:r w:rsidR="001F527D">
        <w:t>S</w:t>
      </w:r>
      <w:r>
        <w:t xml:space="preserve">afe </w:t>
      </w:r>
      <w:r w:rsidR="001F527D">
        <w:t>S</w:t>
      </w:r>
      <w:r>
        <w:t>ystem components; road users, vehicles and post-cash care</w:t>
      </w:r>
    </w:p>
    <w:p w14:paraId="7669B4A8" w14:textId="77777777" w:rsidR="0085479B" w:rsidRDefault="0085479B" w:rsidP="008814FE">
      <w:pPr>
        <w:pStyle w:val="ListParagraph"/>
        <w:numPr>
          <w:ilvl w:val="0"/>
          <w:numId w:val="46"/>
        </w:numPr>
      </w:pPr>
      <w:r>
        <w:t xml:space="preserve">Review of the </w:t>
      </w:r>
      <w:r w:rsidR="001F527D">
        <w:t>S</w:t>
      </w:r>
      <w:r w:rsidR="00C537E2">
        <w:t>SA</w:t>
      </w:r>
      <w:r w:rsidR="001F527D">
        <w:t xml:space="preserve"> Matrix scores </w:t>
      </w:r>
      <w:r>
        <w:t xml:space="preserve">and development of suggested changes to improve alignment with Safe </w:t>
      </w:r>
      <w:r w:rsidR="001F527D">
        <w:t>S</w:t>
      </w:r>
      <w:r>
        <w:t>ystem principles</w:t>
      </w:r>
    </w:p>
    <w:p w14:paraId="50448FCF" w14:textId="77777777" w:rsidR="00D91B73" w:rsidRDefault="0085479B" w:rsidP="0085479B">
      <w:pPr>
        <w:pStyle w:val="ListParagraph"/>
        <w:numPr>
          <w:ilvl w:val="0"/>
          <w:numId w:val="46"/>
        </w:numPr>
      </w:pPr>
      <w:r>
        <w:t>Reporting</w:t>
      </w:r>
    </w:p>
    <w:p w14:paraId="714DDEEC" w14:textId="77777777" w:rsidR="001F527D" w:rsidRDefault="001F527D" w:rsidP="0085479B">
      <w:pPr>
        <w:pStyle w:val="ListParagraph"/>
        <w:numPr>
          <w:ilvl w:val="0"/>
          <w:numId w:val="46"/>
        </w:numPr>
      </w:pPr>
      <w:r>
        <w:t>Review of suggested design and scope changes</w:t>
      </w:r>
    </w:p>
    <w:p w14:paraId="536E050F" w14:textId="77777777" w:rsidR="001F527D" w:rsidRPr="00DC796C" w:rsidRDefault="001F527D" w:rsidP="0085479B">
      <w:pPr>
        <w:pStyle w:val="ListParagraph"/>
        <w:numPr>
          <w:ilvl w:val="0"/>
          <w:numId w:val="46"/>
        </w:numPr>
      </w:pPr>
      <w:r>
        <w:t>Amendment of project scope and design to incorporate the accepted changes.</w:t>
      </w:r>
    </w:p>
    <w:p w14:paraId="3EC4FE12" w14:textId="77777777" w:rsidR="0024339E" w:rsidRPr="00863851" w:rsidRDefault="0024339E" w:rsidP="0024339E">
      <w:pPr>
        <w:pStyle w:val="Heading1Numbered"/>
        <w:rPr>
          <w:color w:val="006790"/>
        </w:rPr>
      </w:pPr>
      <w:bookmarkStart w:id="15" w:name="_Toc520809742"/>
      <w:r w:rsidRPr="00863851">
        <w:rPr>
          <w:color w:val="006790"/>
        </w:rPr>
        <w:t>Assessment Details</w:t>
      </w:r>
      <w:bookmarkEnd w:id="15"/>
    </w:p>
    <w:p w14:paraId="2653C86A" w14:textId="77777777" w:rsidR="0024339E" w:rsidRDefault="0024339E" w:rsidP="0024339E">
      <w:pPr>
        <w:pStyle w:val="Heading2Numbered"/>
      </w:pPr>
      <w:bookmarkStart w:id="16" w:name="_Toc520809743"/>
      <w:r>
        <w:t>Type of Assessment</w:t>
      </w:r>
      <w:bookmarkEnd w:id="16"/>
    </w:p>
    <w:sdt>
      <w:sdtPr>
        <w:id w:val="-724755515"/>
        <w:placeholder>
          <w:docPart w:val="26FF928A8E514ACFAE05D43766390D15"/>
        </w:placeholder>
        <w:temporary/>
        <w:showingPlcHdr/>
        <w:text/>
      </w:sdtPr>
      <w:sdtEndPr/>
      <w:sdtContent>
        <w:p w14:paraId="773C561B" w14:textId="77777777" w:rsidR="0024339E" w:rsidRDefault="0024339E" w:rsidP="0024339E">
          <w:r w:rsidRPr="008D6C85">
            <w:rPr>
              <w:color w:val="A6A6A6" w:themeColor="background1" w:themeShade="A6"/>
            </w:rPr>
            <w:t>State that this is a Full SSA that has been conducted in accordance with VicRoads Safe System Assessment Guidelines and Austroads Safe System Assessment Framework (Austroads Research Report AP-R509-16)</w:t>
          </w:r>
          <w:r>
            <w:rPr>
              <w:color w:val="A6A6A6" w:themeColor="background1" w:themeShade="A6"/>
            </w:rPr>
            <w:t xml:space="preserve">. Include any additional information that may be relevant to the decision to undertake a Full SSA. </w:t>
          </w:r>
          <w:r w:rsidRPr="008D6C85">
            <w:rPr>
              <w:color w:val="A6A6A6" w:themeColor="background1" w:themeShade="A6"/>
            </w:rPr>
            <w:t xml:space="preserve"> </w:t>
          </w:r>
        </w:p>
      </w:sdtContent>
    </w:sdt>
    <w:p w14:paraId="60C05493" w14:textId="77777777" w:rsidR="0024339E" w:rsidRDefault="0024339E" w:rsidP="0024339E">
      <w:pPr>
        <w:pStyle w:val="Heading2Numbered"/>
      </w:pPr>
      <w:bookmarkStart w:id="17" w:name="_Toc520809744"/>
      <w:r>
        <w:t>Assessment Team</w:t>
      </w:r>
      <w:bookmarkEnd w:id="17"/>
    </w:p>
    <w:sdt>
      <w:sdtPr>
        <w:id w:val="-840614757"/>
        <w:placeholder>
          <w:docPart w:val="A79691E114A04299958F82185C58B8C1"/>
        </w:placeholder>
        <w:temporary/>
        <w:showingPlcHdr/>
        <w:text/>
      </w:sdtPr>
      <w:sdtEndPr/>
      <w:sdtContent>
        <w:p w14:paraId="4D797487" w14:textId="77777777" w:rsidR="0024339E" w:rsidRDefault="0024339E" w:rsidP="0024339E">
          <w:r w:rsidRPr="001A50E1">
            <w:rPr>
              <w:color w:val="A6A6A6" w:themeColor="background1" w:themeShade="A6"/>
            </w:rPr>
            <w:t>List the members of the SSA Team</w:t>
          </w:r>
          <w:r>
            <w:rPr>
              <w:color w:val="A6A6A6" w:themeColor="background1" w:themeShade="A6"/>
            </w:rPr>
            <w:t xml:space="preserve">, their titles, department and organisation. </w:t>
          </w:r>
          <w:r w:rsidR="00903038">
            <w:rPr>
              <w:color w:val="A6A6A6" w:themeColor="background1" w:themeShade="A6"/>
            </w:rPr>
            <w:t xml:space="preserve">Identify </w:t>
          </w:r>
          <w:r w:rsidRPr="001A50E1">
            <w:rPr>
              <w:color w:val="A6A6A6" w:themeColor="background1" w:themeShade="A6"/>
            </w:rPr>
            <w:t xml:space="preserve">any members that are </w:t>
          </w:r>
          <w:r w:rsidR="00622414">
            <w:rPr>
              <w:color w:val="A6A6A6" w:themeColor="background1" w:themeShade="A6"/>
            </w:rPr>
            <w:t>associated with the</w:t>
          </w:r>
          <w:r w:rsidRPr="001A50E1">
            <w:rPr>
              <w:color w:val="A6A6A6" w:themeColor="background1" w:themeShade="A6"/>
            </w:rPr>
            <w:t xml:space="preserve"> project being assessed</w:t>
          </w:r>
          <w:r w:rsidR="00622414">
            <w:rPr>
              <w:color w:val="A6A6A6" w:themeColor="background1" w:themeShade="A6"/>
            </w:rPr>
            <w:t xml:space="preserve"> and are therefore not independant</w:t>
          </w:r>
          <w:r>
            <w:rPr>
              <w:color w:val="A6A6A6" w:themeColor="background1" w:themeShade="A6"/>
            </w:rPr>
            <w:t>.</w:t>
          </w:r>
        </w:p>
      </w:sdtContent>
    </w:sdt>
    <w:p w14:paraId="477832D0" w14:textId="77777777" w:rsidR="0024339E" w:rsidRDefault="0024339E" w:rsidP="0024339E">
      <w:pPr>
        <w:pStyle w:val="Heading2Numbered"/>
      </w:pPr>
      <w:bookmarkStart w:id="18" w:name="_Toc520809745"/>
      <w:r>
        <w:lastRenderedPageBreak/>
        <w:t>Meetings and Site Inspection</w:t>
      </w:r>
      <w:r w:rsidR="001F527D">
        <w:t>s</w:t>
      </w:r>
      <w:bookmarkEnd w:id="18"/>
    </w:p>
    <w:sdt>
      <w:sdtPr>
        <w:id w:val="484205664"/>
        <w:placeholder>
          <w:docPart w:val="30E8289BAD9D4EAF9FFB7BFBF87DEB66"/>
        </w:placeholder>
        <w:temporary/>
        <w:showingPlcHdr/>
        <w:text/>
      </w:sdtPr>
      <w:sdtEndPr/>
      <w:sdtContent>
        <w:p w14:paraId="6942323F" w14:textId="77777777" w:rsidR="00D91B73" w:rsidRPr="00DE53A6" w:rsidRDefault="0024339E" w:rsidP="0024339E">
          <w:r w:rsidRPr="00CC7E75">
            <w:rPr>
              <w:color w:val="A6A6A6" w:themeColor="background1" w:themeShade="A6"/>
            </w:rPr>
            <w:t>List a</w:t>
          </w:r>
          <w:r w:rsidR="00622414">
            <w:rPr>
              <w:color w:val="A6A6A6" w:themeColor="background1" w:themeShade="A6"/>
            </w:rPr>
            <w:t>ll</w:t>
          </w:r>
          <w:r w:rsidRPr="00CC7E75">
            <w:rPr>
              <w:color w:val="A6A6A6" w:themeColor="background1" w:themeShade="A6"/>
            </w:rPr>
            <w:t xml:space="preserve"> meetings</w:t>
          </w:r>
          <w:r>
            <w:rPr>
              <w:color w:val="A6A6A6" w:themeColor="background1" w:themeShade="A6"/>
            </w:rPr>
            <w:t xml:space="preserve"> (e.g. commencement meeting)</w:t>
          </w:r>
          <w:r w:rsidRPr="00CC7E75">
            <w:rPr>
              <w:color w:val="A6A6A6" w:themeColor="background1" w:themeShade="A6"/>
            </w:rPr>
            <w:t xml:space="preserve">, site inspections and workshops held, with dates. </w:t>
          </w:r>
          <w:r w:rsidR="00622414">
            <w:rPr>
              <w:color w:val="A6A6A6" w:themeColor="background1" w:themeShade="A6"/>
            </w:rPr>
            <w:t>I</w:t>
          </w:r>
          <w:r w:rsidRPr="00CC7E75">
            <w:rPr>
              <w:color w:val="A6A6A6" w:themeColor="background1" w:themeShade="A6"/>
            </w:rPr>
            <w:t>nclud</w:t>
          </w:r>
          <w:r>
            <w:rPr>
              <w:color w:val="A6A6A6" w:themeColor="background1" w:themeShade="A6"/>
            </w:rPr>
            <w:t>e the time</w:t>
          </w:r>
          <w:r w:rsidR="006A2679">
            <w:rPr>
              <w:color w:val="A6A6A6" w:themeColor="background1" w:themeShade="A6"/>
            </w:rPr>
            <w:t>s</w:t>
          </w:r>
          <w:r>
            <w:rPr>
              <w:color w:val="A6A6A6" w:themeColor="background1" w:themeShade="A6"/>
            </w:rPr>
            <w:t xml:space="preserve"> of site inspections.</w:t>
          </w:r>
        </w:p>
      </w:sdtContent>
    </w:sdt>
    <w:p w14:paraId="2B8E8F2D" w14:textId="77777777" w:rsidR="003052F3" w:rsidRPr="00863851" w:rsidRDefault="003052F3" w:rsidP="002E4018">
      <w:pPr>
        <w:pStyle w:val="Heading1Numbered"/>
        <w:rPr>
          <w:color w:val="006790"/>
        </w:rPr>
      </w:pPr>
      <w:bookmarkStart w:id="19" w:name="_Toc520809746"/>
      <w:r w:rsidRPr="00863851">
        <w:rPr>
          <w:color w:val="006790"/>
        </w:rPr>
        <w:t>Project Description</w:t>
      </w:r>
      <w:bookmarkEnd w:id="19"/>
    </w:p>
    <w:p w14:paraId="17178798" w14:textId="77777777" w:rsidR="003052F3" w:rsidRDefault="003052F3" w:rsidP="002E4018">
      <w:pPr>
        <w:pStyle w:val="Heading2Numbered"/>
      </w:pPr>
      <w:r>
        <w:t xml:space="preserve"> </w:t>
      </w:r>
      <w:bookmarkStart w:id="20" w:name="_Toc520809747"/>
      <w:r>
        <w:t>Project Background and Objective</w:t>
      </w:r>
      <w:bookmarkEnd w:id="20"/>
    </w:p>
    <w:sdt>
      <w:sdtPr>
        <w:id w:val="-779795949"/>
        <w:placeholder>
          <w:docPart w:val="8B50A26113A546B685414D71EA785470"/>
        </w:placeholder>
        <w:temporary/>
        <w:showingPlcHdr/>
        <w:text/>
      </w:sdtPr>
      <w:sdtEndPr/>
      <w:sdtContent>
        <w:p w14:paraId="7CB98850" w14:textId="77777777" w:rsidR="003052F3" w:rsidRDefault="009B1348" w:rsidP="002E4018">
          <w:r w:rsidRPr="007602E5">
            <w:rPr>
              <w:color w:val="A6A6A6" w:themeColor="background1" w:themeShade="A6"/>
            </w:rPr>
            <w:t xml:space="preserve">Provide sufficient detail about the project background and the objectives to demonstrate an understanding of why the project is being developed. Where appropriate, </w:t>
          </w:r>
          <w:r w:rsidR="007602E5" w:rsidRPr="007602E5">
            <w:rPr>
              <w:color w:val="A6A6A6" w:themeColor="background1" w:themeShade="A6"/>
            </w:rPr>
            <w:t>make reference</w:t>
          </w:r>
          <w:r w:rsidRPr="007602E5">
            <w:rPr>
              <w:color w:val="A6A6A6" w:themeColor="background1" w:themeShade="A6"/>
            </w:rPr>
            <w:t xml:space="preserve"> to the Investment Logic Map and Benefit </w:t>
          </w:r>
          <w:r w:rsidR="007602E5" w:rsidRPr="007602E5">
            <w:rPr>
              <w:color w:val="A6A6A6" w:themeColor="background1" w:themeShade="A6"/>
            </w:rPr>
            <w:t>Management</w:t>
          </w:r>
          <w:r w:rsidRPr="007602E5">
            <w:rPr>
              <w:color w:val="A6A6A6" w:themeColor="background1" w:themeShade="A6"/>
            </w:rPr>
            <w:t xml:space="preserve"> plan</w:t>
          </w:r>
          <w:r w:rsidR="007602E5" w:rsidRPr="007602E5">
            <w:rPr>
              <w:color w:val="A6A6A6" w:themeColor="background1" w:themeShade="A6"/>
            </w:rPr>
            <w:t xml:space="preserve"> for problem definition and the objectives of the project.</w:t>
          </w:r>
          <w:r w:rsidR="007602E5">
            <w:rPr>
              <w:color w:val="A6A6A6" w:themeColor="background1" w:themeShade="A6"/>
            </w:rPr>
            <w:t xml:space="preserve"> Complete Table 1. Describe the limits of the works and, if appropriate, include a map showing the location of the project.</w:t>
          </w:r>
        </w:p>
      </w:sdtContent>
    </w:sdt>
    <w:tbl>
      <w:tblPr>
        <w:tblStyle w:val="VicRoadsSimpleGreen"/>
        <w:tblW w:w="9143" w:type="dxa"/>
        <w:jc w:val="center"/>
        <w:tblInd w:w="0" w:type="dxa"/>
        <w:tblLook w:val="04A0" w:firstRow="1" w:lastRow="0" w:firstColumn="1" w:lastColumn="0" w:noHBand="0" w:noVBand="1"/>
      </w:tblPr>
      <w:tblGrid>
        <w:gridCol w:w="4526"/>
        <w:gridCol w:w="4617"/>
      </w:tblGrid>
      <w:tr w:rsidR="00C000B2" w:rsidRPr="00C000B2" w14:paraId="3367BF1F" w14:textId="77777777" w:rsidTr="006046A1">
        <w:trPr>
          <w:cnfStyle w:val="100000000000" w:firstRow="1" w:lastRow="0" w:firstColumn="0" w:lastColumn="0" w:oddVBand="0" w:evenVBand="0" w:oddHBand="0" w:evenHBand="0" w:firstRowFirstColumn="0" w:firstRowLastColumn="0" w:lastRowFirstColumn="0" w:lastRowLastColumn="0"/>
          <w:trHeight w:val="658"/>
          <w:jc w:val="center"/>
        </w:trPr>
        <w:tc>
          <w:tcPr>
            <w:tcW w:w="4526" w:type="dxa"/>
            <w:tcBorders>
              <w:bottom w:val="single" w:sz="4" w:space="0" w:color="auto"/>
            </w:tcBorders>
            <w:shd w:val="clear" w:color="auto" w:fill="006790"/>
            <w:vAlign w:val="center"/>
          </w:tcPr>
          <w:p w14:paraId="74AF6ACE" w14:textId="77777777" w:rsidR="003052F3" w:rsidRPr="00C000B2" w:rsidRDefault="003052F3" w:rsidP="002E4018">
            <w:pPr>
              <w:pStyle w:val="TableHeaders"/>
              <w:rPr>
                <w:color w:val="FFFFFF" w:themeColor="background1"/>
              </w:rPr>
            </w:pPr>
            <w:r w:rsidRPr="00C000B2">
              <w:rPr>
                <w:color w:val="FFFFFF" w:themeColor="background1"/>
              </w:rPr>
              <w:t>Prompts</w:t>
            </w:r>
          </w:p>
        </w:tc>
        <w:tc>
          <w:tcPr>
            <w:tcW w:w="4617" w:type="dxa"/>
            <w:tcBorders>
              <w:bottom w:val="single" w:sz="4" w:space="0" w:color="auto"/>
            </w:tcBorders>
            <w:shd w:val="clear" w:color="auto" w:fill="006790"/>
            <w:vAlign w:val="center"/>
          </w:tcPr>
          <w:p w14:paraId="08A169E2" w14:textId="77777777" w:rsidR="003052F3" w:rsidRPr="00C000B2" w:rsidRDefault="003052F3" w:rsidP="002E4018">
            <w:pPr>
              <w:pStyle w:val="TableHeaders"/>
              <w:rPr>
                <w:color w:val="FFFFFF" w:themeColor="background1"/>
              </w:rPr>
            </w:pPr>
            <w:r w:rsidRPr="00C000B2">
              <w:rPr>
                <w:color w:val="FFFFFF" w:themeColor="background1"/>
              </w:rPr>
              <w:t>Comments</w:t>
            </w:r>
          </w:p>
        </w:tc>
      </w:tr>
      <w:tr w:rsidR="003052F3" w:rsidRPr="009B56D4" w14:paraId="41CF239B" w14:textId="77777777" w:rsidTr="006046A1">
        <w:trPr>
          <w:trHeight w:val="449"/>
          <w:jc w:val="center"/>
        </w:trPr>
        <w:tc>
          <w:tcPr>
            <w:tcW w:w="45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1BCEB2" w14:textId="77777777" w:rsidR="003052F3" w:rsidRPr="00BB254E" w:rsidRDefault="003052F3" w:rsidP="002E4018">
            <w:pPr>
              <w:pStyle w:val="TableParagraph"/>
            </w:pPr>
            <w:r>
              <w:t xml:space="preserve">What is the reason for the </w:t>
            </w:r>
            <w:r>
              <w:rPr>
                <w:b/>
              </w:rPr>
              <w:t>project</w:t>
            </w:r>
            <w:r>
              <w:t>? Is there specific crash type risk? Is it addressing specific issues such as poor speed limit compliance, road access, congestion, future traffic growth, freight movement, amenity concerns from the community, maintenance/asset renewal, etc.</w:t>
            </w:r>
          </w:p>
        </w:tc>
        <w:tc>
          <w:tcPr>
            <w:tcW w:w="4617" w:type="dxa"/>
            <w:tcBorders>
              <w:top w:val="single" w:sz="4" w:space="0" w:color="auto"/>
              <w:left w:val="single" w:sz="4" w:space="0" w:color="auto"/>
              <w:bottom w:val="single" w:sz="4" w:space="0" w:color="auto"/>
              <w:right w:val="single" w:sz="4" w:space="0" w:color="auto"/>
            </w:tcBorders>
            <w:shd w:val="clear" w:color="auto" w:fill="FFFFFF" w:themeFill="background1"/>
          </w:tcPr>
          <w:p w14:paraId="7BD5529C" w14:textId="77777777" w:rsidR="003052F3" w:rsidRPr="009B56D4" w:rsidRDefault="003052F3" w:rsidP="002E4018">
            <w:pPr>
              <w:pStyle w:val="TableParagraph"/>
            </w:pPr>
          </w:p>
        </w:tc>
      </w:tr>
    </w:tbl>
    <w:p w14:paraId="4295D1BE" w14:textId="33951DB1" w:rsidR="007602E5" w:rsidRPr="00C000B2" w:rsidRDefault="007602E5" w:rsidP="007602E5">
      <w:pPr>
        <w:pStyle w:val="Caption"/>
        <w:spacing w:before="120"/>
        <w:rPr>
          <w:color w:val="006790"/>
        </w:rPr>
      </w:pPr>
      <w:bookmarkStart w:id="21" w:name="_Ref520796639"/>
      <w:bookmarkStart w:id="22" w:name="_Toc520816171"/>
      <w:r w:rsidRPr="00C000B2">
        <w:rPr>
          <w:color w:val="006790"/>
        </w:rPr>
        <w:t xml:space="preserve">Table </w:t>
      </w:r>
      <w:r w:rsidR="00716393" w:rsidRPr="00C000B2">
        <w:rPr>
          <w:color w:val="006790"/>
        </w:rPr>
        <w:fldChar w:fldCharType="begin"/>
      </w:r>
      <w:r w:rsidR="00716393" w:rsidRPr="00C000B2">
        <w:rPr>
          <w:color w:val="006790"/>
        </w:rPr>
        <w:instrText xml:space="preserve"> SEQ Table \* ARABIC </w:instrText>
      </w:r>
      <w:r w:rsidR="00716393" w:rsidRPr="00C000B2">
        <w:rPr>
          <w:color w:val="006790"/>
        </w:rPr>
        <w:fldChar w:fldCharType="separate"/>
      </w:r>
      <w:r w:rsidR="00863851" w:rsidRPr="00C000B2">
        <w:rPr>
          <w:noProof/>
          <w:color w:val="006790"/>
        </w:rPr>
        <w:t>1</w:t>
      </w:r>
      <w:r w:rsidR="00716393" w:rsidRPr="00C000B2">
        <w:rPr>
          <w:noProof/>
          <w:color w:val="006790"/>
        </w:rPr>
        <w:fldChar w:fldCharType="end"/>
      </w:r>
      <w:bookmarkEnd w:id="21"/>
      <w:r w:rsidRPr="00C000B2">
        <w:rPr>
          <w:color w:val="006790"/>
        </w:rPr>
        <w:t>: Project Background</w:t>
      </w:r>
      <w:bookmarkEnd w:id="22"/>
    </w:p>
    <w:p w14:paraId="089C3719" w14:textId="77777777" w:rsidR="003052F3" w:rsidRDefault="003052F3" w:rsidP="002E4018">
      <w:pPr>
        <w:pStyle w:val="Heading2Numbered"/>
      </w:pPr>
      <w:bookmarkStart w:id="23" w:name="_Toc520809748"/>
      <w:r>
        <w:t xml:space="preserve">Existing Conditions </w:t>
      </w:r>
      <w:r w:rsidR="00490A22">
        <w:t>and Context</w:t>
      </w:r>
      <w:bookmarkEnd w:id="23"/>
    </w:p>
    <w:sdt>
      <w:sdtPr>
        <w:id w:val="1554120829"/>
        <w:placeholder>
          <w:docPart w:val="EF4CBBDB344A40F49502499145D8005D"/>
        </w:placeholder>
        <w:temporary/>
        <w:showingPlcHdr/>
        <w:text/>
      </w:sdtPr>
      <w:sdtEndPr/>
      <w:sdtContent>
        <w:p w14:paraId="6BFA8216" w14:textId="77777777" w:rsidR="00546669" w:rsidRDefault="00490A22" w:rsidP="002E4018">
          <w:r w:rsidRPr="009670CA">
            <w:rPr>
              <w:color w:val="A6A6A6" w:themeColor="background1" w:themeShade="A6"/>
            </w:rPr>
            <w:t xml:space="preserve">Provide a detailed description of existing conditions. Describe the function of the road, </w:t>
          </w:r>
          <w:r w:rsidR="006A2679" w:rsidRPr="009670CA">
            <w:rPr>
              <w:color w:val="A6A6A6" w:themeColor="background1" w:themeShade="A6"/>
            </w:rPr>
            <w:t>referring</w:t>
          </w:r>
          <w:r w:rsidRPr="009670CA">
            <w:rPr>
              <w:color w:val="A6A6A6" w:themeColor="background1" w:themeShade="A6"/>
            </w:rPr>
            <w:t xml:space="preserve"> </w:t>
          </w:r>
          <w:r w:rsidR="006A2679">
            <w:rPr>
              <w:color w:val="A6A6A6" w:themeColor="background1" w:themeShade="A6"/>
            </w:rPr>
            <w:t xml:space="preserve">to </w:t>
          </w:r>
          <w:r w:rsidRPr="009670CA">
            <w:rPr>
              <w:color w:val="A6A6A6" w:themeColor="background1" w:themeShade="A6"/>
            </w:rPr>
            <w:t>Movement and Place</w:t>
          </w:r>
          <w:r w:rsidR="00622414">
            <w:rPr>
              <w:color w:val="A6A6A6" w:themeColor="background1" w:themeShade="A6"/>
            </w:rPr>
            <w:t xml:space="preserve"> where possible</w:t>
          </w:r>
          <w:r w:rsidRPr="009670CA">
            <w:rPr>
              <w:color w:val="A6A6A6" w:themeColor="background1" w:themeShade="A6"/>
            </w:rPr>
            <w:t>. Is the road part of a freight route of bicycle route? Refer to network maps for heavy vehicles –</w:t>
          </w:r>
          <w:r w:rsidR="009670CA">
            <w:t xml:space="preserve">  </w:t>
          </w:r>
          <w:hyperlink r:id="rId19" w:history="1">
            <w:r w:rsidR="009670CA" w:rsidRPr="00D83A05">
              <w:rPr>
                <w:rStyle w:val="Hyperlink"/>
              </w:rPr>
              <w:t>https://www.vicroads.vic.gov.au/business-and-industry/heavy-vehicle-industry/heavy-vehicle-map-networks-in-victoria</w:t>
            </w:r>
          </w:hyperlink>
          <w:r w:rsidR="009670CA">
            <w:t xml:space="preserve"> . </w:t>
          </w:r>
          <w:r w:rsidR="009670CA" w:rsidRPr="009670CA">
            <w:rPr>
              <w:color w:val="A6A6A6" w:themeColor="background1" w:themeShade="A6"/>
            </w:rPr>
            <w:t>Refer to any available data on vehicle speeds and information regarding compliance with speed limits. Note if the presence of heavy vehicles increases the risk of particular crash types e.g. run-off-road, intersection and vulnerable users. Complete Table 2 as a summary.</w:t>
          </w:r>
          <w:r w:rsidR="00DE1918">
            <w:rPr>
              <w:color w:val="A6A6A6" w:themeColor="background1" w:themeShade="A6"/>
            </w:rPr>
            <w:t xml:space="preserve"> Include photos in an Appendix</w:t>
          </w:r>
          <w:r w:rsidR="00067407">
            <w:rPr>
              <w:color w:val="A6A6A6" w:themeColor="background1" w:themeShade="A6"/>
            </w:rPr>
            <w:t xml:space="preserve"> as necessary</w:t>
          </w:r>
          <w:r w:rsidR="00DE1918">
            <w:rPr>
              <w:color w:val="A6A6A6" w:themeColor="background1" w:themeShade="A6"/>
            </w:rPr>
            <w:t>.</w:t>
          </w:r>
        </w:p>
      </w:sdtContent>
    </w:sdt>
    <w:tbl>
      <w:tblPr>
        <w:tblStyle w:val="VicRoadsSimpleGreen"/>
        <w:tblW w:w="9143" w:type="dxa"/>
        <w:jc w:val="center"/>
        <w:tblInd w:w="0" w:type="dxa"/>
        <w:tblLook w:val="04A0" w:firstRow="1" w:lastRow="0" w:firstColumn="1" w:lastColumn="0" w:noHBand="0" w:noVBand="1"/>
      </w:tblPr>
      <w:tblGrid>
        <w:gridCol w:w="4526"/>
        <w:gridCol w:w="4617"/>
      </w:tblGrid>
      <w:tr w:rsidR="006046A1" w:rsidRPr="006046A1" w14:paraId="2033EEF4" w14:textId="77777777" w:rsidTr="006046A1">
        <w:trPr>
          <w:cnfStyle w:val="100000000000" w:firstRow="1" w:lastRow="0" w:firstColumn="0" w:lastColumn="0" w:oddVBand="0" w:evenVBand="0" w:oddHBand="0" w:evenHBand="0" w:firstRowFirstColumn="0" w:firstRowLastColumn="0" w:lastRowFirstColumn="0" w:lastRowLastColumn="0"/>
          <w:cantSplit/>
          <w:trHeight w:val="658"/>
          <w:jc w:val="center"/>
        </w:trPr>
        <w:tc>
          <w:tcPr>
            <w:tcW w:w="4526" w:type="dxa"/>
            <w:tcBorders>
              <w:top w:val="single" w:sz="4" w:space="0" w:color="auto"/>
              <w:left w:val="single" w:sz="4" w:space="0" w:color="auto"/>
              <w:bottom w:val="single" w:sz="4" w:space="0" w:color="auto"/>
              <w:right w:val="single" w:sz="4" w:space="0" w:color="auto"/>
            </w:tcBorders>
            <w:shd w:val="clear" w:color="auto" w:fill="006790"/>
            <w:vAlign w:val="center"/>
          </w:tcPr>
          <w:p w14:paraId="045D7531" w14:textId="77777777" w:rsidR="003052F3" w:rsidRPr="006046A1" w:rsidRDefault="003052F3" w:rsidP="002E4018">
            <w:pPr>
              <w:pStyle w:val="TableHeaders"/>
              <w:rPr>
                <w:color w:val="FFFFFF" w:themeColor="background1"/>
              </w:rPr>
            </w:pPr>
            <w:r w:rsidRPr="006046A1">
              <w:rPr>
                <w:color w:val="FFFFFF" w:themeColor="background1"/>
              </w:rPr>
              <w:t>Prompts</w:t>
            </w:r>
          </w:p>
        </w:tc>
        <w:tc>
          <w:tcPr>
            <w:tcW w:w="4617" w:type="dxa"/>
            <w:tcBorders>
              <w:top w:val="single" w:sz="4" w:space="0" w:color="auto"/>
              <w:left w:val="single" w:sz="4" w:space="0" w:color="auto"/>
              <w:bottom w:val="single" w:sz="4" w:space="0" w:color="auto"/>
              <w:right w:val="single" w:sz="4" w:space="0" w:color="auto"/>
            </w:tcBorders>
            <w:shd w:val="clear" w:color="auto" w:fill="006790"/>
            <w:vAlign w:val="center"/>
          </w:tcPr>
          <w:p w14:paraId="10657B32" w14:textId="77777777" w:rsidR="003052F3" w:rsidRPr="006046A1" w:rsidRDefault="003052F3" w:rsidP="002E4018">
            <w:pPr>
              <w:pStyle w:val="TableHeaders"/>
              <w:rPr>
                <w:color w:val="FFFFFF" w:themeColor="background1"/>
              </w:rPr>
            </w:pPr>
            <w:r w:rsidRPr="006046A1">
              <w:rPr>
                <w:color w:val="FFFFFF" w:themeColor="background1"/>
              </w:rPr>
              <w:t>Comments</w:t>
            </w:r>
          </w:p>
        </w:tc>
      </w:tr>
      <w:tr w:rsidR="003052F3" w14:paraId="4BCC9588" w14:textId="77777777" w:rsidTr="006046A1">
        <w:trPr>
          <w:cantSplit/>
          <w:trHeight w:val="278"/>
          <w:jc w:val="center"/>
        </w:trPr>
        <w:tc>
          <w:tcPr>
            <w:tcW w:w="45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62CC8E" w14:textId="77777777" w:rsidR="003052F3" w:rsidRPr="00BB254E" w:rsidRDefault="003052F3" w:rsidP="002E4018">
            <w:pPr>
              <w:pStyle w:val="TableParagraph"/>
            </w:pPr>
            <w:r>
              <w:t xml:space="preserve">What is the </w:t>
            </w:r>
            <w:r>
              <w:rPr>
                <w:b/>
              </w:rPr>
              <w:t>function</w:t>
            </w:r>
            <w:r>
              <w:t xml:space="preserve"> of the road? Consider location, roadside land use, area type, speed limit, intersection type, presence of parking, public transport services and vehicle flows. What traffic features exist nearby (e.g. upstream and downstream)? What alternative routes exist?</w:t>
            </w:r>
          </w:p>
        </w:tc>
        <w:tc>
          <w:tcPr>
            <w:tcW w:w="4617" w:type="dxa"/>
            <w:tcBorders>
              <w:top w:val="single" w:sz="4" w:space="0" w:color="auto"/>
              <w:left w:val="single" w:sz="4" w:space="0" w:color="auto"/>
              <w:bottom w:val="single" w:sz="4" w:space="0" w:color="auto"/>
              <w:right w:val="single" w:sz="4" w:space="0" w:color="auto"/>
            </w:tcBorders>
            <w:shd w:val="clear" w:color="auto" w:fill="FFFFFF" w:themeFill="background1"/>
          </w:tcPr>
          <w:p w14:paraId="004E02C3" w14:textId="77777777" w:rsidR="003052F3" w:rsidRPr="009B56D4" w:rsidRDefault="003052F3" w:rsidP="002E4018">
            <w:pPr>
              <w:pStyle w:val="TableParagraph"/>
            </w:pPr>
          </w:p>
        </w:tc>
      </w:tr>
      <w:tr w:rsidR="003052F3" w14:paraId="33407CEF" w14:textId="77777777" w:rsidTr="006046A1">
        <w:trPr>
          <w:cantSplit/>
          <w:trHeight w:val="404"/>
          <w:jc w:val="center"/>
        </w:trPr>
        <w:tc>
          <w:tcPr>
            <w:tcW w:w="4526" w:type="dxa"/>
            <w:tcBorders>
              <w:top w:val="single" w:sz="4" w:space="0" w:color="auto"/>
              <w:left w:val="single" w:sz="4" w:space="0" w:color="auto"/>
              <w:bottom w:val="single" w:sz="4" w:space="0" w:color="auto"/>
              <w:right w:val="single" w:sz="4" w:space="0" w:color="auto"/>
            </w:tcBorders>
            <w:shd w:val="clear" w:color="auto" w:fill="FFFFFF" w:themeFill="background1"/>
          </w:tcPr>
          <w:p w14:paraId="02916012" w14:textId="77777777" w:rsidR="003052F3" w:rsidRPr="00BB254E" w:rsidRDefault="003052F3" w:rsidP="002E4018">
            <w:pPr>
              <w:pStyle w:val="TableParagraph"/>
            </w:pPr>
            <w:r>
              <w:t xml:space="preserve">What is the </w:t>
            </w:r>
            <w:r>
              <w:rPr>
                <w:b/>
              </w:rPr>
              <w:t>speed</w:t>
            </w:r>
            <w:r>
              <w:t xml:space="preserve"> environment? What is the current speed limit? Has it changed recently? Is it similar to other roads of this type? How does it compare to Safe System speeds? What is the acceptability of lowering the speed limit at this location?</w:t>
            </w:r>
          </w:p>
        </w:tc>
        <w:tc>
          <w:tcPr>
            <w:tcW w:w="4617" w:type="dxa"/>
            <w:tcBorders>
              <w:top w:val="single" w:sz="4" w:space="0" w:color="auto"/>
              <w:left w:val="single" w:sz="4" w:space="0" w:color="auto"/>
              <w:bottom w:val="single" w:sz="4" w:space="0" w:color="auto"/>
              <w:right w:val="single" w:sz="4" w:space="0" w:color="auto"/>
            </w:tcBorders>
            <w:shd w:val="clear" w:color="auto" w:fill="FFFFFF" w:themeFill="background1"/>
          </w:tcPr>
          <w:p w14:paraId="1E1F565A" w14:textId="77777777" w:rsidR="003052F3" w:rsidRPr="00D21F53" w:rsidRDefault="003052F3" w:rsidP="002E4018"/>
        </w:tc>
      </w:tr>
      <w:tr w:rsidR="003052F3" w14:paraId="52F076D6" w14:textId="77777777" w:rsidTr="006046A1">
        <w:trPr>
          <w:cantSplit/>
          <w:trHeight w:val="419"/>
          <w:jc w:val="center"/>
        </w:trPr>
        <w:tc>
          <w:tcPr>
            <w:tcW w:w="45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05BD2E" w14:textId="77777777" w:rsidR="003052F3" w:rsidRPr="00BB254E" w:rsidRDefault="003052F3" w:rsidP="002E4018">
            <w:pPr>
              <w:pStyle w:val="TableParagraph"/>
            </w:pPr>
            <w:r>
              <w:lastRenderedPageBreak/>
              <w:t xml:space="preserve">What </w:t>
            </w:r>
            <w:r>
              <w:rPr>
                <w:b/>
              </w:rPr>
              <w:t>road users</w:t>
            </w:r>
            <w:r>
              <w:t xml:space="preserve"> are present? Consider the presence of elderly pedestrians, school children and cyclists. Also note what facilities are available to vulnerable road users (e.g. signalised crossings, bicycle lanes, school speed limits, etc.)</w:t>
            </w:r>
          </w:p>
        </w:tc>
        <w:tc>
          <w:tcPr>
            <w:tcW w:w="4617" w:type="dxa"/>
            <w:tcBorders>
              <w:top w:val="single" w:sz="4" w:space="0" w:color="auto"/>
              <w:left w:val="single" w:sz="4" w:space="0" w:color="auto"/>
              <w:bottom w:val="single" w:sz="4" w:space="0" w:color="auto"/>
              <w:right w:val="single" w:sz="4" w:space="0" w:color="auto"/>
            </w:tcBorders>
            <w:shd w:val="clear" w:color="auto" w:fill="FFFFFF" w:themeFill="background1"/>
          </w:tcPr>
          <w:p w14:paraId="13377E2E" w14:textId="77777777" w:rsidR="003052F3" w:rsidRPr="004D6F3F" w:rsidRDefault="003052F3" w:rsidP="002E4018"/>
        </w:tc>
      </w:tr>
      <w:tr w:rsidR="003052F3" w14:paraId="6F310C06" w14:textId="77777777" w:rsidTr="006046A1">
        <w:trPr>
          <w:cantSplit/>
          <w:trHeight w:val="419"/>
          <w:jc w:val="center"/>
        </w:trPr>
        <w:tc>
          <w:tcPr>
            <w:tcW w:w="4526" w:type="dxa"/>
            <w:tcBorders>
              <w:top w:val="single" w:sz="4" w:space="0" w:color="auto"/>
              <w:left w:val="single" w:sz="4" w:space="0" w:color="auto"/>
              <w:bottom w:val="single" w:sz="4" w:space="0" w:color="auto"/>
              <w:right w:val="single" w:sz="4" w:space="0" w:color="auto"/>
            </w:tcBorders>
            <w:shd w:val="clear" w:color="auto" w:fill="FFFFFF" w:themeFill="background1"/>
          </w:tcPr>
          <w:p w14:paraId="6E0BDE8F" w14:textId="77777777" w:rsidR="003052F3" w:rsidRPr="00817728" w:rsidRDefault="003052F3" w:rsidP="002E4018">
            <w:pPr>
              <w:pStyle w:val="TableParagraph"/>
            </w:pPr>
            <w:r>
              <w:t xml:space="preserve">What is the </w:t>
            </w:r>
            <w:r>
              <w:rPr>
                <w:b/>
              </w:rPr>
              <w:t>vehicle</w:t>
            </w:r>
            <w:r>
              <w:t xml:space="preserve"> composition? Consider the presence of heavy vehicles (and what type), motorcyclists and other vehicles using the roadway. </w:t>
            </w:r>
          </w:p>
        </w:tc>
        <w:tc>
          <w:tcPr>
            <w:tcW w:w="4617" w:type="dxa"/>
            <w:tcBorders>
              <w:top w:val="single" w:sz="4" w:space="0" w:color="auto"/>
              <w:left w:val="single" w:sz="4" w:space="0" w:color="auto"/>
              <w:bottom w:val="single" w:sz="4" w:space="0" w:color="auto"/>
              <w:right w:val="single" w:sz="4" w:space="0" w:color="auto"/>
            </w:tcBorders>
            <w:shd w:val="clear" w:color="auto" w:fill="FFFFFF" w:themeFill="background1"/>
          </w:tcPr>
          <w:p w14:paraId="58660697" w14:textId="77777777" w:rsidR="003052F3" w:rsidRDefault="003052F3" w:rsidP="002E4018">
            <w:pPr>
              <w:pStyle w:val="TableParagraph"/>
            </w:pPr>
          </w:p>
          <w:p w14:paraId="5D17A565" w14:textId="77777777" w:rsidR="003052F3" w:rsidRPr="004D6F3F" w:rsidRDefault="003052F3" w:rsidP="002E4018"/>
        </w:tc>
      </w:tr>
    </w:tbl>
    <w:p w14:paraId="47A73771" w14:textId="10FE3E94" w:rsidR="00F817FA" w:rsidRPr="006046A1" w:rsidRDefault="00490A22" w:rsidP="009670CA">
      <w:pPr>
        <w:pStyle w:val="Caption"/>
        <w:spacing w:before="120"/>
        <w:rPr>
          <w:color w:val="006790"/>
        </w:rPr>
      </w:pPr>
      <w:bookmarkStart w:id="24" w:name="_Toc520816172"/>
      <w:r w:rsidRPr="006046A1">
        <w:rPr>
          <w:color w:val="006790"/>
        </w:rPr>
        <w:t xml:space="preserve">Table </w:t>
      </w:r>
      <w:r w:rsidR="00716393" w:rsidRPr="006046A1">
        <w:rPr>
          <w:color w:val="006790"/>
        </w:rPr>
        <w:fldChar w:fldCharType="begin"/>
      </w:r>
      <w:r w:rsidR="00716393" w:rsidRPr="006046A1">
        <w:rPr>
          <w:color w:val="006790"/>
        </w:rPr>
        <w:instrText xml:space="preserve"> SEQ Table \* ARABIC </w:instrText>
      </w:r>
      <w:r w:rsidR="00716393" w:rsidRPr="006046A1">
        <w:rPr>
          <w:color w:val="006790"/>
        </w:rPr>
        <w:fldChar w:fldCharType="separate"/>
      </w:r>
      <w:r w:rsidR="00863851" w:rsidRPr="006046A1">
        <w:rPr>
          <w:noProof/>
          <w:color w:val="006790"/>
        </w:rPr>
        <w:t>2</w:t>
      </w:r>
      <w:r w:rsidR="00716393" w:rsidRPr="006046A1">
        <w:rPr>
          <w:noProof/>
          <w:color w:val="006790"/>
        </w:rPr>
        <w:fldChar w:fldCharType="end"/>
      </w:r>
      <w:r w:rsidRPr="006046A1">
        <w:rPr>
          <w:color w:val="006790"/>
        </w:rPr>
        <w:t>: Existing Conditions and Context</w:t>
      </w:r>
      <w:bookmarkEnd w:id="24"/>
    </w:p>
    <w:p w14:paraId="7506CE3A" w14:textId="77777777" w:rsidR="00286094" w:rsidRDefault="00546669" w:rsidP="002E4018">
      <w:pPr>
        <w:pStyle w:val="Heading2Numbered"/>
      </w:pPr>
      <w:bookmarkStart w:id="25" w:name="_Toc520809749"/>
      <w:r>
        <w:t>Proposed Works</w:t>
      </w:r>
      <w:bookmarkEnd w:id="25"/>
    </w:p>
    <w:sdt>
      <w:sdtPr>
        <w:id w:val="874577470"/>
        <w:placeholder>
          <w:docPart w:val="6A9F130F767A471B927BADE347719C8D"/>
        </w:placeholder>
        <w:temporary/>
        <w:showingPlcHdr/>
        <w:text/>
      </w:sdtPr>
      <w:sdtEndPr/>
      <w:sdtContent>
        <w:p w14:paraId="212281A8" w14:textId="77777777" w:rsidR="00546669" w:rsidRDefault="00B655ED" w:rsidP="002E4018">
          <w:r w:rsidRPr="00B655ED">
            <w:rPr>
              <w:color w:val="A6A6A6" w:themeColor="background1" w:themeShade="A6"/>
            </w:rPr>
            <w:t>Provide a description of the proposed works. Identify and describe each project design option that is being assessed – use diagrams / illustrations as necessary</w:t>
          </w:r>
          <w:r w:rsidR="00622414">
            <w:rPr>
              <w:color w:val="A6A6A6" w:themeColor="background1" w:themeShade="A6"/>
            </w:rPr>
            <w:t xml:space="preserve"> (either here or in an appendix)</w:t>
          </w:r>
          <w:r w:rsidRPr="00B655ED">
            <w:rPr>
              <w:color w:val="A6A6A6" w:themeColor="background1" w:themeShade="A6"/>
            </w:rPr>
            <w:t>. Provide a listing of the design drawings that were assessed – including drawing and issue numbers.</w:t>
          </w:r>
        </w:p>
      </w:sdtContent>
    </w:sdt>
    <w:p w14:paraId="43D4C3CD" w14:textId="77777777" w:rsidR="00EE537B" w:rsidRPr="006046A1" w:rsidRDefault="009715FF" w:rsidP="007704BD">
      <w:pPr>
        <w:pStyle w:val="Heading1Numbered"/>
        <w:rPr>
          <w:color w:val="006790"/>
        </w:rPr>
      </w:pPr>
      <w:bookmarkStart w:id="26" w:name="_Toc520809750"/>
      <w:r w:rsidRPr="006046A1">
        <w:rPr>
          <w:color w:val="006790"/>
        </w:rPr>
        <w:t>Assessment of Project Design Options</w:t>
      </w:r>
      <w:bookmarkEnd w:id="26"/>
    </w:p>
    <w:p w14:paraId="54686B09" w14:textId="77777777" w:rsidR="00883C96" w:rsidRDefault="00883C96" w:rsidP="00883C96">
      <w:pPr>
        <w:pStyle w:val="Heading2Numbered"/>
      </w:pPr>
      <w:bookmarkStart w:id="27" w:name="_Toc520809751"/>
      <w:r>
        <w:t>Assessment Summary</w:t>
      </w:r>
      <w:bookmarkEnd w:id="27"/>
    </w:p>
    <w:p w14:paraId="44DF10C3" w14:textId="4CFED7A2" w:rsidR="00617075" w:rsidRDefault="00617075" w:rsidP="002E4018">
      <w:r>
        <w:t xml:space="preserve">The Safe System Assessment Matrix </w:t>
      </w:r>
      <w:r w:rsidRPr="00DC796C">
        <w:t xml:space="preserve">scores for </w:t>
      </w:r>
      <w:r>
        <w:t xml:space="preserve">the </w:t>
      </w:r>
      <w:r w:rsidRPr="00DC796C">
        <w:t>existing condition</w:t>
      </w:r>
      <w:r>
        <w:t>s</w:t>
      </w:r>
      <w:r w:rsidRPr="00DC796C">
        <w:t xml:space="preserve"> and the proposed </w:t>
      </w:r>
      <w:r>
        <w:t xml:space="preserve">design options </w:t>
      </w:r>
      <w:r w:rsidRPr="00DC796C">
        <w:t xml:space="preserve">are shown </w:t>
      </w:r>
      <w:r>
        <w:t xml:space="preserve">in </w:t>
      </w:r>
      <w:r>
        <w:fldChar w:fldCharType="begin"/>
      </w:r>
      <w:r>
        <w:instrText xml:space="preserve"> REF _Ref520201511 \h </w:instrText>
      </w:r>
      <w:r>
        <w:fldChar w:fldCharType="separate"/>
      </w:r>
      <w:r w:rsidR="00863851">
        <w:t xml:space="preserve">Table </w:t>
      </w:r>
      <w:r w:rsidR="00863851">
        <w:rPr>
          <w:noProof/>
        </w:rPr>
        <w:t>3</w:t>
      </w:r>
      <w:r>
        <w:fldChar w:fldCharType="end"/>
      </w:r>
      <w:r w:rsidR="00F67049">
        <w:t xml:space="preserve">. </w:t>
      </w:r>
      <w:r>
        <w:t>The scores f</w:t>
      </w:r>
      <w:r w:rsidR="00F67049">
        <w:t xml:space="preserve">or each crash type are shown in </w:t>
      </w:r>
      <w:r w:rsidR="00F67049">
        <w:fldChar w:fldCharType="begin"/>
      </w:r>
      <w:r w:rsidR="00F67049">
        <w:instrText xml:space="preserve"> REF _Ref520202147 \h </w:instrText>
      </w:r>
      <w:r w:rsidR="00F67049">
        <w:fldChar w:fldCharType="separate"/>
      </w:r>
      <w:r w:rsidR="00863851">
        <w:t xml:space="preserve">Figure </w:t>
      </w:r>
      <w:r w:rsidR="00863851">
        <w:rPr>
          <w:noProof/>
        </w:rPr>
        <w:t>3</w:t>
      </w:r>
      <w:r w:rsidR="00F67049">
        <w:fldChar w:fldCharType="end"/>
      </w:r>
      <w:r w:rsidR="00F67049">
        <w:t xml:space="preserve">. </w:t>
      </w:r>
      <w:r>
        <w:t xml:space="preserve">The detailed assessments are presented in Section </w:t>
      </w:r>
      <w:r>
        <w:fldChar w:fldCharType="begin"/>
      </w:r>
      <w:r>
        <w:instrText xml:space="preserve"> REF _Ref515010015 \n \h </w:instrText>
      </w:r>
      <w:r>
        <w:fldChar w:fldCharType="separate"/>
      </w:r>
      <w:r w:rsidR="00863851">
        <w:t>5.2</w:t>
      </w:r>
      <w:r>
        <w:fldChar w:fldCharType="end"/>
      </w:r>
      <w:r>
        <w:t>.</w:t>
      </w:r>
    </w:p>
    <w:sdt>
      <w:sdtPr>
        <w:id w:val="-712731916"/>
        <w:placeholder>
          <w:docPart w:val="F45DE48134DE4FE7AEC9B533B4E4FC2C"/>
        </w:placeholder>
        <w:temporary/>
        <w:showingPlcHdr/>
        <w:text/>
      </w:sdtPr>
      <w:sdtEndPr/>
      <w:sdtContent>
        <w:p w14:paraId="3C92D02C" w14:textId="09537EE6" w:rsidR="00883C96" w:rsidRDefault="00883C96" w:rsidP="00883C96">
          <w:r w:rsidRPr="009715FF">
            <w:rPr>
              <w:color w:val="A6A6A6" w:themeColor="background1" w:themeShade="A6"/>
            </w:rPr>
            <w:t xml:space="preserve">Insert scores into </w:t>
          </w:r>
          <w:r w:rsidRPr="005C0004">
            <w:rPr>
              <w:color w:val="A6A6A6" w:themeColor="background1" w:themeShade="A6"/>
            </w:rPr>
            <w:fldChar w:fldCharType="begin"/>
          </w:r>
          <w:r w:rsidRPr="005C0004">
            <w:rPr>
              <w:color w:val="A6A6A6" w:themeColor="background1" w:themeShade="A6"/>
            </w:rPr>
            <w:instrText xml:space="preserve"> REF _Ref520201511 \h </w:instrText>
          </w:r>
          <w:r>
            <w:rPr>
              <w:color w:val="A6A6A6" w:themeColor="background1" w:themeShade="A6"/>
            </w:rPr>
            <w:instrText xml:space="preserve"> \* MERGEFORMAT </w:instrText>
          </w:r>
          <w:r w:rsidRPr="005C0004">
            <w:rPr>
              <w:color w:val="A6A6A6" w:themeColor="background1" w:themeShade="A6"/>
            </w:rPr>
          </w:r>
          <w:r w:rsidRPr="005C0004">
            <w:rPr>
              <w:color w:val="A6A6A6" w:themeColor="background1" w:themeShade="A6"/>
            </w:rPr>
            <w:fldChar w:fldCharType="separate"/>
          </w:r>
          <w:r w:rsidR="00863851" w:rsidRPr="00863851">
            <w:rPr>
              <w:color w:val="A6A6A6" w:themeColor="background1" w:themeShade="A6"/>
            </w:rPr>
            <w:t xml:space="preserve">Table </w:t>
          </w:r>
          <w:r w:rsidR="00863851" w:rsidRPr="00863851">
            <w:rPr>
              <w:noProof/>
              <w:color w:val="A6A6A6" w:themeColor="background1" w:themeShade="A6"/>
            </w:rPr>
            <w:t>3</w:t>
          </w:r>
          <w:r w:rsidRPr="005C0004">
            <w:rPr>
              <w:color w:val="A6A6A6" w:themeColor="background1" w:themeShade="A6"/>
            </w:rPr>
            <w:fldChar w:fldCharType="end"/>
          </w:r>
          <w:r w:rsidRPr="009715FF">
            <w:rPr>
              <w:color w:val="A6A6A6" w:themeColor="background1" w:themeShade="A6"/>
            </w:rPr>
            <w:t xml:space="preserve"> and edit </w:t>
          </w:r>
          <w:r w:rsidRPr="005C0004">
            <w:rPr>
              <w:color w:val="A6A6A6" w:themeColor="background1" w:themeShade="A6"/>
            </w:rPr>
            <w:fldChar w:fldCharType="begin"/>
          </w:r>
          <w:r w:rsidRPr="005C0004">
            <w:rPr>
              <w:color w:val="A6A6A6" w:themeColor="background1" w:themeShade="A6"/>
            </w:rPr>
            <w:instrText xml:space="preserve"> REF _Ref520202147 \h </w:instrText>
          </w:r>
          <w:r>
            <w:rPr>
              <w:color w:val="A6A6A6" w:themeColor="background1" w:themeShade="A6"/>
            </w:rPr>
            <w:instrText xml:space="preserve"> \* MERGEFORMAT </w:instrText>
          </w:r>
          <w:r w:rsidRPr="005C0004">
            <w:rPr>
              <w:color w:val="A6A6A6" w:themeColor="background1" w:themeShade="A6"/>
            </w:rPr>
          </w:r>
          <w:r w:rsidRPr="005C0004">
            <w:rPr>
              <w:color w:val="A6A6A6" w:themeColor="background1" w:themeShade="A6"/>
            </w:rPr>
            <w:fldChar w:fldCharType="separate"/>
          </w:r>
          <w:r w:rsidR="00863851" w:rsidRPr="00863851">
            <w:rPr>
              <w:color w:val="A6A6A6" w:themeColor="background1" w:themeShade="A6"/>
            </w:rPr>
            <w:t xml:space="preserve">Figure </w:t>
          </w:r>
          <w:r w:rsidR="00863851" w:rsidRPr="00863851">
            <w:rPr>
              <w:noProof/>
              <w:color w:val="A6A6A6" w:themeColor="background1" w:themeShade="A6"/>
            </w:rPr>
            <w:t>3</w:t>
          </w:r>
          <w:r w:rsidRPr="005C0004">
            <w:rPr>
              <w:color w:val="A6A6A6" w:themeColor="background1" w:themeShade="A6"/>
            </w:rPr>
            <w:fldChar w:fldCharType="end"/>
          </w:r>
          <w:r w:rsidRPr="009715FF">
            <w:rPr>
              <w:color w:val="A6A6A6" w:themeColor="background1" w:themeShade="A6"/>
            </w:rPr>
            <w:t xml:space="preserve">. </w:t>
          </w:r>
          <w:r w:rsidR="00950251">
            <w:rPr>
              <w:color w:val="A6A6A6" w:themeColor="background1" w:themeShade="A6"/>
            </w:rPr>
            <w:t xml:space="preserve">If the project has been divided into two or more segments, provide details and the SSA Matrix scores for each segment. </w:t>
          </w:r>
          <w:r w:rsidRPr="009715FF">
            <w:rPr>
              <w:color w:val="A6A6A6" w:themeColor="background1" w:themeShade="A6"/>
            </w:rPr>
            <w:t xml:space="preserve">Provide a discussion of the results and conclusions. </w:t>
          </w:r>
          <w:r>
            <w:rPr>
              <w:color w:val="A6A6A6" w:themeColor="background1" w:themeShade="A6"/>
            </w:rPr>
            <w:t xml:space="preserve">Compare the project options with existing conditions. </w:t>
          </w:r>
          <w:r w:rsidRPr="009715FF">
            <w:rPr>
              <w:color w:val="A6A6A6" w:themeColor="background1" w:themeShade="A6"/>
            </w:rPr>
            <w:t xml:space="preserve">In particular, highlight the crash types that present the highest risk and explain why. Identify </w:t>
          </w:r>
          <w:r>
            <w:rPr>
              <w:color w:val="A6A6A6" w:themeColor="background1" w:themeShade="A6"/>
            </w:rPr>
            <w:t xml:space="preserve">the areas where there are </w:t>
          </w:r>
          <w:r w:rsidRPr="009715FF">
            <w:rPr>
              <w:color w:val="A6A6A6" w:themeColor="background1" w:themeShade="A6"/>
            </w:rPr>
            <w:t>opportunities to improve alignment with the Safe System.</w:t>
          </w:r>
          <w:r w:rsidR="006A2679">
            <w:rPr>
              <w:color w:val="A6A6A6" w:themeColor="background1" w:themeShade="A6"/>
            </w:rPr>
            <w:t xml:space="preserve"> </w:t>
          </w:r>
        </w:p>
      </w:sdtContent>
    </w:sdt>
    <w:p w14:paraId="6748FED3" w14:textId="77777777" w:rsidR="00617075" w:rsidRDefault="00617075" w:rsidP="002E4018"/>
    <w:p w14:paraId="7664D27F" w14:textId="72C97590" w:rsidR="00D70930" w:rsidRPr="006046A1" w:rsidRDefault="00617075" w:rsidP="00617075">
      <w:pPr>
        <w:pStyle w:val="Caption"/>
        <w:rPr>
          <w:color w:val="006790"/>
        </w:rPr>
      </w:pPr>
      <w:bookmarkStart w:id="28" w:name="_Ref520201511"/>
      <w:bookmarkStart w:id="29" w:name="_Ref520201504"/>
      <w:bookmarkStart w:id="30" w:name="_Toc520816173"/>
      <w:r w:rsidRPr="006046A1">
        <w:rPr>
          <w:color w:val="006790"/>
        </w:rPr>
        <w:t xml:space="preserve">Table </w:t>
      </w:r>
      <w:r w:rsidR="00716393" w:rsidRPr="006046A1">
        <w:rPr>
          <w:color w:val="006790"/>
        </w:rPr>
        <w:fldChar w:fldCharType="begin"/>
      </w:r>
      <w:r w:rsidR="00716393" w:rsidRPr="006046A1">
        <w:rPr>
          <w:color w:val="006790"/>
        </w:rPr>
        <w:instrText xml:space="preserve"> SEQ Table \* ARABIC </w:instrText>
      </w:r>
      <w:r w:rsidR="00716393" w:rsidRPr="006046A1">
        <w:rPr>
          <w:color w:val="006790"/>
        </w:rPr>
        <w:fldChar w:fldCharType="separate"/>
      </w:r>
      <w:r w:rsidR="00863851" w:rsidRPr="006046A1">
        <w:rPr>
          <w:noProof/>
          <w:color w:val="006790"/>
        </w:rPr>
        <w:t>3</w:t>
      </w:r>
      <w:r w:rsidR="00716393" w:rsidRPr="006046A1">
        <w:rPr>
          <w:noProof/>
          <w:color w:val="006790"/>
        </w:rPr>
        <w:fldChar w:fldCharType="end"/>
      </w:r>
      <w:bookmarkEnd w:id="28"/>
      <w:r w:rsidRPr="006046A1">
        <w:rPr>
          <w:color w:val="006790"/>
        </w:rPr>
        <w:t xml:space="preserve">: </w:t>
      </w:r>
      <w:r w:rsidR="00D70930" w:rsidRPr="006046A1">
        <w:rPr>
          <w:color w:val="006790"/>
        </w:rPr>
        <w:t>S</w:t>
      </w:r>
      <w:r w:rsidRPr="006046A1">
        <w:rPr>
          <w:color w:val="006790"/>
        </w:rPr>
        <w:t>SA Matrix Scores</w:t>
      </w:r>
      <w:r w:rsidR="00D70930" w:rsidRPr="006046A1">
        <w:rPr>
          <w:color w:val="006790"/>
        </w:rPr>
        <w:t xml:space="preserve"> </w:t>
      </w:r>
      <w:r w:rsidR="009A572C" w:rsidRPr="006046A1">
        <w:rPr>
          <w:color w:val="006790"/>
        </w:rPr>
        <w:t xml:space="preserve">for </w:t>
      </w:r>
      <w:r w:rsidR="00D70930" w:rsidRPr="006046A1">
        <w:rPr>
          <w:color w:val="006790"/>
        </w:rPr>
        <w:t>the Project</w:t>
      </w:r>
      <w:bookmarkEnd w:id="29"/>
      <w:bookmarkEnd w:id="30"/>
    </w:p>
    <w:tbl>
      <w:tblPr>
        <w:tblStyle w:val="TableGrid"/>
        <w:tblW w:w="0" w:type="auto"/>
        <w:jc w:val="center"/>
        <w:tblLook w:val="04A0" w:firstRow="1" w:lastRow="0" w:firstColumn="1" w:lastColumn="0" w:noHBand="0" w:noVBand="1"/>
      </w:tblPr>
      <w:tblGrid>
        <w:gridCol w:w="3080"/>
        <w:gridCol w:w="3081"/>
      </w:tblGrid>
      <w:tr w:rsidR="006046A1" w:rsidRPr="006046A1" w14:paraId="356BEA12" w14:textId="77777777" w:rsidTr="006046A1">
        <w:trPr>
          <w:jc w:val="center"/>
        </w:trPr>
        <w:tc>
          <w:tcPr>
            <w:tcW w:w="3080" w:type="dxa"/>
            <w:shd w:val="clear" w:color="auto" w:fill="006790"/>
          </w:tcPr>
          <w:p w14:paraId="14EC36EB" w14:textId="77777777" w:rsidR="00617075" w:rsidRPr="006046A1" w:rsidRDefault="00617075" w:rsidP="00617075">
            <w:pPr>
              <w:pStyle w:val="TableParagraph"/>
              <w:jc w:val="center"/>
              <w:rPr>
                <w:color w:val="FFFFFF" w:themeColor="background1"/>
              </w:rPr>
            </w:pPr>
            <w:r w:rsidRPr="006046A1">
              <w:rPr>
                <w:color w:val="FFFFFF" w:themeColor="background1"/>
              </w:rPr>
              <w:t>Option</w:t>
            </w:r>
          </w:p>
        </w:tc>
        <w:tc>
          <w:tcPr>
            <w:tcW w:w="3081" w:type="dxa"/>
            <w:shd w:val="clear" w:color="auto" w:fill="006790"/>
          </w:tcPr>
          <w:p w14:paraId="450394AF" w14:textId="77777777" w:rsidR="00617075" w:rsidRPr="006046A1" w:rsidRDefault="00617075" w:rsidP="00617075">
            <w:pPr>
              <w:pStyle w:val="TableParagraph"/>
              <w:jc w:val="center"/>
              <w:rPr>
                <w:color w:val="FFFFFF" w:themeColor="background1"/>
              </w:rPr>
            </w:pPr>
            <w:r w:rsidRPr="006046A1">
              <w:rPr>
                <w:color w:val="FFFFFF" w:themeColor="background1"/>
              </w:rPr>
              <w:t>Score</w:t>
            </w:r>
          </w:p>
        </w:tc>
      </w:tr>
      <w:tr w:rsidR="00617075" w14:paraId="5B2B4328" w14:textId="77777777" w:rsidTr="007704BD">
        <w:trPr>
          <w:jc w:val="center"/>
        </w:trPr>
        <w:tc>
          <w:tcPr>
            <w:tcW w:w="3080" w:type="dxa"/>
          </w:tcPr>
          <w:p w14:paraId="07FF8EFB" w14:textId="77777777" w:rsidR="00617075" w:rsidRDefault="00617075" w:rsidP="00617075">
            <w:pPr>
              <w:pStyle w:val="TableParagraph"/>
              <w:ind w:left="22"/>
            </w:pPr>
            <w:r>
              <w:t>Existing conditions</w:t>
            </w:r>
          </w:p>
        </w:tc>
        <w:tc>
          <w:tcPr>
            <w:tcW w:w="3081" w:type="dxa"/>
          </w:tcPr>
          <w:p w14:paraId="721CEFDF" w14:textId="77777777" w:rsidR="00617075" w:rsidRDefault="00617075" w:rsidP="00617075">
            <w:pPr>
              <w:pStyle w:val="TableParagraph"/>
              <w:jc w:val="center"/>
            </w:pPr>
            <w:r>
              <w:t>xx / 448</w:t>
            </w:r>
          </w:p>
        </w:tc>
      </w:tr>
      <w:tr w:rsidR="00617075" w14:paraId="09E881F4" w14:textId="77777777" w:rsidTr="007704BD">
        <w:trPr>
          <w:jc w:val="center"/>
        </w:trPr>
        <w:tc>
          <w:tcPr>
            <w:tcW w:w="3080" w:type="dxa"/>
          </w:tcPr>
          <w:p w14:paraId="25BC4D32" w14:textId="77777777" w:rsidR="00617075" w:rsidRDefault="00617075" w:rsidP="00617075">
            <w:pPr>
              <w:pStyle w:val="TableParagraph"/>
              <w:ind w:left="22"/>
            </w:pPr>
            <w:r>
              <w:t>Design Option 1</w:t>
            </w:r>
          </w:p>
        </w:tc>
        <w:tc>
          <w:tcPr>
            <w:tcW w:w="3081" w:type="dxa"/>
          </w:tcPr>
          <w:p w14:paraId="43EA2DB6" w14:textId="77777777" w:rsidR="00617075" w:rsidRDefault="00617075" w:rsidP="00617075">
            <w:pPr>
              <w:pStyle w:val="TableParagraph"/>
              <w:jc w:val="center"/>
            </w:pPr>
            <w:r>
              <w:t>xx / 448</w:t>
            </w:r>
          </w:p>
        </w:tc>
      </w:tr>
      <w:tr w:rsidR="00617075" w14:paraId="5FEB98B7" w14:textId="77777777" w:rsidTr="007704BD">
        <w:trPr>
          <w:jc w:val="center"/>
        </w:trPr>
        <w:tc>
          <w:tcPr>
            <w:tcW w:w="3080" w:type="dxa"/>
          </w:tcPr>
          <w:p w14:paraId="37CE1128" w14:textId="77777777" w:rsidR="00617075" w:rsidRDefault="00617075" w:rsidP="00617075">
            <w:pPr>
              <w:pStyle w:val="TableParagraph"/>
              <w:ind w:left="22"/>
            </w:pPr>
            <w:r>
              <w:t>Design Option 2</w:t>
            </w:r>
          </w:p>
        </w:tc>
        <w:tc>
          <w:tcPr>
            <w:tcW w:w="3081" w:type="dxa"/>
          </w:tcPr>
          <w:p w14:paraId="7775091D" w14:textId="77777777" w:rsidR="00617075" w:rsidRDefault="00617075" w:rsidP="00617075">
            <w:pPr>
              <w:pStyle w:val="TableParagraph"/>
              <w:jc w:val="center"/>
            </w:pPr>
            <w:r>
              <w:t>xx / 448</w:t>
            </w:r>
          </w:p>
        </w:tc>
      </w:tr>
    </w:tbl>
    <w:p w14:paraId="6C4E95FF" w14:textId="77777777" w:rsidR="009715FF" w:rsidRDefault="009715FF" w:rsidP="002E4018">
      <w:pPr>
        <w:pStyle w:val="TableParagraph"/>
      </w:pPr>
    </w:p>
    <w:p w14:paraId="1DDD3899" w14:textId="77777777" w:rsidR="00F67049" w:rsidRDefault="009715FF" w:rsidP="00F67049">
      <w:pPr>
        <w:jc w:val="center"/>
        <w:rPr>
          <w:noProof/>
          <w:lang w:eastAsia="en-AU"/>
        </w:rPr>
      </w:pPr>
      <w:r w:rsidRPr="0082494F">
        <w:rPr>
          <w:noProof/>
          <w:lang w:eastAsia="en-AU"/>
        </w:rPr>
        <w:lastRenderedPageBreak/>
        <w:drawing>
          <wp:inline distT="0" distB="0" distL="0" distR="0" wp14:anchorId="750516C1" wp14:editId="0C475C5B">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AD0FADB" w14:textId="30451A25" w:rsidR="00F67049" w:rsidRPr="006046A1" w:rsidRDefault="00F67049" w:rsidP="00F67049">
      <w:pPr>
        <w:pStyle w:val="Caption"/>
        <w:rPr>
          <w:color w:val="006790"/>
        </w:rPr>
      </w:pPr>
      <w:bookmarkStart w:id="31" w:name="_Ref520202147"/>
      <w:bookmarkStart w:id="32" w:name="_Toc520808177"/>
      <w:r w:rsidRPr="006046A1">
        <w:rPr>
          <w:color w:val="006790"/>
        </w:rPr>
        <w:t xml:space="preserve">Figure </w:t>
      </w:r>
      <w:r w:rsidR="00716393" w:rsidRPr="006046A1">
        <w:rPr>
          <w:color w:val="006790"/>
        </w:rPr>
        <w:fldChar w:fldCharType="begin"/>
      </w:r>
      <w:r w:rsidR="00716393" w:rsidRPr="006046A1">
        <w:rPr>
          <w:color w:val="006790"/>
        </w:rPr>
        <w:instrText xml:space="preserve"> SEQ Figure \* ARABIC </w:instrText>
      </w:r>
      <w:r w:rsidR="00716393" w:rsidRPr="006046A1">
        <w:rPr>
          <w:color w:val="006790"/>
        </w:rPr>
        <w:fldChar w:fldCharType="separate"/>
      </w:r>
      <w:r w:rsidR="00863851" w:rsidRPr="006046A1">
        <w:rPr>
          <w:noProof/>
          <w:color w:val="006790"/>
        </w:rPr>
        <w:t>3</w:t>
      </w:r>
      <w:r w:rsidR="00716393" w:rsidRPr="006046A1">
        <w:rPr>
          <w:noProof/>
          <w:color w:val="006790"/>
        </w:rPr>
        <w:fldChar w:fldCharType="end"/>
      </w:r>
      <w:bookmarkEnd w:id="31"/>
      <w:r w:rsidRPr="006046A1">
        <w:rPr>
          <w:color w:val="006790"/>
        </w:rPr>
        <w:t xml:space="preserve">: SSA Scores </w:t>
      </w:r>
      <w:r w:rsidR="009715FF" w:rsidRPr="006046A1">
        <w:rPr>
          <w:color w:val="006790"/>
        </w:rPr>
        <w:t>f</w:t>
      </w:r>
      <w:r w:rsidRPr="006046A1">
        <w:rPr>
          <w:color w:val="006790"/>
        </w:rPr>
        <w:t>or Crash Types</w:t>
      </w:r>
      <w:bookmarkEnd w:id="32"/>
    </w:p>
    <w:p w14:paraId="4E348304" w14:textId="77777777" w:rsidR="00F67049" w:rsidRDefault="00F67049" w:rsidP="002E4018"/>
    <w:p w14:paraId="4F931A07" w14:textId="77777777" w:rsidR="00EE537B" w:rsidRPr="00EE537B" w:rsidRDefault="00EE537B" w:rsidP="002E4018"/>
    <w:p w14:paraId="595A55C2" w14:textId="77777777" w:rsidR="00546669" w:rsidRDefault="00546669" w:rsidP="002E4018">
      <w:r>
        <w:br w:type="page"/>
      </w:r>
    </w:p>
    <w:p w14:paraId="7998DDCC" w14:textId="77777777" w:rsidR="00546669" w:rsidRDefault="00546669" w:rsidP="002E4018">
      <w:pPr>
        <w:sectPr w:rsidR="00546669" w:rsidSect="005C09B6">
          <w:pgSz w:w="11906" w:h="16838"/>
          <w:pgMar w:top="1440" w:right="1440" w:bottom="1440" w:left="1440" w:header="708" w:footer="637" w:gutter="0"/>
          <w:cols w:space="708"/>
          <w:docGrid w:linePitch="360"/>
        </w:sectPr>
      </w:pPr>
    </w:p>
    <w:p w14:paraId="7881D1A5" w14:textId="77777777" w:rsidR="00304070" w:rsidRDefault="00304070" w:rsidP="00304070">
      <w:pPr>
        <w:pStyle w:val="Heading2Numbered"/>
      </w:pPr>
      <w:bookmarkStart w:id="33" w:name="_Ref515010015"/>
      <w:bookmarkStart w:id="34" w:name="_Toc515528113"/>
      <w:bookmarkStart w:id="35" w:name="_Toc520809752"/>
      <w:r>
        <w:lastRenderedPageBreak/>
        <w:t>Safe System Assessment Matrices</w:t>
      </w:r>
      <w:bookmarkEnd w:id="33"/>
      <w:bookmarkEnd w:id="34"/>
      <w:bookmarkEnd w:id="35"/>
    </w:p>
    <w:p w14:paraId="27548E92" w14:textId="231A7266" w:rsidR="00D06790" w:rsidRDefault="00D06790" w:rsidP="004D7FF6">
      <w:pPr>
        <w:pStyle w:val="Caption"/>
      </w:pPr>
      <w:bookmarkStart w:id="36" w:name="_Toc520816174"/>
      <w:r w:rsidRPr="006046A1">
        <w:rPr>
          <w:color w:val="006790"/>
        </w:rPr>
        <w:t xml:space="preserve">Table </w:t>
      </w:r>
      <w:r w:rsidR="00AF7AFD" w:rsidRPr="006046A1">
        <w:rPr>
          <w:color w:val="006790"/>
        </w:rPr>
        <w:fldChar w:fldCharType="begin"/>
      </w:r>
      <w:r w:rsidR="00AF7AFD" w:rsidRPr="006046A1">
        <w:rPr>
          <w:color w:val="006790"/>
        </w:rPr>
        <w:instrText xml:space="preserve"> SEQ Table \* ARABIC </w:instrText>
      </w:r>
      <w:r w:rsidR="00AF7AFD" w:rsidRPr="006046A1">
        <w:rPr>
          <w:color w:val="006790"/>
        </w:rPr>
        <w:fldChar w:fldCharType="separate"/>
      </w:r>
      <w:r w:rsidR="00863851" w:rsidRPr="006046A1">
        <w:rPr>
          <w:noProof/>
          <w:color w:val="006790"/>
        </w:rPr>
        <w:t>4</w:t>
      </w:r>
      <w:r w:rsidR="00AF7AFD" w:rsidRPr="006046A1">
        <w:rPr>
          <w:noProof/>
          <w:color w:val="006790"/>
        </w:rPr>
        <w:fldChar w:fldCharType="end"/>
      </w:r>
      <w:r w:rsidRPr="006046A1">
        <w:rPr>
          <w:color w:val="006790"/>
        </w:rPr>
        <w:t xml:space="preserve">: SSA Matrix </w:t>
      </w:r>
      <w:r>
        <w:t xml:space="preserve">– </w:t>
      </w:r>
      <w:sdt>
        <w:sdtPr>
          <w:id w:val="-1939206640"/>
          <w:placeholder>
            <w:docPart w:val="B9452C67E1CA4CC5B11836D4C7BAF81E"/>
          </w:placeholder>
          <w:temporary/>
          <w:showingPlcHdr/>
          <w:text/>
        </w:sdtPr>
        <w:sdtEndPr/>
        <w:sdtContent>
          <w:r w:rsidRPr="002F6D39">
            <w:rPr>
              <w:color w:val="A6A6A6" w:themeColor="background1" w:themeShade="A6"/>
            </w:rPr>
            <w:t xml:space="preserve">Insert </w:t>
          </w:r>
          <w:r>
            <w:rPr>
              <w:color w:val="A6A6A6" w:themeColor="background1" w:themeShade="A6"/>
            </w:rPr>
            <w:t xml:space="preserve">option e.g. “Existing Conditions”, “Design Option 1” etc. Add and complete a table for each option. </w:t>
          </w:r>
          <w:r w:rsidRPr="006E6479">
            <w:rPr>
              <w:rStyle w:val="PlaceholderText"/>
              <w:color w:val="A6A6A6" w:themeColor="background1" w:themeShade="A6"/>
            </w:rPr>
            <w:t xml:space="preserve">Refer to VicRoads </w:t>
          </w:r>
          <w:r w:rsidRPr="006E6479">
            <w:rPr>
              <w:rStyle w:val="PlaceholderText"/>
              <w:i/>
              <w:color w:val="A6A6A6" w:themeColor="background1" w:themeShade="A6"/>
            </w:rPr>
            <w:t>Safe System Assessment Guidelines</w:t>
          </w:r>
          <w:r w:rsidRPr="006E6479">
            <w:rPr>
              <w:rStyle w:val="PlaceholderText"/>
              <w:color w:val="A6A6A6" w:themeColor="background1" w:themeShade="A6"/>
            </w:rPr>
            <w:t xml:space="preserve"> for guidance on scoring.</w:t>
          </w:r>
        </w:sdtContent>
      </w:sdt>
      <w:bookmarkEnd w:id="36"/>
    </w:p>
    <w:tbl>
      <w:tblPr>
        <w:tblStyle w:val="TableGrid"/>
        <w:tblW w:w="0" w:type="auto"/>
        <w:tblInd w:w="-289" w:type="dxa"/>
        <w:tblLook w:val="04A0" w:firstRow="1" w:lastRow="0" w:firstColumn="1" w:lastColumn="0" w:noHBand="0" w:noVBand="1"/>
      </w:tblPr>
      <w:tblGrid>
        <w:gridCol w:w="1985"/>
        <w:gridCol w:w="1701"/>
        <w:gridCol w:w="1701"/>
        <w:gridCol w:w="1701"/>
        <w:gridCol w:w="1701"/>
        <w:gridCol w:w="1701"/>
        <w:gridCol w:w="1701"/>
        <w:gridCol w:w="1701"/>
      </w:tblGrid>
      <w:tr w:rsidR="00D06790" w:rsidRPr="003A75CC" w14:paraId="173302A8" w14:textId="77777777" w:rsidTr="00716393">
        <w:trPr>
          <w:trHeight w:val="330"/>
        </w:trPr>
        <w:tc>
          <w:tcPr>
            <w:tcW w:w="1985" w:type="dxa"/>
            <w:shd w:val="clear" w:color="auto" w:fill="FDB813"/>
            <w:noWrap/>
            <w:hideMark/>
          </w:tcPr>
          <w:p w14:paraId="71EE329B" w14:textId="77777777" w:rsidR="00D06790" w:rsidRPr="003A75CC" w:rsidRDefault="00D06790" w:rsidP="004D5C76">
            <w:r w:rsidRPr="003A75CC">
              <w:t> </w:t>
            </w:r>
          </w:p>
        </w:tc>
        <w:tc>
          <w:tcPr>
            <w:tcW w:w="1701" w:type="dxa"/>
            <w:shd w:val="clear" w:color="auto" w:fill="FDB813"/>
            <w:noWrap/>
            <w:vAlign w:val="center"/>
            <w:hideMark/>
          </w:tcPr>
          <w:p w14:paraId="5A184DA8" w14:textId="77777777" w:rsidR="00D06790" w:rsidRPr="003A75CC" w:rsidRDefault="00D06790" w:rsidP="004D5C76">
            <w:pPr>
              <w:spacing w:after="0"/>
              <w:jc w:val="center"/>
              <w:rPr>
                <w:b/>
                <w:bCs/>
              </w:rPr>
            </w:pPr>
            <w:r w:rsidRPr="003A75CC">
              <w:rPr>
                <w:b/>
                <w:bCs/>
              </w:rPr>
              <w:t>Run-off road</w:t>
            </w:r>
          </w:p>
        </w:tc>
        <w:tc>
          <w:tcPr>
            <w:tcW w:w="1701" w:type="dxa"/>
            <w:shd w:val="clear" w:color="auto" w:fill="FDB813"/>
            <w:noWrap/>
            <w:vAlign w:val="center"/>
            <w:hideMark/>
          </w:tcPr>
          <w:p w14:paraId="71680EDA" w14:textId="77777777" w:rsidR="00D06790" w:rsidRPr="003A75CC" w:rsidRDefault="00D06790" w:rsidP="004D5C76">
            <w:pPr>
              <w:spacing w:after="0"/>
              <w:jc w:val="center"/>
              <w:rPr>
                <w:b/>
                <w:bCs/>
              </w:rPr>
            </w:pPr>
            <w:r w:rsidRPr="003A75CC">
              <w:rPr>
                <w:b/>
                <w:bCs/>
              </w:rPr>
              <w:t>Head-on</w:t>
            </w:r>
          </w:p>
        </w:tc>
        <w:tc>
          <w:tcPr>
            <w:tcW w:w="1701" w:type="dxa"/>
            <w:shd w:val="clear" w:color="auto" w:fill="FDB813"/>
            <w:noWrap/>
            <w:vAlign w:val="center"/>
            <w:hideMark/>
          </w:tcPr>
          <w:p w14:paraId="400EC5D2" w14:textId="77777777" w:rsidR="00D06790" w:rsidRPr="003A75CC" w:rsidRDefault="00D06790" w:rsidP="004D5C76">
            <w:pPr>
              <w:spacing w:after="0"/>
              <w:jc w:val="center"/>
              <w:rPr>
                <w:b/>
                <w:bCs/>
              </w:rPr>
            </w:pPr>
            <w:r w:rsidRPr="003A75CC">
              <w:rPr>
                <w:b/>
                <w:bCs/>
              </w:rPr>
              <w:t>Intersection</w:t>
            </w:r>
          </w:p>
        </w:tc>
        <w:tc>
          <w:tcPr>
            <w:tcW w:w="1701" w:type="dxa"/>
            <w:shd w:val="clear" w:color="auto" w:fill="FDB813"/>
            <w:noWrap/>
            <w:vAlign w:val="center"/>
            <w:hideMark/>
          </w:tcPr>
          <w:p w14:paraId="11C7D040" w14:textId="77777777" w:rsidR="00D06790" w:rsidRPr="003A75CC" w:rsidRDefault="00D06790" w:rsidP="004D5C76">
            <w:pPr>
              <w:spacing w:after="0"/>
              <w:jc w:val="center"/>
              <w:rPr>
                <w:b/>
                <w:bCs/>
              </w:rPr>
            </w:pPr>
            <w:r>
              <w:rPr>
                <w:b/>
                <w:bCs/>
              </w:rPr>
              <w:t>Other</w:t>
            </w:r>
          </w:p>
        </w:tc>
        <w:tc>
          <w:tcPr>
            <w:tcW w:w="1701" w:type="dxa"/>
            <w:shd w:val="clear" w:color="auto" w:fill="FDB813"/>
            <w:noWrap/>
            <w:vAlign w:val="center"/>
            <w:hideMark/>
          </w:tcPr>
          <w:p w14:paraId="398CDB40" w14:textId="77777777" w:rsidR="00D06790" w:rsidRPr="003A75CC" w:rsidRDefault="00D06790" w:rsidP="004D5C76">
            <w:pPr>
              <w:spacing w:after="0"/>
              <w:jc w:val="center"/>
              <w:rPr>
                <w:b/>
                <w:bCs/>
              </w:rPr>
            </w:pPr>
            <w:r w:rsidRPr="003A75CC">
              <w:rPr>
                <w:b/>
                <w:bCs/>
              </w:rPr>
              <w:t>Pedestrian</w:t>
            </w:r>
          </w:p>
        </w:tc>
        <w:tc>
          <w:tcPr>
            <w:tcW w:w="1701" w:type="dxa"/>
            <w:shd w:val="clear" w:color="auto" w:fill="FDB813"/>
            <w:noWrap/>
            <w:vAlign w:val="center"/>
            <w:hideMark/>
          </w:tcPr>
          <w:p w14:paraId="6BC40256" w14:textId="77777777" w:rsidR="00D06790" w:rsidRPr="003A75CC" w:rsidRDefault="00D06790" w:rsidP="004D5C76">
            <w:pPr>
              <w:spacing w:after="0"/>
              <w:jc w:val="center"/>
              <w:rPr>
                <w:b/>
                <w:bCs/>
              </w:rPr>
            </w:pPr>
            <w:r w:rsidRPr="003A75CC">
              <w:rPr>
                <w:b/>
                <w:bCs/>
              </w:rPr>
              <w:t>Cyclist</w:t>
            </w:r>
          </w:p>
        </w:tc>
        <w:tc>
          <w:tcPr>
            <w:tcW w:w="1701" w:type="dxa"/>
            <w:shd w:val="clear" w:color="auto" w:fill="FDB813"/>
            <w:noWrap/>
            <w:vAlign w:val="center"/>
            <w:hideMark/>
          </w:tcPr>
          <w:p w14:paraId="599A8025" w14:textId="77777777" w:rsidR="00D06790" w:rsidRPr="003A75CC" w:rsidRDefault="00D06790" w:rsidP="004D5C76">
            <w:pPr>
              <w:spacing w:after="0"/>
              <w:jc w:val="center"/>
              <w:rPr>
                <w:b/>
                <w:bCs/>
              </w:rPr>
            </w:pPr>
            <w:r w:rsidRPr="003A75CC">
              <w:rPr>
                <w:b/>
                <w:bCs/>
              </w:rPr>
              <w:t>Motorcyclists</w:t>
            </w:r>
          </w:p>
        </w:tc>
      </w:tr>
      <w:tr w:rsidR="00D06790" w:rsidRPr="003A75CC" w14:paraId="0164FA91" w14:textId="77777777" w:rsidTr="004D5C76">
        <w:trPr>
          <w:trHeight w:val="979"/>
        </w:trPr>
        <w:tc>
          <w:tcPr>
            <w:tcW w:w="1985" w:type="dxa"/>
            <w:noWrap/>
            <w:hideMark/>
          </w:tcPr>
          <w:p w14:paraId="1AF99A23" w14:textId="77777777" w:rsidR="00D06790" w:rsidRPr="003A75CC" w:rsidRDefault="00D06790" w:rsidP="004D5C76">
            <w:pPr>
              <w:spacing w:before="120"/>
              <w:rPr>
                <w:b/>
                <w:bCs/>
              </w:rPr>
            </w:pPr>
            <w:r w:rsidRPr="003A75CC">
              <w:rPr>
                <w:b/>
                <w:bCs/>
              </w:rPr>
              <w:t>Exposure Comments:</w:t>
            </w:r>
          </w:p>
        </w:tc>
        <w:tc>
          <w:tcPr>
            <w:tcW w:w="1701" w:type="dxa"/>
          </w:tcPr>
          <w:p w14:paraId="749ADF8B" w14:textId="77777777" w:rsidR="00D06790" w:rsidRPr="003A75CC" w:rsidRDefault="00D06790" w:rsidP="004D5C76">
            <w:pPr>
              <w:spacing w:before="120"/>
            </w:pPr>
          </w:p>
        </w:tc>
        <w:tc>
          <w:tcPr>
            <w:tcW w:w="1701" w:type="dxa"/>
          </w:tcPr>
          <w:p w14:paraId="747EC57D" w14:textId="77777777" w:rsidR="00D06790" w:rsidRPr="003A75CC" w:rsidRDefault="00D06790" w:rsidP="004D5C76">
            <w:pPr>
              <w:spacing w:before="120"/>
            </w:pPr>
          </w:p>
        </w:tc>
        <w:tc>
          <w:tcPr>
            <w:tcW w:w="1701" w:type="dxa"/>
          </w:tcPr>
          <w:p w14:paraId="3E6B3F20" w14:textId="77777777" w:rsidR="00D06790" w:rsidRPr="003A75CC" w:rsidRDefault="00D06790" w:rsidP="004D5C76">
            <w:pPr>
              <w:spacing w:before="120"/>
            </w:pPr>
          </w:p>
        </w:tc>
        <w:tc>
          <w:tcPr>
            <w:tcW w:w="1701" w:type="dxa"/>
            <w:hideMark/>
          </w:tcPr>
          <w:p w14:paraId="33618C10" w14:textId="77777777" w:rsidR="00D06790" w:rsidRPr="003A75CC" w:rsidRDefault="00D06790" w:rsidP="004D5C76">
            <w:pPr>
              <w:spacing w:before="120"/>
            </w:pPr>
          </w:p>
        </w:tc>
        <w:tc>
          <w:tcPr>
            <w:tcW w:w="1701" w:type="dxa"/>
          </w:tcPr>
          <w:p w14:paraId="404708B2" w14:textId="77777777" w:rsidR="00D06790" w:rsidRPr="003A75CC" w:rsidRDefault="00D06790" w:rsidP="004D5C76">
            <w:pPr>
              <w:spacing w:before="120"/>
            </w:pPr>
          </w:p>
        </w:tc>
        <w:tc>
          <w:tcPr>
            <w:tcW w:w="1701" w:type="dxa"/>
          </w:tcPr>
          <w:p w14:paraId="00256810" w14:textId="77777777" w:rsidR="00D06790" w:rsidRPr="003A75CC" w:rsidRDefault="00D06790" w:rsidP="004D5C76">
            <w:pPr>
              <w:spacing w:before="120"/>
            </w:pPr>
          </w:p>
        </w:tc>
        <w:tc>
          <w:tcPr>
            <w:tcW w:w="1701" w:type="dxa"/>
            <w:hideMark/>
          </w:tcPr>
          <w:p w14:paraId="3615E7A8" w14:textId="77777777" w:rsidR="00D06790" w:rsidRPr="003A75CC" w:rsidRDefault="00D06790" w:rsidP="004D5C76">
            <w:pPr>
              <w:spacing w:before="120"/>
            </w:pPr>
          </w:p>
        </w:tc>
      </w:tr>
      <w:tr w:rsidR="00D06790" w:rsidRPr="003A75CC" w14:paraId="70293D59" w14:textId="77777777" w:rsidTr="00716393">
        <w:trPr>
          <w:trHeight w:val="315"/>
        </w:trPr>
        <w:tc>
          <w:tcPr>
            <w:tcW w:w="1985" w:type="dxa"/>
            <w:shd w:val="clear" w:color="auto" w:fill="C3D69B"/>
            <w:noWrap/>
            <w:vAlign w:val="center"/>
            <w:hideMark/>
          </w:tcPr>
          <w:p w14:paraId="19ED4912" w14:textId="77777777" w:rsidR="00D06790" w:rsidRPr="003A75CC" w:rsidRDefault="00D06790" w:rsidP="004D5C76">
            <w:pPr>
              <w:spacing w:after="0"/>
              <w:rPr>
                <w:b/>
                <w:bCs/>
              </w:rPr>
            </w:pPr>
            <w:r>
              <w:rPr>
                <w:b/>
                <w:bCs/>
              </w:rPr>
              <w:t xml:space="preserve">Exposure </w:t>
            </w:r>
            <w:r w:rsidRPr="003A75CC">
              <w:rPr>
                <w:b/>
                <w:bCs/>
              </w:rPr>
              <w:t>Score:</w:t>
            </w:r>
          </w:p>
        </w:tc>
        <w:tc>
          <w:tcPr>
            <w:tcW w:w="1701" w:type="dxa"/>
            <w:shd w:val="clear" w:color="auto" w:fill="C3D69B"/>
            <w:noWrap/>
            <w:vAlign w:val="center"/>
            <w:hideMark/>
          </w:tcPr>
          <w:p w14:paraId="3F18FA74" w14:textId="77777777" w:rsidR="00D06790" w:rsidRPr="003A75CC" w:rsidRDefault="00D06790" w:rsidP="004D5C76">
            <w:pPr>
              <w:spacing w:after="0"/>
              <w:jc w:val="center"/>
            </w:pPr>
            <w:r w:rsidRPr="003A75CC">
              <w:t>/4</w:t>
            </w:r>
          </w:p>
        </w:tc>
        <w:tc>
          <w:tcPr>
            <w:tcW w:w="1701" w:type="dxa"/>
            <w:shd w:val="clear" w:color="auto" w:fill="C3D69B"/>
            <w:noWrap/>
            <w:vAlign w:val="center"/>
          </w:tcPr>
          <w:p w14:paraId="3C4CFAFC" w14:textId="77777777" w:rsidR="00D06790" w:rsidRPr="003A75CC" w:rsidRDefault="00D06790" w:rsidP="004D5C76">
            <w:pPr>
              <w:spacing w:after="0"/>
              <w:jc w:val="center"/>
            </w:pPr>
            <w:r w:rsidRPr="003A75CC">
              <w:t>/4</w:t>
            </w:r>
          </w:p>
        </w:tc>
        <w:tc>
          <w:tcPr>
            <w:tcW w:w="1701" w:type="dxa"/>
            <w:shd w:val="clear" w:color="auto" w:fill="C3D69B"/>
            <w:noWrap/>
            <w:vAlign w:val="center"/>
          </w:tcPr>
          <w:p w14:paraId="70457899" w14:textId="77777777" w:rsidR="00D06790" w:rsidRPr="003A75CC" w:rsidRDefault="00D06790" w:rsidP="004D5C76">
            <w:pPr>
              <w:spacing w:after="0"/>
              <w:jc w:val="center"/>
            </w:pPr>
            <w:r w:rsidRPr="003A75CC">
              <w:t>/4</w:t>
            </w:r>
          </w:p>
        </w:tc>
        <w:tc>
          <w:tcPr>
            <w:tcW w:w="1701" w:type="dxa"/>
            <w:shd w:val="clear" w:color="auto" w:fill="C3D69B"/>
            <w:noWrap/>
            <w:vAlign w:val="center"/>
          </w:tcPr>
          <w:p w14:paraId="34308ABB" w14:textId="77777777" w:rsidR="00D06790" w:rsidRPr="003A75CC" w:rsidRDefault="00D06790" w:rsidP="004D5C76">
            <w:pPr>
              <w:spacing w:after="0"/>
              <w:jc w:val="center"/>
            </w:pPr>
            <w:r w:rsidRPr="003A75CC">
              <w:t>/4</w:t>
            </w:r>
          </w:p>
        </w:tc>
        <w:tc>
          <w:tcPr>
            <w:tcW w:w="1701" w:type="dxa"/>
            <w:shd w:val="clear" w:color="auto" w:fill="C3D69B"/>
            <w:noWrap/>
            <w:vAlign w:val="center"/>
          </w:tcPr>
          <w:p w14:paraId="4546F93B" w14:textId="77777777" w:rsidR="00D06790" w:rsidRPr="003A75CC" w:rsidRDefault="00D06790" w:rsidP="004D5C76">
            <w:pPr>
              <w:spacing w:after="0"/>
              <w:jc w:val="center"/>
            </w:pPr>
            <w:r w:rsidRPr="003A75CC">
              <w:t>/4</w:t>
            </w:r>
          </w:p>
        </w:tc>
        <w:tc>
          <w:tcPr>
            <w:tcW w:w="1701" w:type="dxa"/>
            <w:shd w:val="clear" w:color="auto" w:fill="C3D69B"/>
            <w:noWrap/>
            <w:vAlign w:val="center"/>
          </w:tcPr>
          <w:p w14:paraId="4ED42958" w14:textId="77777777" w:rsidR="00D06790" w:rsidRPr="003A75CC" w:rsidRDefault="00D06790" w:rsidP="004D5C76">
            <w:pPr>
              <w:spacing w:after="0"/>
              <w:jc w:val="center"/>
            </w:pPr>
            <w:r w:rsidRPr="003A75CC">
              <w:t>/4</w:t>
            </w:r>
          </w:p>
        </w:tc>
        <w:tc>
          <w:tcPr>
            <w:tcW w:w="1701" w:type="dxa"/>
            <w:shd w:val="clear" w:color="auto" w:fill="C3D69B"/>
            <w:noWrap/>
            <w:vAlign w:val="center"/>
          </w:tcPr>
          <w:p w14:paraId="3C42F7CD" w14:textId="77777777" w:rsidR="00D06790" w:rsidRPr="003A75CC" w:rsidRDefault="00D06790" w:rsidP="004D5C76">
            <w:pPr>
              <w:spacing w:after="0"/>
              <w:jc w:val="center"/>
            </w:pPr>
            <w:r w:rsidRPr="003A75CC">
              <w:t>/4</w:t>
            </w:r>
          </w:p>
        </w:tc>
      </w:tr>
      <w:tr w:rsidR="00D06790" w:rsidRPr="003A75CC" w14:paraId="6DA755DA" w14:textId="77777777" w:rsidTr="004D5C76">
        <w:trPr>
          <w:trHeight w:val="1809"/>
        </w:trPr>
        <w:tc>
          <w:tcPr>
            <w:tcW w:w="1985" w:type="dxa"/>
            <w:noWrap/>
            <w:hideMark/>
          </w:tcPr>
          <w:p w14:paraId="79238347" w14:textId="77777777" w:rsidR="00D06790" w:rsidRPr="003A75CC" w:rsidRDefault="00D06790" w:rsidP="004D5C76">
            <w:pPr>
              <w:spacing w:before="120"/>
              <w:rPr>
                <w:b/>
                <w:bCs/>
              </w:rPr>
            </w:pPr>
            <w:r w:rsidRPr="003A75CC">
              <w:rPr>
                <w:b/>
                <w:bCs/>
              </w:rPr>
              <w:t>Likelihood Comments:</w:t>
            </w:r>
          </w:p>
        </w:tc>
        <w:tc>
          <w:tcPr>
            <w:tcW w:w="1701" w:type="dxa"/>
            <w:hideMark/>
          </w:tcPr>
          <w:p w14:paraId="6270360C" w14:textId="77777777" w:rsidR="00D06790" w:rsidRDefault="00D06790" w:rsidP="004D5C76">
            <w:pPr>
              <w:spacing w:before="120" w:after="0"/>
              <w:rPr>
                <w:bCs/>
                <w:sz w:val="16"/>
                <w:szCs w:val="16"/>
              </w:rPr>
            </w:pPr>
            <w:r w:rsidRPr="002F5EEC">
              <w:rPr>
                <w:bCs/>
                <w:sz w:val="16"/>
                <w:szCs w:val="16"/>
              </w:rPr>
              <w:t>Factors that increase the likelihood include:</w:t>
            </w:r>
          </w:p>
          <w:p w14:paraId="05D662EC" w14:textId="77777777" w:rsidR="00D06790" w:rsidRPr="0098458A" w:rsidRDefault="00D06790" w:rsidP="00D06790">
            <w:pPr>
              <w:pStyle w:val="ListParagraph"/>
              <w:numPr>
                <w:ilvl w:val="0"/>
                <w:numId w:val="45"/>
              </w:numPr>
              <w:ind w:left="147" w:hanging="147"/>
              <w:rPr>
                <w:bCs/>
                <w:sz w:val="16"/>
                <w:szCs w:val="16"/>
              </w:rPr>
            </w:pPr>
          </w:p>
          <w:p w14:paraId="0C9DB52E" w14:textId="77777777" w:rsidR="00D06790" w:rsidRDefault="00D06790" w:rsidP="004D5C76">
            <w:pPr>
              <w:spacing w:after="0"/>
              <w:rPr>
                <w:bCs/>
                <w:sz w:val="16"/>
                <w:szCs w:val="16"/>
              </w:rPr>
            </w:pPr>
            <w:r w:rsidRPr="002F5EEC">
              <w:rPr>
                <w:bCs/>
                <w:sz w:val="16"/>
                <w:szCs w:val="16"/>
              </w:rPr>
              <w:t>Factors that decrease the likelihood include:</w:t>
            </w:r>
          </w:p>
          <w:p w14:paraId="193C5717" w14:textId="77777777" w:rsidR="00D06790" w:rsidRPr="0098458A" w:rsidRDefault="00D06790" w:rsidP="00D06790">
            <w:pPr>
              <w:pStyle w:val="ListParagraph"/>
              <w:numPr>
                <w:ilvl w:val="0"/>
                <w:numId w:val="45"/>
              </w:numPr>
              <w:ind w:left="147" w:hanging="147"/>
              <w:rPr>
                <w:sz w:val="16"/>
                <w:szCs w:val="16"/>
              </w:rPr>
            </w:pPr>
          </w:p>
        </w:tc>
        <w:tc>
          <w:tcPr>
            <w:tcW w:w="1701" w:type="dxa"/>
            <w:hideMark/>
          </w:tcPr>
          <w:p w14:paraId="3AE5DBBB" w14:textId="77777777" w:rsidR="00D06790" w:rsidRDefault="00D06790" w:rsidP="004D5C76">
            <w:pPr>
              <w:spacing w:before="120" w:after="0"/>
              <w:rPr>
                <w:bCs/>
                <w:sz w:val="16"/>
                <w:szCs w:val="16"/>
              </w:rPr>
            </w:pPr>
            <w:r w:rsidRPr="002F5EEC">
              <w:rPr>
                <w:bCs/>
                <w:sz w:val="16"/>
                <w:szCs w:val="16"/>
              </w:rPr>
              <w:t>Factors that increase the likelihood include:</w:t>
            </w:r>
          </w:p>
          <w:p w14:paraId="1F2B6EA0" w14:textId="77777777" w:rsidR="00D06790" w:rsidRPr="0098458A" w:rsidRDefault="00D06790" w:rsidP="00D06790">
            <w:pPr>
              <w:pStyle w:val="ListParagraph"/>
              <w:numPr>
                <w:ilvl w:val="0"/>
                <w:numId w:val="45"/>
              </w:numPr>
              <w:ind w:left="147" w:hanging="147"/>
              <w:rPr>
                <w:bCs/>
                <w:sz w:val="16"/>
                <w:szCs w:val="16"/>
              </w:rPr>
            </w:pPr>
          </w:p>
          <w:p w14:paraId="603FB3DC" w14:textId="77777777" w:rsidR="00D06790" w:rsidRDefault="00D06790" w:rsidP="004D5C76">
            <w:pPr>
              <w:spacing w:after="0"/>
              <w:rPr>
                <w:bCs/>
                <w:sz w:val="16"/>
                <w:szCs w:val="16"/>
              </w:rPr>
            </w:pPr>
            <w:r w:rsidRPr="002F5EEC">
              <w:rPr>
                <w:bCs/>
                <w:sz w:val="16"/>
                <w:szCs w:val="16"/>
              </w:rPr>
              <w:t>Factors that decrease the likelihood include:</w:t>
            </w:r>
          </w:p>
          <w:p w14:paraId="06E3E08F" w14:textId="77777777" w:rsidR="00D06790" w:rsidRPr="0098458A" w:rsidRDefault="00D06790" w:rsidP="00D06790">
            <w:pPr>
              <w:pStyle w:val="ListParagraph"/>
              <w:numPr>
                <w:ilvl w:val="0"/>
                <w:numId w:val="45"/>
              </w:numPr>
              <w:spacing w:after="0"/>
              <w:ind w:left="147" w:hanging="147"/>
              <w:rPr>
                <w:bCs/>
                <w:sz w:val="16"/>
                <w:szCs w:val="16"/>
              </w:rPr>
            </w:pPr>
          </w:p>
        </w:tc>
        <w:tc>
          <w:tcPr>
            <w:tcW w:w="1701" w:type="dxa"/>
            <w:hideMark/>
          </w:tcPr>
          <w:p w14:paraId="6F2A750F" w14:textId="77777777" w:rsidR="00D06790" w:rsidRDefault="00D06790" w:rsidP="004D5C76">
            <w:pPr>
              <w:spacing w:before="120" w:after="0"/>
              <w:rPr>
                <w:bCs/>
                <w:sz w:val="16"/>
                <w:szCs w:val="16"/>
              </w:rPr>
            </w:pPr>
            <w:r w:rsidRPr="002F5EEC">
              <w:rPr>
                <w:bCs/>
                <w:sz w:val="16"/>
                <w:szCs w:val="16"/>
              </w:rPr>
              <w:t>Factors that increase the likelihood include:</w:t>
            </w:r>
          </w:p>
          <w:p w14:paraId="4AD9B99C" w14:textId="77777777" w:rsidR="00D06790" w:rsidRPr="0098458A" w:rsidRDefault="00D06790" w:rsidP="00D06790">
            <w:pPr>
              <w:pStyle w:val="ListParagraph"/>
              <w:numPr>
                <w:ilvl w:val="0"/>
                <w:numId w:val="45"/>
              </w:numPr>
              <w:ind w:left="147" w:hanging="147"/>
              <w:rPr>
                <w:bCs/>
                <w:sz w:val="16"/>
                <w:szCs w:val="16"/>
              </w:rPr>
            </w:pPr>
          </w:p>
          <w:p w14:paraId="1DB26493" w14:textId="77777777" w:rsidR="00D06790" w:rsidRDefault="00D06790" w:rsidP="004D5C76">
            <w:pPr>
              <w:spacing w:after="0"/>
              <w:rPr>
                <w:bCs/>
                <w:sz w:val="16"/>
                <w:szCs w:val="16"/>
              </w:rPr>
            </w:pPr>
            <w:r w:rsidRPr="002F5EEC">
              <w:rPr>
                <w:bCs/>
                <w:sz w:val="16"/>
                <w:szCs w:val="16"/>
              </w:rPr>
              <w:t>Factors that decrease the likelihood include:</w:t>
            </w:r>
          </w:p>
          <w:p w14:paraId="5FC91924" w14:textId="77777777" w:rsidR="00D06790" w:rsidRPr="0098458A" w:rsidRDefault="00D06790" w:rsidP="00D06790">
            <w:pPr>
              <w:pStyle w:val="ListParagraph"/>
              <w:numPr>
                <w:ilvl w:val="0"/>
                <w:numId w:val="45"/>
              </w:numPr>
              <w:spacing w:after="0"/>
              <w:ind w:left="147" w:hanging="147"/>
              <w:rPr>
                <w:bCs/>
                <w:sz w:val="16"/>
                <w:szCs w:val="16"/>
              </w:rPr>
            </w:pPr>
          </w:p>
        </w:tc>
        <w:tc>
          <w:tcPr>
            <w:tcW w:w="1701" w:type="dxa"/>
            <w:hideMark/>
          </w:tcPr>
          <w:p w14:paraId="40D66DB1" w14:textId="77777777" w:rsidR="00D06790" w:rsidRDefault="00D06790" w:rsidP="004D5C76">
            <w:pPr>
              <w:spacing w:before="120" w:after="0"/>
              <w:rPr>
                <w:bCs/>
                <w:sz w:val="16"/>
                <w:szCs w:val="16"/>
              </w:rPr>
            </w:pPr>
            <w:r w:rsidRPr="002F5EEC">
              <w:rPr>
                <w:bCs/>
                <w:sz w:val="16"/>
                <w:szCs w:val="16"/>
              </w:rPr>
              <w:t>Factors that increase the likelihood include:</w:t>
            </w:r>
          </w:p>
          <w:p w14:paraId="7D3B038D" w14:textId="77777777" w:rsidR="00D06790" w:rsidRPr="0098458A" w:rsidRDefault="00D06790" w:rsidP="00D06790">
            <w:pPr>
              <w:pStyle w:val="ListParagraph"/>
              <w:numPr>
                <w:ilvl w:val="0"/>
                <w:numId w:val="45"/>
              </w:numPr>
              <w:ind w:left="147" w:hanging="147"/>
              <w:rPr>
                <w:bCs/>
                <w:sz w:val="16"/>
                <w:szCs w:val="16"/>
              </w:rPr>
            </w:pPr>
          </w:p>
          <w:p w14:paraId="5C0439C6" w14:textId="77777777" w:rsidR="00D06790" w:rsidRDefault="00D06790" w:rsidP="004D5C76">
            <w:pPr>
              <w:spacing w:after="0"/>
              <w:rPr>
                <w:bCs/>
                <w:sz w:val="16"/>
                <w:szCs w:val="16"/>
              </w:rPr>
            </w:pPr>
            <w:r w:rsidRPr="002F5EEC">
              <w:rPr>
                <w:bCs/>
                <w:sz w:val="16"/>
                <w:szCs w:val="16"/>
              </w:rPr>
              <w:t>Factors that decrease the likelihood include:</w:t>
            </w:r>
          </w:p>
          <w:p w14:paraId="29293D05" w14:textId="77777777" w:rsidR="00D06790" w:rsidRPr="0098458A" w:rsidRDefault="00D06790" w:rsidP="00D06790">
            <w:pPr>
              <w:pStyle w:val="ListParagraph"/>
              <w:numPr>
                <w:ilvl w:val="0"/>
                <w:numId w:val="45"/>
              </w:numPr>
              <w:spacing w:after="0"/>
              <w:ind w:left="147" w:hanging="147"/>
              <w:rPr>
                <w:bCs/>
                <w:sz w:val="16"/>
                <w:szCs w:val="16"/>
              </w:rPr>
            </w:pPr>
          </w:p>
        </w:tc>
        <w:tc>
          <w:tcPr>
            <w:tcW w:w="1701" w:type="dxa"/>
            <w:hideMark/>
          </w:tcPr>
          <w:p w14:paraId="2E16A55C" w14:textId="77777777" w:rsidR="00D06790" w:rsidRDefault="00D06790" w:rsidP="004D5C76">
            <w:pPr>
              <w:spacing w:before="120" w:after="0"/>
              <w:rPr>
                <w:bCs/>
                <w:sz w:val="16"/>
                <w:szCs w:val="16"/>
              </w:rPr>
            </w:pPr>
            <w:r w:rsidRPr="002F5EEC">
              <w:rPr>
                <w:bCs/>
                <w:sz w:val="16"/>
                <w:szCs w:val="16"/>
              </w:rPr>
              <w:t>Factors that increase the likelihood include:</w:t>
            </w:r>
          </w:p>
          <w:p w14:paraId="35D28B45" w14:textId="77777777" w:rsidR="00D06790" w:rsidRPr="0098458A" w:rsidRDefault="00D06790" w:rsidP="00D06790">
            <w:pPr>
              <w:pStyle w:val="ListParagraph"/>
              <w:numPr>
                <w:ilvl w:val="0"/>
                <w:numId w:val="45"/>
              </w:numPr>
              <w:ind w:left="147" w:hanging="147"/>
              <w:rPr>
                <w:bCs/>
                <w:sz w:val="16"/>
                <w:szCs w:val="16"/>
              </w:rPr>
            </w:pPr>
          </w:p>
          <w:p w14:paraId="6935AF87" w14:textId="77777777" w:rsidR="00D06790" w:rsidRDefault="00D06790" w:rsidP="004D5C76">
            <w:pPr>
              <w:spacing w:after="0"/>
              <w:rPr>
                <w:bCs/>
                <w:sz w:val="16"/>
                <w:szCs w:val="16"/>
              </w:rPr>
            </w:pPr>
            <w:r w:rsidRPr="002F5EEC">
              <w:rPr>
                <w:bCs/>
                <w:sz w:val="16"/>
                <w:szCs w:val="16"/>
              </w:rPr>
              <w:t>Factors that decrease the likelihood include:</w:t>
            </w:r>
          </w:p>
          <w:p w14:paraId="4B9BC999" w14:textId="77777777" w:rsidR="00D06790" w:rsidRPr="0098458A" w:rsidRDefault="00D06790" w:rsidP="00D06790">
            <w:pPr>
              <w:pStyle w:val="ListParagraph"/>
              <w:numPr>
                <w:ilvl w:val="0"/>
                <w:numId w:val="45"/>
              </w:numPr>
              <w:spacing w:after="0"/>
              <w:ind w:left="147" w:hanging="147"/>
              <w:rPr>
                <w:bCs/>
                <w:sz w:val="16"/>
                <w:szCs w:val="16"/>
              </w:rPr>
            </w:pPr>
          </w:p>
        </w:tc>
        <w:tc>
          <w:tcPr>
            <w:tcW w:w="1701" w:type="dxa"/>
            <w:hideMark/>
          </w:tcPr>
          <w:p w14:paraId="3291E094" w14:textId="77777777" w:rsidR="00D06790" w:rsidRDefault="00D06790" w:rsidP="004D5C76">
            <w:pPr>
              <w:spacing w:before="120" w:after="0"/>
              <w:rPr>
                <w:bCs/>
                <w:sz w:val="16"/>
                <w:szCs w:val="16"/>
              </w:rPr>
            </w:pPr>
            <w:r w:rsidRPr="002F5EEC">
              <w:rPr>
                <w:bCs/>
                <w:sz w:val="16"/>
                <w:szCs w:val="16"/>
              </w:rPr>
              <w:t>Factors that increase the likelihood include:</w:t>
            </w:r>
          </w:p>
          <w:p w14:paraId="21615A1F" w14:textId="77777777" w:rsidR="00D06790" w:rsidRPr="0098458A" w:rsidRDefault="00D06790" w:rsidP="00D06790">
            <w:pPr>
              <w:pStyle w:val="ListParagraph"/>
              <w:numPr>
                <w:ilvl w:val="0"/>
                <w:numId w:val="45"/>
              </w:numPr>
              <w:ind w:left="147" w:hanging="147"/>
              <w:rPr>
                <w:bCs/>
                <w:sz w:val="16"/>
                <w:szCs w:val="16"/>
              </w:rPr>
            </w:pPr>
          </w:p>
          <w:p w14:paraId="2ECB0E43" w14:textId="77777777" w:rsidR="00D06790" w:rsidRDefault="00D06790" w:rsidP="004D5C76">
            <w:pPr>
              <w:spacing w:after="0"/>
              <w:rPr>
                <w:bCs/>
                <w:sz w:val="16"/>
                <w:szCs w:val="16"/>
              </w:rPr>
            </w:pPr>
            <w:r w:rsidRPr="002F5EEC">
              <w:rPr>
                <w:bCs/>
                <w:sz w:val="16"/>
                <w:szCs w:val="16"/>
              </w:rPr>
              <w:t>Factors that decrease the likelihood include:</w:t>
            </w:r>
          </w:p>
          <w:p w14:paraId="3EEEE041" w14:textId="77777777" w:rsidR="00D06790" w:rsidRPr="0098458A" w:rsidRDefault="00D06790" w:rsidP="00D06790">
            <w:pPr>
              <w:pStyle w:val="ListParagraph"/>
              <w:numPr>
                <w:ilvl w:val="0"/>
                <w:numId w:val="45"/>
              </w:numPr>
              <w:spacing w:after="0"/>
              <w:ind w:left="147" w:hanging="147"/>
              <w:rPr>
                <w:bCs/>
                <w:sz w:val="16"/>
                <w:szCs w:val="16"/>
              </w:rPr>
            </w:pPr>
          </w:p>
        </w:tc>
        <w:tc>
          <w:tcPr>
            <w:tcW w:w="1701" w:type="dxa"/>
            <w:hideMark/>
          </w:tcPr>
          <w:p w14:paraId="6D1DF521" w14:textId="77777777" w:rsidR="00D06790" w:rsidRDefault="00D06790" w:rsidP="004D5C76">
            <w:pPr>
              <w:spacing w:before="120" w:after="0"/>
              <w:rPr>
                <w:bCs/>
                <w:sz w:val="16"/>
                <w:szCs w:val="16"/>
              </w:rPr>
            </w:pPr>
            <w:r w:rsidRPr="002F5EEC">
              <w:rPr>
                <w:bCs/>
                <w:sz w:val="16"/>
                <w:szCs w:val="16"/>
              </w:rPr>
              <w:t>Factors that increase the likelihood include:</w:t>
            </w:r>
          </w:p>
          <w:p w14:paraId="3151D2D3" w14:textId="77777777" w:rsidR="00D06790" w:rsidRPr="0098458A" w:rsidRDefault="00D06790" w:rsidP="00D06790">
            <w:pPr>
              <w:pStyle w:val="ListParagraph"/>
              <w:numPr>
                <w:ilvl w:val="0"/>
                <w:numId w:val="45"/>
              </w:numPr>
              <w:ind w:left="147" w:hanging="147"/>
              <w:rPr>
                <w:bCs/>
                <w:sz w:val="16"/>
                <w:szCs w:val="16"/>
              </w:rPr>
            </w:pPr>
          </w:p>
          <w:p w14:paraId="2B11A86B" w14:textId="77777777" w:rsidR="00D06790" w:rsidRDefault="00D06790" w:rsidP="004D5C76">
            <w:pPr>
              <w:spacing w:after="0"/>
              <w:rPr>
                <w:bCs/>
                <w:sz w:val="16"/>
                <w:szCs w:val="16"/>
              </w:rPr>
            </w:pPr>
            <w:r w:rsidRPr="002F5EEC">
              <w:rPr>
                <w:bCs/>
                <w:sz w:val="16"/>
                <w:szCs w:val="16"/>
              </w:rPr>
              <w:t>Factors that decrease the likelihood include:</w:t>
            </w:r>
          </w:p>
          <w:p w14:paraId="5F76DA73" w14:textId="77777777" w:rsidR="00D06790" w:rsidRPr="0098458A" w:rsidRDefault="00D06790" w:rsidP="00D06790">
            <w:pPr>
              <w:pStyle w:val="ListParagraph"/>
              <w:numPr>
                <w:ilvl w:val="0"/>
                <w:numId w:val="45"/>
              </w:numPr>
              <w:spacing w:after="0"/>
              <w:ind w:left="147" w:hanging="147"/>
              <w:rPr>
                <w:bCs/>
                <w:sz w:val="16"/>
                <w:szCs w:val="16"/>
              </w:rPr>
            </w:pPr>
          </w:p>
        </w:tc>
      </w:tr>
      <w:tr w:rsidR="00D06790" w:rsidRPr="003A75CC" w14:paraId="20BDDF28" w14:textId="77777777" w:rsidTr="00716393">
        <w:trPr>
          <w:trHeight w:val="315"/>
        </w:trPr>
        <w:tc>
          <w:tcPr>
            <w:tcW w:w="1985" w:type="dxa"/>
            <w:shd w:val="clear" w:color="auto" w:fill="C3D69B"/>
            <w:noWrap/>
            <w:vAlign w:val="center"/>
            <w:hideMark/>
          </w:tcPr>
          <w:p w14:paraId="47957180" w14:textId="77777777" w:rsidR="00D06790" w:rsidRPr="003A75CC" w:rsidRDefault="00D06790" w:rsidP="004D5C76">
            <w:pPr>
              <w:spacing w:after="0"/>
              <w:rPr>
                <w:b/>
                <w:bCs/>
              </w:rPr>
            </w:pPr>
            <w:r>
              <w:rPr>
                <w:b/>
                <w:bCs/>
              </w:rPr>
              <w:t>Likelihood</w:t>
            </w:r>
            <w:r w:rsidRPr="003A75CC">
              <w:rPr>
                <w:b/>
                <w:bCs/>
              </w:rPr>
              <w:t xml:space="preserve"> Score:</w:t>
            </w:r>
          </w:p>
        </w:tc>
        <w:tc>
          <w:tcPr>
            <w:tcW w:w="1701" w:type="dxa"/>
            <w:shd w:val="clear" w:color="auto" w:fill="C3D69B"/>
            <w:noWrap/>
            <w:vAlign w:val="center"/>
          </w:tcPr>
          <w:p w14:paraId="4B300527" w14:textId="77777777" w:rsidR="00D06790" w:rsidRPr="003A75CC" w:rsidRDefault="00D06790" w:rsidP="004D5C76">
            <w:pPr>
              <w:spacing w:after="0"/>
              <w:jc w:val="center"/>
            </w:pPr>
            <w:r w:rsidRPr="003A75CC">
              <w:t>/4</w:t>
            </w:r>
          </w:p>
        </w:tc>
        <w:tc>
          <w:tcPr>
            <w:tcW w:w="1701" w:type="dxa"/>
            <w:shd w:val="clear" w:color="auto" w:fill="C3D69B"/>
            <w:noWrap/>
            <w:vAlign w:val="center"/>
          </w:tcPr>
          <w:p w14:paraId="0C429837" w14:textId="77777777" w:rsidR="00D06790" w:rsidRPr="003A75CC" w:rsidRDefault="00D06790" w:rsidP="004D5C76">
            <w:pPr>
              <w:spacing w:after="0"/>
              <w:jc w:val="center"/>
            </w:pPr>
            <w:r w:rsidRPr="003A75CC">
              <w:t>/4</w:t>
            </w:r>
          </w:p>
        </w:tc>
        <w:tc>
          <w:tcPr>
            <w:tcW w:w="1701" w:type="dxa"/>
            <w:shd w:val="clear" w:color="auto" w:fill="C3D69B"/>
            <w:noWrap/>
            <w:vAlign w:val="center"/>
          </w:tcPr>
          <w:p w14:paraId="71D630CC" w14:textId="77777777" w:rsidR="00D06790" w:rsidRPr="003A75CC" w:rsidRDefault="00D06790" w:rsidP="004D5C76">
            <w:pPr>
              <w:spacing w:after="0"/>
              <w:jc w:val="center"/>
            </w:pPr>
            <w:r w:rsidRPr="003A75CC">
              <w:t>/4</w:t>
            </w:r>
          </w:p>
        </w:tc>
        <w:tc>
          <w:tcPr>
            <w:tcW w:w="1701" w:type="dxa"/>
            <w:shd w:val="clear" w:color="auto" w:fill="C3D69B"/>
            <w:noWrap/>
            <w:vAlign w:val="center"/>
          </w:tcPr>
          <w:p w14:paraId="411AF281" w14:textId="77777777" w:rsidR="00D06790" w:rsidRPr="003A75CC" w:rsidRDefault="00D06790" w:rsidP="004D5C76">
            <w:pPr>
              <w:spacing w:after="0"/>
              <w:jc w:val="center"/>
            </w:pPr>
            <w:r w:rsidRPr="003A75CC">
              <w:t>/4</w:t>
            </w:r>
          </w:p>
        </w:tc>
        <w:tc>
          <w:tcPr>
            <w:tcW w:w="1701" w:type="dxa"/>
            <w:shd w:val="clear" w:color="auto" w:fill="C3D69B"/>
            <w:noWrap/>
            <w:vAlign w:val="center"/>
          </w:tcPr>
          <w:p w14:paraId="41D60406" w14:textId="77777777" w:rsidR="00D06790" w:rsidRPr="003A75CC" w:rsidRDefault="00D06790" w:rsidP="004D5C76">
            <w:pPr>
              <w:spacing w:after="0"/>
              <w:jc w:val="center"/>
            </w:pPr>
            <w:r w:rsidRPr="003A75CC">
              <w:t>/4</w:t>
            </w:r>
          </w:p>
        </w:tc>
        <w:tc>
          <w:tcPr>
            <w:tcW w:w="1701" w:type="dxa"/>
            <w:shd w:val="clear" w:color="auto" w:fill="C3D69B"/>
            <w:noWrap/>
            <w:vAlign w:val="center"/>
          </w:tcPr>
          <w:p w14:paraId="4A6526C2" w14:textId="77777777" w:rsidR="00D06790" w:rsidRPr="003A75CC" w:rsidRDefault="00D06790" w:rsidP="004D5C76">
            <w:pPr>
              <w:spacing w:after="0"/>
              <w:jc w:val="center"/>
            </w:pPr>
            <w:r w:rsidRPr="003A75CC">
              <w:t>/4</w:t>
            </w:r>
          </w:p>
        </w:tc>
        <w:tc>
          <w:tcPr>
            <w:tcW w:w="1701" w:type="dxa"/>
            <w:shd w:val="clear" w:color="auto" w:fill="C3D69B"/>
            <w:noWrap/>
            <w:vAlign w:val="center"/>
          </w:tcPr>
          <w:p w14:paraId="258CAC62" w14:textId="77777777" w:rsidR="00D06790" w:rsidRPr="003A75CC" w:rsidRDefault="00D06790" w:rsidP="004D5C76">
            <w:pPr>
              <w:spacing w:after="0"/>
              <w:jc w:val="center"/>
            </w:pPr>
            <w:r w:rsidRPr="003A75CC">
              <w:t>/4</w:t>
            </w:r>
          </w:p>
        </w:tc>
      </w:tr>
      <w:tr w:rsidR="00D06790" w:rsidRPr="003A75CC" w14:paraId="3D759CA3" w14:textId="77777777" w:rsidTr="004D5C76">
        <w:trPr>
          <w:trHeight w:val="1744"/>
        </w:trPr>
        <w:tc>
          <w:tcPr>
            <w:tcW w:w="1985" w:type="dxa"/>
            <w:noWrap/>
            <w:hideMark/>
          </w:tcPr>
          <w:p w14:paraId="2F26B3CF" w14:textId="77777777" w:rsidR="00D06790" w:rsidRPr="003A75CC" w:rsidRDefault="00D06790" w:rsidP="004D5C76">
            <w:pPr>
              <w:spacing w:before="120"/>
              <w:rPr>
                <w:b/>
                <w:bCs/>
              </w:rPr>
            </w:pPr>
            <w:r w:rsidRPr="003A75CC">
              <w:rPr>
                <w:b/>
                <w:bCs/>
              </w:rPr>
              <w:t>Severity Comments:</w:t>
            </w:r>
          </w:p>
        </w:tc>
        <w:tc>
          <w:tcPr>
            <w:tcW w:w="1701" w:type="dxa"/>
            <w:hideMark/>
          </w:tcPr>
          <w:p w14:paraId="7ACCE177" w14:textId="77777777" w:rsidR="00D06790" w:rsidRDefault="00D06790" w:rsidP="004D5C76">
            <w:pPr>
              <w:spacing w:before="120" w:after="0"/>
              <w:rPr>
                <w:bCs/>
                <w:sz w:val="16"/>
                <w:szCs w:val="16"/>
              </w:rPr>
            </w:pPr>
            <w:r w:rsidRPr="002F5EEC">
              <w:rPr>
                <w:bCs/>
                <w:sz w:val="16"/>
                <w:szCs w:val="16"/>
              </w:rPr>
              <w:t>Factors that increase the likelihood include:</w:t>
            </w:r>
          </w:p>
          <w:p w14:paraId="20F28732" w14:textId="77777777" w:rsidR="00D06790" w:rsidRPr="0098458A" w:rsidRDefault="00D06790" w:rsidP="00D06790">
            <w:pPr>
              <w:pStyle w:val="ListParagraph"/>
              <w:numPr>
                <w:ilvl w:val="0"/>
                <w:numId w:val="45"/>
              </w:numPr>
              <w:ind w:left="147" w:hanging="147"/>
              <w:rPr>
                <w:bCs/>
                <w:sz w:val="16"/>
                <w:szCs w:val="16"/>
              </w:rPr>
            </w:pPr>
          </w:p>
          <w:p w14:paraId="13395179" w14:textId="77777777" w:rsidR="00D06790" w:rsidRDefault="00D06790" w:rsidP="004D5C76">
            <w:pPr>
              <w:spacing w:after="0"/>
              <w:rPr>
                <w:bCs/>
                <w:sz w:val="16"/>
                <w:szCs w:val="16"/>
              </w:rPr>
            </w:pPr>
            <w:r w:rsidRPr="002F5EEC">
              <w:rPr>
                <w:bCs/>
                <w:sz w:val="16"/>
                <w:szCs w:val="16"/>
              </w:rPr>
              <w:t>Factors that decrease the likelihood include:</w:t>
            </w:r>
          </w:p>
          <w:p w14:paraId="18F74D4D" w14:textId="77777777" w:rsidR="00D06790" w:rsidRPr="0098458A" w:rsidRDefault="00D06790" w:rsidP="00D06790">
            <w:pPr>
              <w:pStyle w:val="ListParagraph"/>
              <w:numPr>
                <w:ilvl w:val="0"/>
                <w:numId w:val="45"/>
              </w:numPr>
              <w:ind w:left="147" w:hanging="147"/>
              <w:rPr>
                <w:bCs/>
                <w:sz w:val="16"/>
                <w:szCs w:val="16"/>
              </w:rPr>
            </w:pPr>
          </w:p>
        </w:tc>
        <w:tc>
          <w:tcPr>
            <w:tcW w:w="1701" w:type="dxa"/>
            <w:hideMark/>
          </w:tcPr>
          <w:p w14:paraId="625D3B3E" w14:textId="77777777" w:rsidR="00D06790" w:rsidRDefault="00D06790" w:rsidP="004D5C76">
            <w:pPr>
              <w:spacing w:before="120" w:after="0"/>
              <w:rPr>
                <w:bCs/>
                <w:sz w:val="16"/>
                <w:szCs w:val="16"/>
              </w:rPr>
            </w:pPr>
            <w:r w:rsidRPr="002F5EEC">
              <w:rPr>
                <w:bCs/>
                <w:sz w:val="16"/>
                <w:szCs w:val="16"/>
              </w:rPr>
              <w:t>Factors that increase the likelihood include:</w:t>
            </w:r>
          </w:p>
          <w:p w14:paraId="2DB6A32C" w14:textId="77777777" w:rsidR="00D06790" w:rsidRPr="0098458A" w:rsidRDefault="00D06790" w:rsidP="00D06790">
            <w:pPr>
              <w:pStyle w:val="ListParagraph"/>
              <w:numPr>
                <w:ilvl w:val="0"/>
                <w:numId w:val="45"/>
              </w:numPr>
              <w:ind w:left="147" w:hanging="147"/>
              <w:rPr>
                <w:bCs/>
                <w:sz w:val="16"/>
                <w:szCs w:val="16"/>
              </w:rPr>
            </w:pPr>
          </w:p>
          <w:p w14:paraId="529EAD2B" w14:textId="77777777" w:rsidR="00D06790" w:rsidRDefault="00D06790" w:rsidP="004D5C76">
            <w:pPr>
              <w:spacing w:after="0"/>
              <w:rPr>
                <w:bCs/>
                <w:sz w:val="16"/>
                <w:szCs w:val="16"/>
              </w:rPr>
            </w:pPr>
            <w:r w:rsidRPr="002F5EEC">
              <w:rPr>
                <w:bCs/>
                <w:sz w:val="16"/>
                <w:szCs w:val="16"/>
              </w:rPr>
              <w:t>Factors that decrease the likelihood include:</w:t>
            </w:r>
          </w:p>
          <w:p w14:paraId="2C6630D3" w14:textId="77777777" w:rsidR="00D06790" w:rsidRPr="0098458A" w:rsidRDefault="00D06790" w:rsidP="00D06790">
            <w:pPr>
              <w:pStyle w:val="ListParagraph"/>
              <w:numPr>
                <w:ilvl w:val="0"/>
                <w:numId w:val="45"/>
              </w:numPr>
              <w:ind w:left="147" w:hanging="147"/>
              <w:rPr>
                <w:bCs/>
                <w:sz w:val="16"/>
                <w:szCs w:val="16"/>
              </w:rPr>
            </w:pPr>
          </w:p>
        </w:tc>
        <w:tc>
          <w:tcPr>
            <w:tcW w:w="1701" w:type="dxa"/>
            <w:hideMark/>
          </w:tcPr>
          <w:p w14:paraId="676BDF33" w14:textId="77777777" w:rsidR="00D06790" w:rsidRDefault="00D06790" w:rsidP="004D5C76">
            <w:pPr>
              <w:spacing w:before="120" w:after="0"/>
              <w:rPr>
                <w:bCs/>
                <w:sz w:val="16"/>
                <w:szCs w:val="16"/>
              </w:rPr>
            </w:pPr>
            <w:r w:rsidRPr="002F5EEC">
              <w:rPr>
                <w:bCs/>
                <w:sz w:val="16"/>
                <w:szCs w:val="16"/>
              </w:rPr>
              <w:t>Factors that increase the likelihood</w:t>
            </w:r>
            <w:r>
              <w:rPr>
                <w:bCs/>
                <w:sz w:val="16"/>
                <w:szCs w:val="16"/>
              </w:rPr>
              <w:t xml:space="preserve"> </w:t>
            </w:r>
            <w:r w:rsidRPr="002F5EEC">
              <w:rPr>
                <w:bCs/>
                <w:sz w:val="16"/>
                <w:szCs w:val="16"/>
              </w:rPr>
              <w:t>include:</w:t>
            </w:r>
          </w:p>
          <w:p w14:paraId="305E8B7C" w14:textId="77777777" w:rsidR="00D06790" w:rsidRPr="0098458A" w:rsidRDefault="00D06790" w:rsidP="00D06790">
            <w:pPr>
              <w:pStyle w:val="ListParagraph"/>
              <w:numPr>
                <w:ilvl w:val="0"/>
                <w:numId w:val="45"/>
              </w:numPr>
              <w:ind w:left="147" w:hanging="147"/>
              <w:rPr>
                <w:bCs/>
                <w:sz w:val="16"/>
                <w:szCs w:val="16"/>
              </w:rPr>
            </w:pPr>
          </w:p>
          <w:p w14:paraId="3619D35D" w14:textId="77777777" w:rsidR="00D06790" w:rsidRDefault="00D06790" w:rsidP="004D5C76">
            <w:pPr>
              <w:spacing w:after="0"/>
              <w:rPr>
                <w:bCs/>
                <w:sz w:val="16"/>
                <w:szCs w:val="16"/>
              </w:rPr>
            </w:pPr>
            <w:r w:rsidRPr="002F5EEC">
              <w:rPr>
                <w:bCs/>
                <w:sz w:val="16"/>
                <w:szCs w:val="16"/>
              </w:rPr>
              <w:t>Factors that decrease the likelihood include:</w:t>
            </w:r>
          </w:p>
          <w:p w14:paraId="17CE5CEC" w14:textId="77777777" w:rsidR="00D06790" w:rsidRPr="0098458A" w:rsidRDefault="00D06790" w:rsidP="00D06790">
            <w:pPr>
              <w:pStyle w:val="ListParagraph"/>
              <w:numPr>
                <w:ilvl w:val="0"/>
                <w:numId w:val="45"/>
              </w:numPr>
              <w:ind w:left="147" w:hanging="147"/>
              <w:rPr>
                <w:bCs/>
                <w:sz w:val="16"/>
                <w:szCs w:val="16"/>
              </w:rPr>
            </w:pPr>
          </w:p>
        </w:tc>
        <w:tc>
          <w:tcPr>
            <w:tcW w:w="1701" w:type="dxa"/>
            <w:hideMark/>
          </w:tcPr>
          <w:p w14:paraId="62CF7DCF" w14:textId="77777777" w:rsidR="00D06790" w:rsidRDefault="00D06790" w:rsidP="004D5C76">
            <w:pPr>
              <w:spacing w:before="120" w:after="0"/>
              <w:rPr>
                <w:bCs/>
                <w:sz w:val="16"/>
                <w:szCs w:val="16"/>
              </w:rPr>
            </w:pPr>
            <w:r w:rsidRPr="002F5EEC">
              <w:rPr>
                <w:bCs/>
                <w:sz w:val="16"/>
                <w:szCs w:val="16"/>
              </w:rPr>
              <w:t>Factors that increase the likelihood include:</w:t>
            </w:r>
          </w:p>
          <w:p w14:paraId="4D1A5141" w14:textId="77777777" w:rsidR="00D06790" w:rsidRPr="0098458A" w:rsidRDefault="00D06790" w:rsidP="00D06790">
            <w:pPr>
              <w:pStyle w:val="ListParagraph"/>
              <w:numPr>
                <w:ilvl w:val="0"/>
                <w:numId w:val="45"/>
              </w:numPr>
              <w:ind w:left="147" w:hanging="147"/>
              <w:rPr>
                <w:bCs/>
                <w:sz w:val="16"/>
                <w:szCs w:val="16"/>
              </w:rPr>
            </w:pPr>
          </w:p>
          <w:p w14:paraId="05AC0967" w14:textId="77777777" w:rsidR="00D06790" w:rsidRDefault="00D06790" w:rsidP="004D5C76">
            <w:pPr>
              <w:spacing w:after="0"/>
              <w:rPr>
                <w:bCs/>
                <w:sz w:val="16"/>
                <w:szCs w:val="16"/>
              </w:rPr>
            </w:pPr>
            <w:r w:rsidRPr="002F5EEC">
              <w:rPr>
                <w:bCs/>
                <w:sz w:val="16"/>
                <w:szCs w:val="16"/>
              </w:rPr>
              <w:t>Factors that decrease the likelihood include:</w:t>
            </w:r>
          </w:p>
          <w:p w14:paraId="33F15F47" w14:textId="77777777" w:rsidR="00D06790" w:rsidRPr="0098458A" w:rsidRDefault="00D06790" w:rsidP="00D06790">
            <w:pPr>
              <w:pStyle w:val="ListParagraph"/>
              <w:numPr>
                <w:ilvl w:val="0"/>
                <w:numId w:val="45"/>
              </w:numPr>
              <w:ind w:left="147" w:hanging="147"/>
              <w:rPr>
                <w:bCs/>
                <w:sz w:val="16"/>
                <w:szCs w:val="16"/>
              </w:rPr>
            </w:pPr>
          </w:p>
        </w:tc>
        <w:tc>
          <w:tcPr>
            <w:tcW w:w="1701" w:type="dxa"/>
            <w:hideMark/>
          </w:tcPr>
          <w:p w14:paraId="4DE0FCBC" w14:textId="77777777" w:rsidR="00D06790" w:rsidRDefault="00D06790" w:rsidP="004D5C76">
            <w:pPr>
              <w:spacing w:before="120" w:after="0"/>
              <w:rPr>
                <w:bCs/>
                <w:sz w:val="16"/>
                <w:szCs w:val="16"/>
              </w:rPr>
            </w:pPr>
            <w:r w:rsidRPr="002F5EEC">
              <w:rPr>
                <w:bCs/>
                <w:sz w:val="16"/>
                <w:szCs w:val="16"/>
              </w:rPr>
              <w:t>Factors that increase the likelihood include:</w:t>
            </w:r>
          </w:p>
          <w:p w14:paraId="4B4C9F3F" w14:textId="77777777" w:rsidR="00D06790" w:rsidRPr="0098458A" w:rsidRDefault="00D06790" w:rsidP="00D06790">
            <w:pPr>
              <w:pStyle w:val="ListParagraph"/>
              <w:numPr>
                <w:ilvl w:val="0"/>
                <w:numId w:val="45"/>
              </w:numPr>
              <w:ind w:left="147" w:hanging="147"/>
              <w:rPr>
                <w:bCs/>
                <w:sz w:val="16"/>
                <w:szCs w:val="16"/>
              </w:rPr>
            </w:pPr>
          </w:p>
          <w:p w14:paraId="558623C1" w14:textId="77777777" w:rsidR="00D06790" w:rsidRDefault="00D06790" w:rsidP="004D5C76">
            <w:pPr>
              <w:spacing w:after="0"/>
              <w:rPr>
                <w:bCs/>
                <w:sz w:val="16"/>
                <w:szCs w:val="16"/>
              </w:rPr>
            </w:pPr>
            <w:r w:rsidRPr="002F5EEC">
              <w:rPr>
                <w:bCs/>
                <w:sz w:val="16"/>
                <w:szCs w:val="16"/>
              </w:rPr>
              <w:t>Factors that decrease the likelihood include:</w:t>
            </w:r>
          </w:p>
          <w:p w14:paraId="16168439" w14:textId="77777777" w:rsidR="00D06790" w:rsidRPr="0098458A" w:rsidRDefault="00D06790" w:rsidP="00D06790">
            <w:pPr>
              <w:pStyle w:val="ListParagraph"/>
              <w:numPr>
                <w:ilvl w:val="0"/>
                <w:numId w:val="45"/>
              </w:numPr>
              <w:ind w:left="147" w:hanging="147"/>
              <w:rPr>
                <w:bCs/>
                <w:sz w:val="16"/>
                <w:szCs w:val="16"/>
              </w:rPr>
            </w:pPr>
          </w:p>
        </w:tc>
        <w:tc>
          <w:tcPr>
            <w:tcW w:w="1701" w:type="dxa"/>
            <w:hideMark/>
          </w:tcPr>
          <w:p w14:paraId="78DB41C4" w14:textId="77777777" w:rsidR="00D06790" w:rsidRDefault="00D06790" w:rsidP="004D5C76">
            <w:pPr>
              <w:spacing w:before="120" w:after="0"/>
              <w:rPr>
                <w:bCs/>
                <w:sz w:val="16"/>
                <w:szCs w:val="16"/>
              </w:rPr>
            </w:pPr>
            <w:r w:rsidRPr="002F5EEC">
              <w:rPr>
                <w:bCs/>
                <w:sz w:val="16"/>
                <w:szCs w:val="16"/>
              </w:rPr>
              <w:t>Factors that increase the likelihood include:</w:t>
            </w:r>
          </w:p>
          <w:p w14:paraId="0E76EBDA" w14:textId="77777777" w:rsidR="00D06790" w:rsidRPr="0098458A" w:rsidRDefault="00D06790" w:rsidP="00D06790">
            <w:pPr>
              <w:pStyle w:val="ListParagraph"/>
              <w:numPr>
                <w:ilvl w:val="0"/>
                <w:numId w:val="45"/>
              </w:numPr>
              <w:ind w:left="147" w:hanging="147"/>
              <w:rPr>
                <w:bCs/>
                <w:sz w:val="16"/>
                <w:szCs w:val="16"/>
              </w:rPr>
            </w:pPr>
          </w:p>
          <w:p w14:paraId="0342B030" w14:textId="77777777" w:rsidR="00D06790" w:rsidRDefault="00D06790" w:rsidP="004D5C76">
            <w:pPr>
              <w:spacing w:after="0"/>
              <w:rPr>
                <w:bCs/>
                <w:sz w:val="16"/>
                <w:szCs w:val="16"/>
              </w:rPr>
            </w:pPr>
            <w:r w:rsidRPr="002F5EEC">
              <w:rPr>
                <w:bCs/>
                <w:sz w:val="16"/>
                <w:szCs w:val="16"/>
              </w:rPr>
              <w:t>Factors that decrease the likelihood include:</w:t>
            </w:r>
          </w:p>
          <w:p w14:paraId="306DD870" w14:textId="77777777" w:rsidR="00D06790" w:rsidRPr="0098458A" w:rsidRDefault="00D06790" w:rsidP="00D06790">
            <w:pPr>
              <w:pStyle w:val="ListParagraph"/>
              <w:numPr>
                <w:ilvl w:val="0"/>
                <w:numId w:val="45"/>
              </w:numPr>
              <w:ind w:left="147" w:hanging="147"/>
              <w:rPr>
                <w:bCs/>
                <w:sz w:val="16"/>
                <w:szCs w:val="16"/>
              </w:rPr>
            </w:pPr>
          </w:p>
        </w:tc>
        <w:tc>
          <w:tcPr>
            <w:tcW w:w="1701" w:type="dxa"/>
            <w:hideMark/>
          </w:tcPr>
          <w:p w14:paraId="0115009C" w14:textId="77777777" w:rsidR="00D06790" w:rsidRDefault="00D06790" w:rsidP="004D5C76">
            <w:pPr>
              <w:spacing w:before="120" w:after="0"/>
              <w:rPr>
                <w:bCs/>
                <w:sz w:val="16"/>
                <w:szCs w:val="16"/>
              </w:rPr>
            </w:pPr>
            <w:r w:rsidRPr="002F5EEC">
              <w:rPr>
                <w:bCs/>
                <w:sz w:val="16"/>
                <w:szCs w:val="16"/>
              </w:rPr>
              <w:t>Factors that increase the likelihood include:</w:t>
            </w:r>
          </w:p>
          <w:p w14:paraId="1DC50278" w14:textId="77777777" w:rsidR="00D06790" w:rsidRPr="0098458A" w:rsidRDefault="00D06790" w:rsidP="00D06790">
            <w:pPr>
              <w:pStyle w:val="ListParagraph"/>
              <w:numPr>
                <w:ilvl w:val="0"/>
                <w:numId w:val="45"/>
              </w:numPr>
              <w:ind w:left="147" w:hanging="147"/>
              <w:rPr>
                <w:bCs/>
                <w:sz w:val="16"/>
                <w:szCs w:val="16"/>
              </w:rPr>
            </w:pPr>
          </w:p>
          <w:p w14:paraId="29FC6600" w14:textId="77777777" w:rsidR="00D06790" w:rsidRDefault="00D06790" w:rsidP="004D5C76">
            <w:pPr>
              <w:spacing w:after="0"/>
              <w:rPr>
                <w:bCs/>
                <w:sz w:val="16"/>
                <w:szCs w:val="16"/>
              </w:rPr>
            </w:pPr>
            <w:r w:rsidRPr="002F5EEC">
              <w:rPr>
                <w:bCs/>
                <w:sz w:val="16"/>
                <w:szCs w:val="16"/>
              </w:rPr>
              <w:t>Factors that decrease the likelihood include:</w:t>
            </w:r>
          </w:p>
          <w:p w14:paraId="52E1DA04" w14:textId="77777777" w:rsidR="00D06790" w:rsidRPr="0098458A" w:rsidRDefault="00D06790" w:rsidP="00D06790">
            <w:pPr>
              <w:pStyle w:val="ListParagraph"/>
              <w:numPr>
                <w:ilvl w:val="0"/>
                <w:numId w:val="45"/>
              </w:numPr>
              <w:ind w:left="147" w:hanging="147"/>
              <w:rPr>
                <w:bCs/>
                <w:sz w:val="16"/>
                <w:szCs w:val="16"/>
              </w:rPr>
            </w:pPr>
          </w:p>
        </w:tc>
      </w:tr>
      <w:tr w:rsidR="00D06790" w:rsidRPr="003A75CC" w14:paraId="6720E44D" w14:textId="77777777" w:rsidTr="00716393">
        <w:trPr>
          <w:trHeight w:val="360"/>
        </w:trPr>
        <w:tc>
          <w:tcPr>
            <w:tcW w:w="1985" w:type="dxa"/>
            <w:shd w:val="clear" w:color="auto" w:fill="C3D69B"/>
            <w:noWrap/>
            <w:vAlign w:val="center"/>
            <w:hideMark/>
          </w:tcPr>
          <w:p w14:paraId="6406FED1" w14:textId="77777777" w:rsidR="00D06790" w:rsidRPr="003A75CC" w:rsidRDefault="00D06790" w:rsidP="004D5C76">
            <w:pPr>
              <w:spacing w:after="0"/>
              <w:rPr>
                <w:b/>
                <w:bCs/>
              </w:rPr>
            </w:pPr>
            <w:r>
              <w:rPr>
                <w:b/>
                <w:bCs/>
              </w:rPr>
              <w:t xml:space="preserve">Severity </w:t>
            </w:r>
            <w:r w:rsidRPr="003A75CC">
              <w:rPr>
                <w:b/>
                <w:bCs/>
              </w:rPr>
              <w:t>Score:</w:t>
            </w:r>
          </w:p>
        </w:tc>
        <w:tc>
          <w:tcPr>
            <w:tcW w:w="1701" w:type="dxa"/>
            <w:shd w:val="clear" w:color="auto" w:fill="C3D69B"/>
            <w:noWrap/>
            <w:vAlign w:val="center"/>
          </w:tcPr>
          <w:p w14:paraId="7B6A7D73" w14:textId="77777777" w:rsidR="00D06790" w:rsidRPr="003A75CC" w:rsidRDefault="00D06790" w:rsidP="004D5C76">
            <w:pPr>
              <w:spacing w:after="0"/>
              <w:jc w:val="center"/>
            </w:pPr>
            <w:r w:rsidRPr="003A75CC">
              <w:t>/4</w:t>
            </w:r>
          </w:p>
        </w:tc>
        <w:tc>
          <w:tcPr>
            <w:tcW w:w="1701" w:type="dxa"/>
            <w:shd w:val="clear" w:color="auto" w:fill="C3D69B"/>
            <w:noWrap/>
            <w:vAlign w:val="center"/>
          </w:tcPr>
          <w:p w14:paraId="3F5BA9B3" w14:textId="77777777" w:rsidR="00D06790" w:rsidRPr="003A75CC" w:rsidRDefault="00D06790" w:rsidP="004D5C76">
            <w:pPr>
              <w:spacing w:after="0"/>
              <w:jc w:val="center"/>
            </w:pPr>
            <w:r w:rsidRPr="003A75CC">
              <w:t>/4</w:t>
            </w:r>
          </w:p>
        </w:tc>
        <w:tc>
          <w:tcPr>
            <w:tcW w:w="1701" w:type="dxa"/>
            <w:shd w:val="clear" w:color="auto" w:fill="C3D69B"/>
            <w:noWrap/>
            <w:vAlign w:val="center"/>
          </w:tcPr>
          <w:p w14:paraId="3A8A1ADC" w14:textId="77777777" w:rsidR="00D06790" w:rsidRPr="003A75CC" w:rsidRDefault="00D06790" w:rsidP="004D5C76">
            <w:pPr>
              <w:spacing w:after="0"/>
              <w:jc w:val="center"/>
            </w:pPr>
            <w:r w:rsidRPr="003A75CC">
              <w:t>/4</w:t>
            </w:r>
          </w:p>
        </w:tc>
        <w:tc>
          <w:tcPr>
            <w:tcW w:w="1701" w:type="dxa"/>
            <w:shd w:val="clear" w:color="auto" w:fill="C3D69B"/>
            <w:noWrap/>
            <w:vAlign w:val="center"/>
          </w:tcPr>
          <w:p w14:paraId="5F3533CD" w14:textId="77777777" w:rsidR="00D06790" w:rsidRPr="003A75CC" w:rsidRDefault="00D06790" w:rsidP="004D5C76">
            <w:pPr>
              <w:spacing w:after="0"/>
              <w:jc w:val="center"/>
            </w:pPr>
            <w:r w:rsidRPr="003A75CC">
              <w:t>/4</w:t>
            </w:r>
          </w:p>
        </w:tc>
        <w:tc>
          <w:tcPr>
            <w:tcW w:w="1701" w:type="dxa"/>
            <w:shd w:val="clear" w:color="auto" w:fill="C3D69B"/>
            <w:noWrap/>
            <w:vAlign w:val="center"/>
          </w:tcPr>
          <w:p w14:paraId="17111D10" w14:textId="77777777" w:rsidR="00D06790" w:rsidRPr="003A75CC" w:rsidRDefault="00D06790" w:rsidP="004D5C76">
            <w:pPr>
              <w:spacing w:after="0"/>
              <w:jc w:val="center"/>
            </w:pPr>
            <w:r w:rsidRPr="003A75CC">
              <w:t>/4</w:t>
            </w:r>
          </w:p>
        </w:tc>
        <w:tc>
          <w:tcPr>
            <w:tcW w:w="1701" w:type="dxa"/>
            <w:shd w:val="clear" w:color="auto" w:fill="C3D69B"/>
            <w:noWrap/>
            <w:vAlign w:val="center"/>
          </w:tcPr>
          <w:p w14:paraId="06949D46" w14:textId="77777777" w:rsidR="00D06790" w:rsidRPr="003A75CC" w:rsidRDefault="00D06790" w:rsidP="004D5C76">
            <w:pPr>
              <w:spacing w:after="0"/>
              <w:jc w:val="center"/>
            </w:pPr>
            <w:r w:rsidRPr="003A75CC">
              <w:t>/4</w:t>
            </w:r>
          </w:p>
        </w:tc>
        <w:tc>
          <w:tcPr>
            <w:tcW w:w="1701" w:type="dxa"/>
            <w:shd w:val="clear" w:color="auto" w:fill="C3D69B"/>
            <w:noWrap/>
            <w:vAlign w:val="center"/>
          </w:tcPr>
          <w:p w14:paraId="0E622B39" w14:textId="77777777" w:rsidR="00D06790" w:rsidRPr="003A75CC" w:rsidRDefault="00D06790" w:rsidP="004D5C76">
            <w:pPr>
              <w:spacing w:after="0"/>
              <w:jc w:val="center"/>
            </w:pPr>
            <w:r w:rsidRPr="003A75CC">
              <w:t>/4</w:t>
            </w:r>
          </w:p>
        </w:tc>
      </w:tr>
      <w:tr w:rsidR="00D06790" w:rsidRPr="003A75CC" w14:paraId="4F1F47B9" w14:textId="77777777" w:rsidTr="00716393">
        <w:trPr>
          <w:trHeight w:val="808"/>
        </w:trPr>
        <w:tc>
          <w:tcPr>
            <w:tcW w:w="1985" w:type="dxa"/>
            <w:tcBorders>
              <w:bottom w:val="single" w:sz="4" w:space="0" w:color="auto"/>
            </w:tcBorders>
            <w:shd w:val="clear" w:color="auto" w:fill="C6D9F1"/>
            <w:noWrap/>
            <w:vAlign w:val="center"/>
            <w:hideMark/>
          </w:tcPr>
          <w:p w14:paraId="73E33975" w14:textId="77777777" w:rsidR="00D06790" w:rsidRDefault="00D06790" w:rsidP="004D5C76">
            <w:pPr>
              <w:spacing w:after="0"/>
              <w:rPr>
                <w:b/>
                <w:bCs/>
              </w:rPr>
            </w:pPr>
            <w:r w:rsidRPr="003A75CC">
              <w:rPr>
                <w:b/>
                <w:bCs/>
              </w:rPr>
              <w:t>Product</w:t>
            </w:r>
            <w:r>
              <w:rPr>
                <w:b/>
                <w:bCs/>
              </w:rPr>
              <w:t xml:space="preserve"> </w:t>
            </w:r>
          </w:p>
          <w:p w14:paraId="6F203563" w14:textId="77777777" w:rsidR="00D06790" w:rsidRPr="00F65429" w:rsidRDefault="00D06790" w:rsidP="004D5C76">
            <w:pPr>
              <w:spacing w:after="0"/>
              <w:rPr>
                <w:b/>
                <w:bCs/>
                <w:sz w:val="16"/>
                <w:szCs w:val="16"/>
              </w:rPr>
            </w:pPr>
            <w:r w:rsidRPr="00F65429">
              <w:rPr>
                <w:b/>
                <w:bCs/>
                <w:sz w:val="16"/>
                <w:szCs w:val="16"/>
              </w:rPr>
              <w:t xml:space="preserve">(multiply scores </w:t>
            </w:r>
            <w:r>
              <w:rPr>
                <w:b/>
                <w:bCs/>
                <w:sz w:val="16"/>
                <w:szCs w:val="16"/>
              </w:rPr>
              <w:t xml:space="preserve">above </w:t>
            </w:r>
            <w:r w:rsidRPr="00F65429">
              <w:rPr>
                <w:b/>
                <w:bCs/>
                <w:sz w:val="16"/>
                <w:szCs w:val="16"/>
              </w:rPr>
              <w:t>for crash type)</w:t>
            </w:r>
          </w:p>
        </w:tc>
        <w:tc>
          <w:tcPr>
            <w:tcW w:w="1701" w:type="dxa"/>
            <w:tcBorders>
              <w:bottom w:val="single" w:sz="4" w:space="0" w:color="auto"/>
            </w:tcBorders>
            <w:shd w:val="clear" w:color="auto" w:fill="C6D9F1"/>
            <w:noWrap/>
            <w:vAlign w:val="center"/>
          </w:tcPr>
          <w:p w14:paraId="41AD08C8" w14:textId="77777777" w:rsidR="00D06790" w:rsidRPr="003A75CC" w:rsidRDefault="00D06790" w:rsidP="004D5C76">
            <w:pPr>
              <w:spacing w:after="0"/>
              <w:jc w:val="center"/>
              <w:rPr>
                <w:b/>
                <w:bCs/>
              </w:rPr>
            </w:pPr>
            <w:r w:rsidRPr="003A75CC">
              <w:rPr>
                <w:b/>
                <w:bCs/>
              </w:rPr>
              <w:t>/64</w:t>
            </w:r>
          </w:p>
        </w:tc>
        <w:tc>
          <w:tcPr>
            <w:tcW w:w="1701" w:type="dxa"/>
            <w:tcBorders>
              <w:bottom w:val="single" w:sz="4" w:space="0" w:color="auto"/>
            </w:tcBorders>
            <w:shd w:val="clear" w:color="auto" w:fill="C6D9F1"/>
            <w:noWrap/>
            <w:vAlign w:val="center"/>
          </w:tcPr>
          <w:p w14:paraId="2636B733" w14:textId="77777777" w:rsidR="00D06790" w:rsidRPr="003A75CC" w:rsidRDefault="00D06790" w:rsidP="004D5C76">
            <w:pPr>
              <w:spacing w:after="0"/>
              <w:jc w:val="center"/>
              <w:rPr>
                <w:b/>
                <w:bCs/>
              </w:rPr>
            </w:pPr>
            <w:r w:rsidRPr="003A75CC">
              <w:rPr>
                <w:b/>
                <w:bCs/>
              </w:rPr>
              <w:t>/64</w:t>
            </w:r>
          </w:p>
        </w:tc>
        <w:tc>
          <w:tcPr>
            <w:tcW w:w="1701" w:type="dxa"/>
            <w:tcBorders>
              <w:bottom w:val="single" w:sz="4" w:space="0" w:color="auto"/>
            </w:tcBorders>
            <w:shd w:val="clear" w:color="auto" w:fill="C6D9F1"/>
            <w:noWrap/>
            <w:vAlign w:val="center"/>
          </w:tcPr>
          <w:p w14:paraId="1C1EF180" w14:textId="77777777" w:rsidR="00D06790" w:rsidRPr="003A75CC" w:rsidRDefault="00D06790" w:rsidP="004D5C76">
            <w:pPr>
              <w:spacing w:after="0"/>
              <w:jc w:val="center"/>
              <w:rPr>
                <w:b/>
                <w:bCs/>
              </w:rPr>
            </w:pPr>
            <w:r w:rsidRPr="003A75CC">
              <w:rPr>
                <w:b/>
                <w:bCs/>
              </w:rPr>
              <w:t>/64</w:t>
            </w:r>
          </w:p>
        </w:tc>
        <w:tc>
          <w:tcPr>
            <w:tcW w:w="1701" w:type="dxa"/>
            <w:tcBorders>
              <w:bottom w:val="single" w:sz="4" w:space="0" w:color="auto"/>
            </w:tcBorders>
            <w:shd w:val="clear" w:color="auto" w:fill="C6D9F1"/>
            <w:noWrap/>
            <w:vAlign w:val="center"/>
          </w:tcPr>
          <w:p w14:paraId="6A238A66" w14:textId="77777777" w:rsidR="00D06790" w:rsidRPr="003A75CC" w:rsidRDefault="00D06790" w:rsidP="004D5C76">
            <w:pPr>
              <w:spacing w:after="0"/>
              <w:jc w:val="center"/>
              <w:rPr>
                <w:b/>
                <w:bCs/>
              </w:rPr>
            </w:pPr>
            <w:r w:rsidRPr="003A75CC">
              <w:rPr>
                <w:b/>
                <w:bCs/>
              </w:rPr>
              <w:t>/64</w:t>
            </w:r>
          </w:p>
        </w:tc>
        <w:tc>
          <w:tcPr>
            <w:tcW w:w="1701" w:type="dxa"/>
            <w:tcBorders>
              <w:bottom w:val="single" w:sz="4" w:space="0" w:color="auto"/>
            </w:tcBorders>
            <w:shd w:val="clear" w:color="auto" w:fill="C6D9F1"/>
            <w:noWrap/>
            <w:vAlign w:val="center"/>
          </w:tcPr>
          <w:p w14:paraId="70814F28" w14:textId="77777777" w:rsidR="00D06790" w:rsidRPr="003A75CC" w:rsidRDefault="00D06790" w:rsidP="004D5C76">
            <w:pPr>
              <w:spacing w:after="0"/>
              <w:jc w:val="center"/>
              <w:rPr>
                <w:b/>
                <w:bCs/>
              </w:rPr>
            </w:pPr>
            <w:r w:rsidRPr="003A75CC">
              <w:rPr>
                <w:b/>
                <w:bCs/>
              </w:rPr>
              <w:t>/64</w:t>
            </w:r>
          </w:p>
        </w:tc>
        <w:tc>
          <w:tcPr>
            <w:tcW w:w="1701" w:type="dxa"/>
            <w:tcBorders>
              <w:bottom w:val="single" w:sz="4" w:space="0" w:color="auto"/>
            </w:tcBorders>
            <w:shd w:val="clear" w:color="auto" w:fill="C6D9F1"/>
            <w:noWrap/>
            <w:vAlign w:val="center"/>
          </w:tcPr>
          <w:p w14:paraId="2BC6A526" w14:textId="77777777" w:rsidR="00D06790" w:rsidRPr="003A75CC" w:rsidRDefault="00D06790" w:rsidP="004D5C76">
            <w:pPr>
              <w:spacing w:after="0"/>
              <w:jc w:val="center"/>
              <w:rPr>
                <w:b/>
                <w:bCs/>
              </w:rPr>
            </w:pPr>
            <w:r w:rsidRPr="003A75CC">
              <w:rPr>
                <w:b/>
                <w:bCs/>
              </w:rPr>
              <w:t>/64</w:t>
            </w:r>
          </w:p>
        </w:tc>
        <w:tc>
          <w:tcPr>
            <w:tcW w:w="1701" w:type="dxa"/>
            <w:tcBorders>
              <w:bottom w:val="single" w:sz="4" w:space="0" w:color="auto"/>
            </w:tcBorders>
            <w:shd w:val="clear" w:color="auto" w:fill="C6D9F1"/>
            <w:noWrap/>
            <w:vAlign w:val="center"/>
          </w:tcPr>
          <w:p w14:paraId="7EBA60C4" w14:textId="77777777" w:rsidR="00D06790" w:rsidRPr="003A75CC" w:rsidRDefault="00D06790" w:rsidP="004D5C76">
            <w:pPr>
              <w:spacing w:after="0"/>
              <w:jc w:val="center"/>
              <w:rPr>
                <w:b/>
                <w:bCs/>
              </w:rPr>
            </w:pPr>
            <w:r w:rsidRPr="003A75CC">
              <w:rPr>
                <w:b/>
                <w:bCs/>
              </w:rPr>
              <w:t>/64</w:t>
            </w:r>
          </w:p>
        </w:tc>
      </w:tr>
      <w:tr w:rsidR="00716393" w:rsidRPr="00716393" w14:paraId="38AE5312" w14:textId="77777777" w:rsidTr="00716393">
        <w:trPr>
          <w:trHeight w:val="375"/>
        </w:trPr>
        <w:tc>
          <w:tcPr>
            <w:tcW w:w="1701" w:type="dxa"/>
            <w:gridSpan w:val="7"/>
            <w:shd w:val="clear" w:color="auto" w:fill="006790"/>
            <w:noWrap/>
            <w:vAlign w:val="center"/>
            <w:hideMark/>
          </w:tcPr>
          <w:p w14:paraId="7E0F5C3F" w14:textId="77777777" w:rsidR="00D06790" w:rsidRPr="00716393" w:rsidRDefault="00D06790" w:rsidP="004D5C76">
            <w:pPr>
              <w:spacing w:after="0"/>
              <w:jc w:val="right"/>
              <w:rPr>
                <w:b/>
                <w:bCs/>
                <w:color w:val="FFFFFF" w:themeColor="background1"/>
              </w:rPr>
            </w:pPr>
            <w:r w:rsidRPr="00716393">
              <w:rPr>
                <w:b/>
                <w:bCs/>
                <w:color w:val="FFFFFF" w:themeColor="background1"/>
              </w:rPr>
              <w:t>TOTAL</w:t>
            </w:r>
          </w:p>
        </w:tc>
        <w:tc>
          <w:tcPr>
            <w:tcW w:w="1701" w:type="dxa"/>
            <w:shd w:val="clear" w:color="auto" w:fill="006790"/>
            <w:noWrap/>
            <w:vAlign w:val="center"/>
          </w:tcPr>
          <w:p w14:paraId="2E52C723" w14:textId="77777777" w:rsidR="00D06790" w:rsidRPr="00716393" w:rsidRDefault="00D06790" w:rsidP="004D5C76">
            <w:pPr>
              <w:spacing w:after="0"/>
              <w:jc w:val="center"/>
              <w:rPr>
                <w:b/>
                <w:bCs/>
                <w:color w:val="FFFFFF" w:themeColor="background1"/>
              </w:rPr>
            </w:pPr>
            <w:r w:rsidRPr="00716393">
              <w:rPr>
                <w:b/>
                <w:bCs/>
                <w:color w:val="FFFFFF" w:themeColor="background1"/>
              </w:rPr>
              <w:t>/448</w:t>
            </w:r>
          </w:p>
        </w:tc>
      </w:tr>
    </w:tbl>
    <w:p w14:paraId="12B5ACB6" w14:textId="77777777" w:rsidR="00277C7A" w:rsidRDefault="00D70930" w:rsidP="002E4018">
      <w:pPr>
        <w:sectPr w:rsidR="00277C7A" w:rsidSect="004D7FF6">
          <w:headerReference w:type="default" r:id="rId21"/>
          <w:pgSz w:w="16838" w:h="11906" w:orient="landscape" w:code="9"/>
          <w:pgMar w:top="851" w:right="1670" w:bottom="1134" w:left="1440" w:header="709" w:footer="635" w:gutter="0"/>
          <w:cols w:space="708"/>
          <w:docGrid w:linePitch="360"/>
        </w:sectPr>
      </w:pPr>
      <w:r>
        <w:br w:type="page"/>
      </w:r>
    </w:p>
    <w:p w14:paraId="5EAF8D6B" w14:textId="77777777" w:rsidR="00277C7A" w:rsidRPr="006046A1" w:rsidRDefault="007704BD" w:rsidP="005242C4">
      <w:pPr>
        <w:pStyle w:val="Heading1Numbered"/>
        <w:ind w:left="567" w:hanging="567"/>
        <w:rPr>
          <w:color w:val="006790"/>
        </w:rPr>
      </w:pPr>
      <w:bookmarkStart w:id="37" w:name="_Toc520809753"/>
      <w:r w:rsidRPr="006046A1">
        <w:rPr>
          <w:color w:val="006790"/>
        </w:rPr>
        <w:lastRenderedPageBreak/>
        <w:t>Treatments</w:t>
      </w:r>
      <w:r w:rsidR="00277C7A" w:rsidRPr="006046A1">
        <w:rPr>
          <w:color w:val="006790"/>
        </w:rPr>
        <w:t xml:space="preserve"> to </w:t>
      </w:r>
      <w:r w:rsidRPr="006046A1">
        <w:rPr>
          <w:color w:val="006790"/>
        </w:rPr>
        <w:t>I</w:t>
      </w:r>
      <w:r w:rsidR="00277C7A" w:rsidRPr="006046A1">
        <w:rPr>
          <w:color w:val="006790"/>
        </w:rPr>
        <w:t xml:space="preserve">mprove </w:t>
      </w:r>
      <w:r w:rsidRPr="006046A1">
        <w:rPr>
          <w:color w:val="006790"/>
        </w:rPr>
        <w:t>S</w:t>
      </w:r>
      <w:r w:rsidR="00277C7A" w:rsidRPr="006046A1">
        <w:rPr>
          <w:color w:val="006790"/>
        </w:rPr>
        <w:t xml:space="preserve">afe </w:t>
      </w:r>
      <w:r w:rsidRPr="006046A1">
        <w:rPr>
          <w:color w:val="006790"/>
        </w:rPr>
        <w:t>S</w:t>
      </w:r>
      <w:r w:rsidR="00277C7A" w:rsidRPr="006046A1">
        <w:rPr>
          <w:color w:val="006790"/>
        </w:rPr>
        <w:t xml:space="preserve">ystem </w:t>
      </w:r>
      <w:r w:rsidRPr="006046A1">
        <w:rPr>
          <w:color w:val="006790"/>
        </w:rPr>
        <w:t>A</w:t>
      </w:r>
      <w:r w:rsidR="00277C7A" w:rsidRPr="006046A1">
        <w:rPr>
          <w:color w:val="006790"/>
        </w:rPr>
        <w:t>lignment</w:t>
      </w:r>
      <w:bookmarkEnd w:id="37"/>
    </w:p>
    <w:p w14:paraId="0FD130C5" w14:textId="19A62967" w:rsidR="00883C96" w:rsidRDefault="00622414" w:rsidP="002E4018">
      <w:r>
        <w:fldChar w:fldCharType="begin"/>
      </w:r>
      <w:r>
        <w:instrText xml:space="preserve"> REF _Ref520802103 \h </w:instrText>
      </w:r>
      <w:r>
        <w:fldChar w:fldCharType="separate"/>
      </w:r>
      <w:r w:rsidR="00863851">
        <w:t xml:space="preserve">Table </w:t>
      </w:r>
      <w:r w:rsidR="00863851">
        <w:rPr>
          <w:noProof/>
        </w:rPr>
        <w:t>5</w:t>
      </w:r>
      <w:r>
        <w:fldChar w:fldCharType="end"/>
      </w:r>
      <w:r w:rsidR="00B63EBB">
        <w:t xml:space="preserve"> </w:t>
      </w:r>
      <w:r w:rsidR="008F2D70">
        <w:t xml:space="preserve">and </w:t>
      </w:r>
      <w:r w:rsidR="008F2D70">
        <w:fldChar w:fldCharType="begin"/>
      </w:r>
      <w:r w:rsidR="008F2D70">
        <w:instrText xml:space="preserve"> REF _Ref520729457 \h </w:instrText>
      </w:r>
      <w:r w:rsidR="008F2D70">
        <w:fldChar w:fldCharType="separate"/>
      </w:r>
      <w:r w:rsidR="00863851">
        <w:t xml:space="preserve">Table </w:t>
      </w:r>
      <w:r w:rsidR="00863851">
        <w:rPr>
          <w:noProof/>
        </w:rPr>
        <w:t>6</w:t>
      </w:r>
      <w:r w:rsidR="008F2D70">
        <w:fldChar w:fldCharType="end"/>
      </w:r>
      <w:r w:rsidR="008F2D70">
        <w:t xml:space="preserve"> </w:t>
      </w:r>
      <w:r w:rsidR="007704BD">
        <w:t>list treatments that will improve the Safe System alignment of the project.</w:t>
      </w:r>
    </w:p>
    <w:p w14:paraId="6748A272" w14:textId="77777777" w:rsidR="00883C96" w:rsidRDefault="007704BD" w:rsidP="002E4018">
      <w:r w:rsidRPr="001255AA">
        <w:rPr>
          <w:b/>
        </w:rPr>
        <w:t>Primary treatments</w:t>
      </w:r>
      <w:r>
        <w:t xml:space="preserve"> are those measures that have the potential to eliminate or come close to eliminating the risk of fatal and serious injury (FSI) crashes. </w:t>
      </w:r>
    </w:p>
    <w:p w14:paraId="688CE80C" w14:textId="77777777" w:rsidR="007704BD" w:rsidRDefault="007704BD" w:rsidP="002E4018">
      <w:r w:rsidRPr="00D44CA1">
        <w:rPr>
          <w:b/>
        </w:rPr>
        <w:t>Supporting treatments</w:t>
      </w:r>
      <w:r>
        <w:t xml:space="preserve"> are effective in reducing the risk of FSI crashes but not to the extent of a primary treatment (i.e. there is a residual moderate or significant FSI crash risk). Implementation of a primary treatment should be given priority over a supporting treatment that may be targeting a similar crash risk.</w:t>
      </w:r>
    </w:p>
    <w:sdt>
      <w:sdtPr>
        <w:id w:val="-1378542553"/>
        <w:placeholder>
          <w:docPart w:val="6267D44603FA4ABF9860F6D3A2EAC144"/>
        </w:placeholder>
        <w:temporary/>
        <w:showingPlcHdr/>
        <w:text/>
      </w:sdtPr>
      <w:sdtEndPr/>
      <w:sdtContent>
        <w:p w14:paraId="00AEFF23" w14:textId="77777777" w:rsidR="007704BD" w:rsidRDefault="008F2D70" w:rsidP="002E4018">
          <w:r w:rsidRPr="008F2D70">
            <w:rPr>
              <w:color w:val="A6A6A6" w:themeColor="background1" w:themeShade="A6"/>
            </w:rPr>
            <w:t>Provide additional information to support the suggested treatments. For example, outline how the treatments will address the main areas of risk identified in the SSA Matrices.</w:t>
          </w:r>
        </w:p>
      </w:sdtContent>
    </w:sdt>
    <w:p w14:paraId="547E8EF8" w14:textId="77777777" w:rsidR="007D1E97" w:rsidRPr="00691308" w:rsidRDefault="007D1E97" w:rsidP="002E4018">
      <w:r>
        <w:t xml:space="preserve"> </w:t>
      </w:r>
    </w:p>
    <w:p w14:paraId="163FB536" w14:textId="2E761D87" w:rsidR="00D70930" w:rsidRPr="006046A1" w:rsidRDefault="007704BD" w:rsidP="007704BD">
      <w:pPr>
        <w:pStyle w:val="Caption"/>
        <w:rPr>
          <w:color w:val="006790"/>
        </w:rPr>
      </w:pPr>
      <w:bookmarkStart w:id="38" w:name="_Ref520802103"/>
      <w:bookmarkStart w:id="39" w:name="_Toc520816175"/>
      <w:r w:rsidRPr="006046A1">
        <w:rPr>
          <w:color w:val="006790"/>
        </w:rPr>
        <w:t xml:space="preserve">Table </w:t>
      </w:r>
      <w:r w:rsidR="00716393" w:rsidRPr="006046A1">
        <w:rPr>
          <w:color w:val="006790"/>
        </w:rPr>
        <w:fldChar w:fldCharType="begin"/>
      </w:r>
      <w:r w:rsidR="00716393" w:rsidRPr="006046A1">
        <w:rPr>
          <w:color w:val="006790"/>
        </w:rPr>
        <w:instrText xml:space="preserve"> SEQ Table \* ARABIC </w:instrText>
      </w:r>
      <w:r w:rsidR="00716393" w:rsidRPr="006046A1">
        <w:rPr>
          <w:color w:val="006790"/>
        </w:rPr>
        <w:fldChar w:fldCharType="separate"/>
      </w:r>
      <w:r w:rsidR="00863851" w:rsidRPr="006046A1">
        <w:rPr>
          <w:noProof/>
          <w:color w:val="006790"/>
        </w:rPr>
        <w:t>5</w:t>
      </w:r>
      <w:r w:rsidR="00716393" w:rsidRPr="006046A1">
        <w:rPr>
          <w:noProof/>
          <w:color w:val="006790"/>
        </w:rPr>
        <w:fldChar w:fldCharType="end"/>
      </w:r>
      <w:bookmarkEnd w:id="38"/>
      <w:r w:rsidRPr="006046A1">
        <w:rPr>
          <w:color w:val="006790"/>
        </w:rPr>
        <w:t>: Primary Treatments</w:t>
      </w:r>
      <w:bookmarkEnd w:id="39"/>
    </w:p>
    <w:tbl>
      <w:tblPr>
        <w:tblStyle w:val="TableGrid"/>
        <w:tblW w:w="0" w:type="auto"/>
        <w:tblLook w:val="04A0" w:firstRow="1" w:lastRow="0" w:firstColumn="1" w:lastColumn="0" w:noHBand="0" w:noVBand="1"/>
      </w:tblPr>
      <w:tblGrid>
        <w:gridCol w:w="5977"/>
        <w:gridCol w:w="2943"/>
      </w:tblGrid>
      <w:tr w:rsidR="006046A1" w:rsidRPr="006046A1" w14:paraId="22424859" w14:textId="77777777" w:rsidTr="006046A1">
        <w:trPr>
          <w:trHeight w:val="340"/>
          <w:tblHeader/>
        </w:trPr>
        <w:tc>
          <w:tcPr>
            <w:tcW w:w="6204" w:type="dxa"/>
            <w:shd w:val="clear" w:color="auto" w:fill="006790"/>
            <w:vAlign w:val="center"/>
          </w:tcPr>
          <w:p w14:paraId="251793E3" w14:textId="77777777" w:rsidR="00D70930" w:rsidRPr="006046A1" w:rsidRDefault="00D70930" w:rsidP="007704BD">
            <w:pPr>
              <w:spacing w:after="0"/>
              <w:jc w:val="center"/>
              <w:rPr>
                <w:color w:val="FFFFFF" w:themeColor="background1"/>
              </w:rPr>
            </w:pPr>
            <w:r w:rsidRPr="006046A1">
              <w:rPr>
                <w:color w:val="FFFFFF" w:themeColor="background1"/>
              </w:rPr>
              <w:t>Treatments for consideration</w:t>
            </w:r>
          </w:p>
        </w:tc>
        <w:tc>
          <w:tcPr>
            <w:tcW w:w="3038" w:type="dxa"/>
            <w:shd w:val="clear" w:color="auto" w:fill="006790"/>
            <w:vAlign w:val="center"/>
          </w:tcPr>
          <w:p w14:paraId="149138F2" w14:textId="77777777" w:rsidR="00D70930" w:rsidRPr="006046A1" w:rsidRDefault="00D70930" w:rsidP="007704BD">
            <w:pPr>
              <w:spacing w:after="0"/>
              <w:jc w:val="center"/>
              <w:rPr>
                <w:color w:val="FFFFFF" w:themeColor="background1"/>
              </w:rPr>
            </w:pPr>
            <w:r w:rsidRPr="006046A1">
              <w:rPr>
                <w:color w:val="FFFFFF" w:themeColor="background1"/>
              </w:rPr>
              <w:t>Project response</w:t>
            </w:r>
          </w:p>
        </w:tc>
      </w:tr>
      <w:tr w:rsidR="00D70930" w14:paraId="38E5757E" w14:textId="77777777" w:rsidTr="008F2D70">
        <w:trPr>
          <w:trHeight w:val="340"/>
        </w:trPr>
        <w:tc>
          <w:tcPr>
            <w:tcW w:w="6204" w:type="dxa"/>
          </w:tcPr>
          <w:p w14:paraId="63DE4D28" w14:textId="77777777" w:rsidR="008F2D70" w:rsidRPr="00144CB1" w:rsidRDefault="008F2D70" w:rsidP="002E4018"/>
        </w:tc>
        <w:tc>
          <w:tcPr>
            <w:tcW w:w="3038" w:type="dxa"/>
          </w:tcPr>
          <w:p w14:paraId="6242D4AA" w14:textId="77777777" w:rsidR="00D70930" w:rsidRDefault="00D70930" w:rsidP="002E4018"/>
        </w:tc>
      </w:tr>
      <w:tr w:rsidR="00D70930" w14:paraId="22237A7F" w14:textId="77777777" w:rsidTr="008F2D70">
        <w:trPr>
          <w:trHeight w:val="340"/>
        </w:trPr>
        <w:tc>
          <w:tcPr>
            <w:tcW w:w="6204" w:type="dxa"/>
          </w:tcPr>
          <w:p w14:paraId="55D946A7" w14:textId="77777777" w:rsidR="00D70930" w:rsidRPr="00144CB1" w:rsidRDefault="00D70930" w:rsidP="002E4018"/>
        </w:tc>
        <w:tc>
          <w:tcPr>
            <w:tcW w:w="3038" w:type="dxa"/>
          </w:tcPr>
          <w:p w14:paraId="0B785362" w14:textId="77777777" w:rsidR="00D70930" w:rsidRDefault="00D70930" w:rsidP="002E4018"/>
        </w:tc>
      </w:tr>
    </w:tbl>
    <w:p w14:paraId="461F0DD6" w14:textId="77777777" w:rsidR="007704BD" w:rsidRDefault="007704BD" w:rsidP="007704BD">
      <w:pPr>
        <w:pStyle w:val="Caption"/>
      </w:pPr>
    </w:p>
    <w:p w14:paraId="3062B152" w14:textId="7D41BBAE" w:rsidR="00D70930" w:rsidRPr="006046A1" w:rsidRDefault="007704BD" w:rsidP="007704BD">
      <w:pPr>
        <w:pStyle w:val="Caption"/>
        <w:rPr>
          <w:color w:val="006790"/>
        </w:rPr>
      </w:pPr>
      <w:bookmarkStart w:id="40" w:name="_Ref520729457"/>
      <w:bookmarkStart w:id="41" w:name="_Toc520816176"/>
      <w:r w:rsidRPr="006046A1">
        <w:rPr>
          <w:color w:val="006790"/>
        </w:rPr>
        <w:t xml:space="preserve">Table </w:t>
      </w:r>
      <w:r w:rsidR="00716393" w:rsidRPr="006046A1">
        <w:rPr>
          <w:color w:val="006790"/>
        </w:rPr>
        <w:fldChar w:fldCharType="begin"/>
      </w:r>
      <w:r w:rsidR="00716393" w:rsidRPr="006046A1">
        <w:rPr>
          <w:color w:val="006790"/>
        </w:rPr>
        <w:instrText xml:space="preserve"> SEQ Table \* ARABIC </w:instrText>
      </w:r>
      <w:r w:rsidR="00716393" w:rsidRPr="006046A1">
        <w:rPr>
          <w:color w:val="006790"/>
        </w:rPr>
        <w:fldChar w:fldCharType="separate"/>
      </w:r>
      <w:r w:rsidR="00863851" w:rsidRPr="006046A1">
        <w:rPr>
          <w:noProof/>
          <w:color w:val="006790"/>
        </w:rPr>
        <w:t>6</w:t>
      </w:r>
      <w:r w:rsidR="00716393" w:rsidRPr="006046A1">
        <w:rPr>
          <w:noProof/>
          <w:color w:val="006790"/>
        </w:rPr>
        <w:fldChar w:fldCharType="end"/>
      </w:r>
      <w:bookmarkEnd w:id="40"/>
      <w:r w:rsidRPr="006046A1">
        <w:rPr>
          <w:color w:val="006790"/>
        </w:rPr>
        <w:t>: Supporting Treatments</w:t>
      </w:r>
      <w:bookmarkEnd w:id="41"/>
    </w:p>
    <w:tbl>
      <w:tblPr>
        <w:tblStyle w:val="TableGrid"/>
        <w:tblW w:w="0" w:type="auto"/>
        <w:tblLook w:val="04A0" w:firstRow="1" w:lastRow="0" w:firstColumn="1" w:lastColumn="0" w:noHBand="0" w:noVBand="1"/>
      </w:tblPr>
      <w:tblGrid>
        <w:gridCol w:w="5977"/>
        <w:gridCol w:w="2943"/>
      </w:tblGrid>
      <w:tr w:rsidR="006046A1" w:rsidRPr="006046A1" w14:paraId="2C2B1CFB" w14:textId="77777777" w:rsidTr="006046A1">
        <w:trPr>
          <w:trHeight w:val="340"/>
        </w:trPr>
        <w:tc>
          <w:tcPr>
            <w:tcW w:w="6204" w:type="dxa"/>
            <w:shd w:val="clear" w:color="auto" w:fill="006790"/>
            <w:vAlign w:val="center"/>
          </w:tcPr>
          <w:p w14:paraId="553963D0" w14:textId="77777777" w:rsidR="00D70930" w:rsidRPr="006046A1" w:rsidRDefault="007704BD" w:rsidP="007704BD">
            <w:pPr>
              <w:spacing w:after="0"/>
              <w:jc w:val="center"/>
              <w:rPr>
                <w:color w:val="FFFFFF" w:themeColor="background1"/>
              </w:rPr>
            </w:pPr>
            <w:r w:rsidRPr="006046A1">
              <w:rPr>
                <w:color w:val="FFFFFF" w:themeColor="background1"/>
              </w:rPr>
              <w:t>Treatments</w:t>
            </w:r>
            <w:r w:rsidR="00D70930" w:rsidRPr="006046A1">
              <w:rPr>
                <w:color w:val="FFFFFF" w:themeColor="background1"/>
              </w:rPr>
              <w:t xml:space="preserve"> for consideration</w:t>
            </w:r>
          </w:p>
        </w:tc>
        <w:tc>
          <w:tcPr>
            <w:tcW w:w="3038" w:type="dxa"/>
            <w:shd w:val="clear" w:color="auto" w:fill="006790"/>
            <w:vAlign w:val="center"/>
          </w:tcPr>
          <w:p w14:paraId="15B71847" w14:textId="77777777" w:rsidR="00D70930" w:rsidRPr="006046A1" w:rsidRDefault="00D70930" w:rsidP="007704BD">
            <w:pPr>
              <w:spacing w:after="0"/>
              <w:jc w:val="center"/>
              <w:rPr>
                <w:color w:val="FFFFFF" w:themeColor="background1"/>
              </w:rPr>
            </w:pPr>
            <w:r w:rsidRPr="006046A1">
              <w:rPr>
                <w:color w:val="FFFFFF" w:themeColor="background1"/>
              </w:rPr>
              <w:t>Project response</w:t>
            </w:r>
          </w:p>
        </w:tc>
      </w:tr>
      <w:tr w:rsidR="00D70930" w14:paraId="045EC50F" w14:textId="77777777" w:rsidTr="008F2D70">
        <w:trPr>
          <w:trHeight w:val="340"/>
        </w:trPr>
        <w:tc>
          <w:tcPr>
            <w:tcW w:w="6204" w:type="dxa"/>
          </w:tcPr>
          <w:p w14:paraId="0D03A413" w14:textId="77777777" w:rsidR="00D70930" w:rsidRPr="0036723D" w:rsidRDefault="00D70930" w:rsidP="002E4018"/>
        </w:tc>
        <w:tc>
          <w:tcPr>
            <w:tcW w:w="3038" w:type="dxa"/>
          </w:tcPr>
          <w:p w14:paraId="5FBA2D0A" w14:textId="77777777" w:rsidR="00D70930" w:rsidRPr="00231BB6" w:rsidRDefault="00D70930" w:rsidP="002E4018"/>
        </w:tc>
      </w:tr>
      <w:tr w:rsidR="00D70930" w14:paraId="5F1DF23F" w14:textId="77777777" w:rsidTr="008F2D70">
        <w:trPr>
          <w:trHeight w:val="340"/>
        </w:trPr>
        <w:tc>
          <w:tcPr>
            <w:tcW w:w="6204" w:type="dxa"/>
          </w:tcPr>
          <w:p w14:paraId="42BA7D8E" w14:textId="77777777" w:rsidR="00D70930" w:rsidRPr="00B25268" w:rsidRDefault="00D70930" w:rsidP="002E4018"/>
        </w:tc>
        <w:tc>
          <w:tcPr>
            <w:tcW w:w="3038" w:type="dxa"/>
          </w:tcPr>
          <w:p w14:paraId="076F97C4" w14:textId="77777777" w:rsidR="00D70930" w:rsidRPr="00231BB6" w:rsidRDefault="00D70930" w:rsidP="002E4018"/>
        </w:tc>
      </w:tr>
    </w:tbl>
    <w:p w14:paraId="1AE355FF" w14:textId="77777777" w:rsidR="00D70930" w:rsidRDefault="00D70930" w:rsidP="002E4018">
      <w:pPr>
        <w:pStyle w:val="TableParagraph"/>
      </w:pPr>
    </w:p>
    <w:p w14:paraId="1E66DBD3" w14:textId="77777777" w:rsidR="00D70930" w:rsidRPr="006046A1" w:rsidRDefault="00DE53A6" w:rsidP="002E4018">
      <w:pPr>
        <w:pStyle w:val="Heading1Numbered"/>
        <w:rPr>
          <w:color w:val="006790"/>
        </w:rPr>
      </w:pPr>
      <w:bookmarkStart w:id="42" w:name="_Toc520809754"/>
      <w:r w:rsidRPr="006046A1">
        <w:rPr>
          <w:color w:val="006790"/>
        </w:rPr>
        <w:t>Additional Safe System Components</w:t>
      </w:r>
      <w:bookmarkEnd w:id="42"/>
    </w:p>
    <w:p w14:paraId="6B0BEC5D" w14:textId="70EC20BD" w:rsidR="00A06F36" w:rsidRDefault="00930616" w:rsidP="002E4018">
      <w:r>
        <w:t xml:space="preserve">As part of this SSA, consideration has been given to other components that comprise the Safe System </w:t>
      </w:r>
      <w:proofErr w:type="gramStart"/>
      <w:r>
        <w:t>i.e.</w:t>
      </w:r>
      <w:proofErr w:type="gramEnd"/>
      <w:r>
        <w:t xml:space="preserve"> road users, vehicles and post-crash care. Issues </w:t>
      </w:r>
      <w:r w:rsidR="00B63EBB">
        <w:t xml:space="preserve">identified as </w:t>
      </w:r>
      <w:r>
        <w:t xml:space="preserve">relevant to this project are listed in </w:t>
      </w:r>
      <w:r>
        <w:fldChar w:fldCharType="begin"/>
      </w:r>
      <w:r>
        <w:instrText xml:space="preserve"> REF _Ref520796644 \h </w:instrText>
      </w:r>
      <w:r>
        <w:fldChar w:fldCharType="separate"/>
      </w:r>
      <w:r w:rsidR="00863851">
        <w:t xml:space="preserve">Table </w:t>
      </w:r>
      <w:r w:rsidR="00863851">
        <w:rPr>
          <w:noProof/>
        </w:rPr>
        <w:t>7</w:t>
      </w:r>
      <w:r>
        <w:fldChar w:fldCharType="end"/>
      </w:r>
      <w:r>
        <w:t>.</w:t>
      </w:r>
    </w:p>
    <w:p w14:paraId="4377AD43" w14:textId="77777777" w:rsidR="00A06F36" w:rsidRDefault="00997041" w:rsidP="002E4018">
      <w:sdt>
        <w:sdtPr>
          <w:id w:val="1580327243"/>
          <w:placeholder>
            <w:docPart w:val="510B0C151A5C45D3B539129B0EB18D47"/>
          </w:placeholder>
          <w:temporary/>
          <w:showingPlcHdr/>
          <w:text/>
        </w:sdtPr>
        <w:sdtEndPr/>
        <w:sdtContent>
          <w:r w:rsidR="00930616" w:rsidRPr="00142DBA">
            <w:rPr>
              <w:color w:val="A6A6A6" w:themeColor="background1" w:themeShade="A6"/>
            </w:rPr>
            <w:t>Provide additional information / discussion of any iss</w:t>
          </w:r>
          <w:r w:rsidR="00142DBA" w:rsidRPr="00142DBA">
            <w:rPr>
              <w:color w:val="A6A6A6" w:themeColor="background1" w:themeShade="A6"/>
            </w:rPr>
            <w:t>u</w:t>
          </w:r>
          <w:r w:rsidR="00930616" w:rsidRPr="00142DBA">
            <w:rPr>
              <w:color w:val="A6A6A6" w:themeColor="background1" w:themeShade="A6"/>
            </w:rPr>
            <w:t xml:space="preserve">es </w:t>
          </w:r>
          <w:r w:rsidR="00142DBA" w:rsidRPr="00142DBA">
            <w:rPr>
              <w:color w:val="A6A6A6" w:themeColor="background1" w:themeShade="A6"/>
            </w:rPr>
            <w:t xml:space="preserve">that should be highlighted for consideration by the project team. </w:t>
          </w:r>
        </w:sdtContent>
      </w:sdt>
      <w:r w:rsidR="00DE53A6">
        <w:t xml:space="preserve"> </w:t>
      </w:r>
    </w:p>
    <w:p w14:paraId="613EB862" w14:textId="113E5F5F" w:rsidR="00DE53A6" w:rsidRPr="006046A1" w:rsidRDefault="00A06F36" w:rsidP="00A06F36">
      <w:pPr>
        <w:pStyle w:val="Caption"/>
        <w:rPr>
          <w:color w:val="006790"/>
        </w:rPr>
      </w:pPr>
      <w:bookmarkStart w:id="43" w:name="_Ref520796644"/>
      <w:bookmarkStart w:id="44" w:name="_Toc520816177"/>
      <w:r w:rsidRPr="006046A1">
        <w:rPr>
          <w:color w:val="006790"/>
        </w:rPr>
        <w:t xml:space="preserve">Table </w:t>
      </w:r>
      <w:r w:rsidR="00716393" w:rsidRPr="006046A1">
        <w:rPr>
          <w:color w:val="006790"/>
        </w:rPr>
        <w:fldChar w:fldCharType="begin"/>
      </w:r>
      <w:r w:rsidR="00716393" w:rsidRPr="006046A1">
        <w:rPr>
          <w:color w:val="006790"/>
        </w:rPr>
        <w:instrText xml:space="preserve"> SEQ Table \* ARABIC </w:instrText>
      </w:r>
      <w:r w:rsidR="00716393" w:rsidRPr="006046A1">
        <w:rPr>
          <w:color w:val="006790"/>
        </w:rPr>
        <w:fldChar w:fldCharType="separate"/>
      </w:r>
      <w:r w:rsidR="00863851" w:rsidRPr="006046A1">
        <w:rPr>
          <w:noProof/>
          <w:color w:val="006790"/>
        </w:rPr>
        <w:t>7</w:t>
      </w:r>
      <w:r w:rsidR="00716393" w:rsidRPr="006046A1">
        <w:rPr>
          <w:noProof/>
          <w:color w:val="006790"/>
        </w:rPr>
        <w:fldChar w:fldCharType="end"/>
      </w:r>
      <w:bookmarkEnd w:id="43"/>
      <w:r w:rsidRPr="006046A1">
        <w:rPr>
          <w:color w:val="006790"/>
        </w:rPr>
        <w:t>: Other Safe System Components</w:t>
      </w:r>
      <w:bookmarkEnd w:id="44"/>
      <w:r w:rsidR="00DE53A6" w:rsidRPr="006046A1">
        <w:rPr>
          <w:color w:val="006790"/>
        </w:rPr>
        <w:t xml:space="preserve"> </w:t>
      </w:r>
    </w:p>
    <w:tbl>
      <w:tblPr>
        <w:tblStyle w:val="VicRoadsSimpleGreen"/>
        <w:tblW w:w="907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103"/>
        <w:gridCol w:w="2410"/>
      </w:tblGrid>
      <w:tr w:rsidR="006046A1" w:rsidRPr="006046A1" w14:paraId="27346BA3" w14:textId="77777777" w:rsidTr="006046A1">
        <w:trPr>
          <w:cnfStyle w:val="100000000000" w:firstRow="1" w:lastRow="0" w:firstColumn="0" w:lastColumn="0" w:oddVBand="0" w:evenVBand="0" w:oddHBand="0" w:evenHBand="0" w:firstRowFirstColumn="0" w:firstRowLastColumn="0" w:lastRowFirstColumn="0" w:lastRowLastColumn="0"/>
          <w:trHeight w:val="692"/>
        </w:trPr>
        <w:tc>
          <w:tcPr>
            <w:tcW w:w="1560" w:type="dxa"/>
            <w:shd w:val="clear" w:color="auto" w:fill="006790"/>
            <w:vAlign w:val="center"/>
          </w:tcPr>
          <w:p w14:paraId="3E3467A9" w14:textId="77777777" w:rsidR="00A8715B" w:rsidRPr="006046A1" w:rsidRDefault="00A8715B" w:rsidP="00A06F36">
            <w:pPr>
              <w:pStyle w:val="TableHeaders"/>
              <w:spacing w:before="0" w:after="0"/>
              <w:rPr>
                <w:b/>
                <w:color w:val="FFFFFF" w:themeColor="background1"/>
              </w:rPr>
            </w:pPr>
            <w:r w:rsidRPr="006046A1">
              <w:rPr>
                <w:b/>
                <w:color w:val="FFFFFF" w:themeColor="background1"/>
              </w:rPr>
              <w:t>Pillar</w:t>
            </w:r>
          </w:p>
        </w:tc>
        <w:tc>
          <w:tcPr>
            <w:tcW w:w="5103" w:type="dxa"/>
            <w:shd w:val="clear" w:color="auto" w:fill="006790"/>
            <w:vAlign w:val="center"/>
          </w:tcPr>
          <w:p w14:paraId="7B7992FC" w14:textId="77777777" w:rsidR="00A8715B" w:rsidRPr="006046A1" w:rsidRDefault="00A8715B" w:rsidP="002E4018">
            <w:pPr>
              <w:pStyle w:val="TableHeaders"/>
              <w:rPr>
                <w:b/>
                <w:color w:val="FFFFFF" w:themeColor="background1"/>
              </w:rPr>
            </w:pPr>
            <w:r w:rsidRPr="006046A1">
              <w:rPr>
                <w:b/>
                <w:color w:val="FFFFFF" w:themeColor="background1"/>
              </w:rPr>
              <w:t>Prompts</w:t>
            </w:r>
          </w:p>
        </w:tc>
        <w:tc>
          <w:tcPr>
            <w:tcW w:w="2410" w:type="dxa"/>
            <w:shd w:val="clear" w:color="auto" w:fill="006790"/>
            <w:vAlign w:val="center"/>
          </w:tcPr>
          <w:p w14:paraId="0208D087" w14:textId="77777777" w:rsidR="00A8715B" w:rsidRPr="006046A1" w:rsidRDefault="00A8715B" w:rsidP="002E4018">
            <w:pPr>
              <w:pStyle w:val="TableHeaders"/>
              <w:rPr>
                <w:b/>
                <w:color w:val="FFFFFF" w:themeColor="background1"/>
              </w:rPr>
            </w:pPr>
            <w:r w:rsidRPr="006046A1">
              <w:rPr>
                <w:b/>
                <w:color w:val="FFFFFF" w:themeColor="background1"/>
              </w:rPr>
              <w:t>Comments</w:t>
            </w:r>
            <w:r w:rsidR="00930616" w:rsidRPr="006046A1">
              <w:rPr>
                <w:b/>
                <w:color w:val="FFFFFF" w:themeColor="background1"/>
              </w:rPr>
              <w:t xml:space="preserve"> / Issues</w:t>
            </w:r>
          </w:p>
        </w:tc>
      </w:tr>
      <w:tr w:rsidR="00A8715B" w:rsidRPr="00696F1B" w14:paraId="284D9298" w14:textId="77777777" w:rsidTr="006046A1">
        <w:trPr>
          <w:trHeight w:val="472"/>
        </w:trPr>
        <w:tc>
          <w:tcPr>
            <w:tcW w:w="1560" w:type="dxa"/>
            <w:shd w:val="clear" w:color="auto" w:fill="auto"/>
          </w:tcPr>
          <w:p w14:paraId="21122695" w14:textId="77777777" w:rsidR="00A8715B" w:rsidRPr="00696F1B" w:rsidRDefault="00A8715B" w:rsidP="002E4018">
            <w:pPr>
              <w:pStyle w:val="TableHeaders"/>
            </w:pPr>
            <w:r w:rsidRPr="00696F1B">
              <w:t>Road user</w:t>
            </w:r>
          </w:p>
        </w:tc>
        <w:tc>
          <w:tcPr>
            <w:tcW w:w="5103" w:type="dxa"/>
            <w:shd w:val="clear" w:color="auto" w:fill="auto"/>
          </w:tcPr>
          <w:p w14:paraId="505EEEDB" w14:textId="77777777" w:rsidR="00A8715B" w:rsidRPr="00696F1B" w:rsidRDefault="00A8715B" w:rsidP="002E4018">
            <w:pPr>
              <w:pStyle w:val="TableParagraph"/>
            </w:pPr>
            <w:r w:rsidRPr="00696F1B">
              <w:t xml:space="preserve">Are road users likely to be alert and compliant? Are there factors that might influence this? </w:t>
            </w:r>
          </w:p>
          <w:p w14:paraId="64FE2165" w14:textId="77777777" w:rsidR="00A8715B" w:rsidRPr="00696F1B" w:rsidRDefault="00A8715B" w:rsidP="002E4018">
            <w:pPr>
              <w:pStyle w:val="TableParagraph"/>
            </w:pPr>
            <w:r w:rsidRPr="00696F1B">
              <w:t>What are the expected compliance and enforcement levels (alcohol / drugs, speed, road rules and driving hours)? What is the likelihood of driver fatigue? Can enforcement activities be conducted safely?</w:t>
            </w:r>
          </w:p>
          <w:p w14:paraId="045417BB" w14:textId="77777777" w:rsidR="00A8715B" w:rsidRPr="00696F1B" w:rsidRDefault="00A8715B" w:rsidP="002E4018">
            <w:pPr>
              <w:pStyle w:val="TableParagraph"/>
            </w:pPr>
            <w:r w:rsidRPr="00696F1B">
              <w:t>Are there special road users (e.g. entertainment precincts, elderly, children, on-road activities, motorcyclist route), distraction by environmental factors (e.g. commerce, tourism) or risk-taking behaviours?</w:t>
            </w:r>
          </w:p>
        </w:tc>
        <w:tc>
          <w:tcPr>
            <w:tcW w:w="2410" w:type="dxa"/>
            <w:shd w:val="clear" w:color="auto" w:fill="auto"/>
          </w:tcPr>
          <w:p w14:paraId="291F13F6" w14:textId="77777777" w:rsidR="00A8715B" w:rsidRPr="00696F1B" w:rsidRDefault="00A8715B" w:rsidP="002E4018"/>
        </w:tc>
      </w:tr>
      <w:tr w:rsidR="00A8715B" w:rsidRPr="00696F1B" w14:paraId="4122CFAC" w14:textId="77777777" w:rsidTr="006046A1">
        <w:trPr>
          <w:trHeight w:val="292"/>
        </w:trPr>
        <w:tc>
          <w:tcPr>
            <w:tcW w:w="1560" w:type="dxa"/>
            <w:shd w:val="clear" w:color="auto" w:fill="auto"/>
          </w:tcPr>
          <w:p w14:paraId="42FD9CF9" w14:textId="77777777" w:rsidR="00A8715B" w:rsidRPr="00696F1B" w:rsidRDefault="00A8715B" w:rsidP="002E4018">
            <w:pPr>
              <w:pStyle w:val="TableHeaders"/>
            </w:pPr>
            <w:r w:rsidRPr="00696F1B">
              <w:lastRenderedPageBreak/>
              <w:t>Vehicle</w:t>
            </w:r>
          </w:p>
        </w:tc>
        <w:tc>
          <w:tcPr>
            <w:tcW w:w="5103" w:type="dxa"/>
            <w:shd w:val="clear" w:color="auto" w:fill="auto"/>
          </w:tcPr>
          <w:p w14:paraId="167BC870" w14:textId="77777777" w:rsidR="00A8715B" w:rsidRPr="00696F1B" w:rsidRDefault="00A8715B" w:rsidP="002E4018">
            <w:pPr>
              <w:pStyle w:val="TableParagraph"/>
            </w:pPr>
            <w:r w:rsidRPr="00696F1B">
              <w:t>What level of alignment is there with the ideal of safer vehicles?</w:t>
            </w:r>
          </w:p>
          <w:p w14:paraId="25C52B35" w14:textId="77777777" w:rsidR="00A8715B" w:rsidRPr="00696F1B" w:rsidRDefault="00A8715B" w:rsidP="002E4018">
            <w:pPr>
              <w:pStyle w:val="TableParagraph"/>
            </w:pPr>
            <w:r w:rsidRPr="00696F1B">
              <w:t xml:space="preserve">Are there factors that may attract large numbers of unsafe vehicles? Is the percentage of heavy vehicles too high for the proposed / existing road design? Is this route used by recreational motorcyclists? </w:t>
            </w:r>
          </w:p>
          <w:p w14:paraId="181764C7" w14:textId="77777777" w:rsidR="00A8715B" w:rsidRPr="00696F1B" w:rsidRDefault="00A8715B" w:rsidP="002E4018">
            <w:pPr>
              <w:pStyle w:val="TableParagraph"/>
            </w:pPr>
            <w:r w:rsidRPr="00696F1B">
              <w:t xml:space="preserve">Are there resources in the area to detect non-roadworthy, overloaded or unregistered vehicles and thus remove them from the network? Can enforcement activities be undertaken safely? </w:t>
            </w:r>
          </w:p>
          <w:p w14:paraId="5481D592" w14:textId="77777777" w:rsidR="00A8715B" w:rsidRPr="00696F1B" w:rsidRDefault="00A8715B" w:rsidP="002E4018">
            <w:pPr>
              <w:pStyle w:val="TableParagraph"/>
            </w:pPr>
            <w:r w:rsidRPr="00696F1B">
              <w:t>Has vehicle breakdown been catered for?</w:t>
            </w:r>
          </w:p>
        </w:tc>
        <w:tc>
          <w:tcPr>
            <w:tcW w:w="2410" w:type="dxa"/>
            <w:shd w:val="clear" w:color="auto" w:fill="auto"/>
          </w:tcPr>
          <w:p w14:paraId="13EB337C" w14:textId="77777777" w:rsidR="00A8715B" w:rsidRPr="00696F1B" w:rsidRDefault="00A8715B" w:rsidP="002E4018"/>
        </w:tc>
      </w:tr>
      <w:tr w:rsidR="00A8715B" w:rsidRPr="00696F1B" w14:paraId="48E20ED1" w14:textId="77777777" w:rsidTr="006046A1">
        <w:trPr>
          <w:trHeight w:val="425"/>
        </w:trPr>
        <w:tc>
          <w:tcPr>
            <w:tcW w:w="1560" w:type="dxa"/>
            <w:shd w:val="clear" w:color="auto" w:fill="auto"/>
          </w:tcPr>
          <w:p w14:paraId="6F85D917" w14:textId="77777777" w:rsidR="00A8715B" w:rsidRPr="00696F1B" w:rsidRDefault="00A8715B" w:rsidP="002E4018">
            <w:pPr>
              <w:pStyle w:val="TableHeaders"/>
            </w:pPr>
            <w:r w:rsidRPr="00696F1B">
              <w:t>Post-crash care</w:t>
            </w:r>
          </w:p>
        </w:tc>
        <w:tc>
          <w:tcPr>
            <w:tcW w:w="5103" w:type="dxa"/>
            <w:shd w:val="clear" w:color="auto" w:fill="auto"/>
          </w:tcPr>
          <w:p w14:paraId="7CE63EDD" w14:textId="77777777" w:rsidR="00A8715B" w:rsidRPr="00696F1B" w:rsidRDefault="00A8715B" w:rsidP="002E4018">
            <w:pPr>
              <w:pStyle w:val="TableParagraph"/>
            </w:pPr>
            <w:r w:rsidRPr="00696F1B">
              <w:t xml:space="preserve">Are there issues that might influence safe and efficient post-crash care in the event of a severe injury (e.g. congestion, access, stopping space)? </w:t>
            </w:r>
          </w:p>
          <w:p w14:paraId="280699B3" w14:textId="77777777" w:rsidR="00A8715B" w:rsidRPr="00696F1B" w:rsidRDefault="00A8715B" w:rsidP="002E4018">
            <w:pPr>
              <w:pStyle w:val="TableParagraph"/>
            </w:pPr>
            <w:r w:rsidRPr="00696F1B">
              <w:t xml:space="preserve">Do emergency and medical services operate as efficiently as possible? </w:t>
            </w:r>
          </w:p>
          <w:p w14:paraId="204333C8" w14:textId="77777777" w:rsidR="00A8715B" w:rsidRPr="00696F1B" w:rsidRDefault="00A8715B" w:rsidP="002E4018">
            <w:pPr>
              <w:pStyle w:val="TableParagraph"/>
            </w:pPr>
            <w:r w:rsidRPr="00696F1B">
              <w:t>Are other road users and emergency response teams protected during a crash event? Are drivers provided the correct information to address travelling speeds on the approach and adjacent to the incident? Is there reliable information available via radio, VMS etc?</w:t>
            </w:r>
          </w:p>
          <w:p w14:paraId="4D264BA2" w14:textId="77777777" w:rsidR="00A8715B" w:rsidRPr="00696F1B" w:rsidRDefault="00A8715B" w:rsidP="002E4018">
            <w:pPr>
              <w:pStyle w:val="TableParagraph"/>
            </w:pPr>
            <w:r w:rsidRPr="00696F1B">
              <w:t>Is there provision for e-safety (i.e. safety systems based on modern information and communication technologies, C-ITS)?</w:t>
            </w:r>
          </w:p>
        </w:tc>
        <w:tc>
          <w:tcPr>
            <w:tcW w:w="2410" w:type="dxa"/>
            <w:shd w:val="clear" w:color="auto" w:fill="auto"/>
          </w:tcPr>
          <w:p w14:paraId="513066BC" w14:textId="77777777" w:rsidR="00A8715B" w:rsidRPr="00696F1B" w:rsidRDefault="00A8715B" w:rsidP="002E4018"/>
        </w:tc>
      </w:tr>
    </w:tbl>
    <w:p w14:paraId="235F3D92" w14:textId="77777777" w:rsidR="00A8715B" w:rsidRPr="00A8715B" w:rsidRDefault="00A8715B" w:rsidP="002E4018"/>
    <w:p w14:paraId="17C9D51F" w14:textId="77777777" w:rsidR="00C548E8" w:rsidRPr="00491BFF" w:rsidRDefault="00C548E8" w:rsidP="00C548E8">
      <w:pPr>
        <w:pStyle w:val="Heading1Numbered"/>
        <w:rPr>
          <w:color w:val="006790"/>
        </w:rPr>
      </w:pPr>
      <w:bookmarkStart w:id="45" w:name="_Toc520809755"/>
      <w:r w:rsidRPr="00491BFF">
        <w:rPr>
          <w:color w:val="006790"/>
        </w:rPr>
        <w:t>Conclusions</w:t>
      </w:r>
      <w:bookmarkEnd w:id="45"/>
    </w:p>
    <w:p w14:paraId="3501B9E3" w14:textId="77777777" w:rsidR="00A27AD9" w:rsidRDefault="00997041" w:rsidP="00C548E8">
      <w:sdt>
        <w:sdtPr>
          <w:id w:val="-1270005239"/>
          <w:placeholder>
            <w:docPart w:val="85F3CDE607DC4CEA960D6617A8E5D91F"/>
          </w:placeholder>
          <w:temporary/>
          <w:showingPlcHdr/>
          <w:text/>
        </w:sdtPr>
        <w:sdtEndPr/>
        <w:sdtContent>
          <w:r w:rsidR="00C548E8" w:rsidRPr="00C548E8">
            <w:rPr>
              <w:color w:val="A6A6A6" w:themeColor="background1" w:themeShade="A6"/>
            </w:rPr>
            <w:t xml:space="preserve">Outline the conclusions of the assessment. For example, are the proposals an improvement on existing conditions, </w:t>
          </w:r>
          <w:r w:rsidR="00C548E8">
            <w:rPr>
              <w:color w:val="A6A6A6" w:themeColor="background1" w:themeShade="A6"/>
            </w:rPr>
            <w:t xml:space="preserve">what are the main crash risks, </w:t>
          </w:r>
          <w:r w:rsidR="00C548E8" w:rsidRPr="00C548E8">
            <w:rPr>
              <w:color w:val="A6A6A6" w:themeColor="background1" w:themeShade="A6"/>
            </w:rPr>
            <w:t>how well do each of the design options align with Safe System principles, which option is preferred and what changes could be made to the design / scope to further improve Safe System alignment.</w:t>
          </w:r>
        </w:sdtContent>
      </w:sdt>
      <w:r w:rsidR="00A27AD9">
        <w:br w:type="page"/>
      </w:r>
    </w:p>
    <w:p w14:paraId="1E451913" w14:textId="77777777" w:rsidR="007D1E97" w:rsidRPr="00491BFF" w:rsidRDefault="00A27AD9" w:rsidP="00142DBA">
      <w:pPr>
        <w:pStyle w:val="Heading1Numbered"/>
        <w:numPr>
          <w:ilvl w:val="0"/>
          <w:numId w:val="0"/>
        </w:numPr>
        <w:rPr>
          <w:color w:val="006790"/>
        </w:rPr>
      </w:pPr>
      <w:bookmarkStart w:id="46" w:name="_Toc520809756"/>
      <w:r w:rsidRPr="00491BFF">
        <w:rPr>
          <w:color w:val="006790"/>
        </w:rPr>
        <w:lastRenderedPageBreak/>
        <w:t>A</w:t>
      </w:r>
      <w:r w:rsidR="00142DBA" w:rsidRPr="00491BFF">
        <w:rPr>
          <w:color w:val="006790"/>
        </w:rPr>
        <w:t>ppendi</w:t>
      </w:r>
      <w:r w:rsidR="00950251" w:rsidRPr="00491BFF">
        <w:rPr>
          <w:color w:val="006790"/>
        </w:rPr>
        <w:t>x A</w:t>
      </w:r>
      <w:bookmarkEnd w:id="46"/>
    </w:p>
    <w:sdt>
      <w:sdtPr>
        <w:id w:val="811149443"/>
        <w:placeholder>
          <w:docPart w:val="EA8382CB9360400ABDD4A271E09E5817"/>
        </w:placeholder>
        <w:temporary/>
        <w:showingPlcHdr/>
        <w:text/>
      </w:sdtPr>
      <w:sdtEndPr>
        <w:rPr>
          <w:color w:val="A6A6A6" w:themeColor="background1" w:themeShade="A6"/>
        </w:rPr>
      </w:sdtEndPr>
      <w:sdtContent>
        <w:p w14:paraId="5BDFBF0C" w14:textId="77777777" w:rsidR="00A27AD9" w:rsidRPr="00142DBA" w:rsidRDefault="00142DBA" w:rsidP="002E4018">
          <w:pPr>
            <w:rPr>
              <w:color w:val="A6A6A6" w:themeColor="background1" w:themeShade="A6"/>
            </w:rPr>
          </w:pPr>
          <w:r w:rsidRPr="00142DBA">
            <w:rPr>
              <w:color w:val="A6A6A6" w:themeColor="background1" w:themeShade="A6"/>
            </w:rPr>
            <w:t>Add appendices as required e.g. locality plan, site photos, crash data etc.</w:t>
          </w:r>
        </w:p>
      </w:sdtContent>
    </w:sdt>
    <w:sectPr w:rsidR="00A27AD9" w:rsidRPr="00142DBA" w:rsidSect="005242C4">
      <w:headerReference w:type="default" r:id="rId22"/>
      <w:pgSz w:w="11906" w:h="16838" w:code="9"/>
      <w:pgMar w:top="1440" w:right="1558" w:bottom="1440" w:left="1418" w:header="709"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FBE6F" w14:textId="77777777" w:rsidR="00863851" w:rsidRDefault="00863851" w:rsidP="002E4018">
      <w:r>
        <w:separator/>
      </w:r>
    </w:p>
  </w:endnote>
  <w:endnote w:type="continuationSeparator" w:id="0">
    <w:p w14:paraId="60081382" w14:textId="77777777" w:rsidR="00863851" w:rsidRDefault="00863851" w:rsidP="002E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3054"/>
      <w:gridCol w:w="4065"/>
    </w:tblGrid>
    <w:tr w:rsidR="00C537E2" w:rsidRPr="00877C94" w14:paraId="2A957757" w14:textId="77777777" w:rsidTr="009026D7">
      <w:tc>
        <w:tcPr>
          <w:tcW w:w="1951" w:type="dxa"/>
        </w:tcPr>
        <w:p w14:paraId="7D4D2DFC" w14:textId="77777777" w:rsidR="00C537E2" w:rsidRDefault="00C537E2" w:rsidP="002E4018">
          <w:pPr>
            <w:pStyle w:val="Footer"/>
          </w:pPr>
          <w:r>
            <w:t xml:space="preserve">Page </w:t>
          </w:r>
          <w:r w:rsidRPr="000766FC">
            <w:fldChar w:fldCharType="begin"/>
          </w:r>
          <w:r w:rsidRPr="000766FC">
            <w:instrText xml:space="preserve"> PAGE  \* Arabic  \* MERGEFORMAT </w:instrText>
          </w:r>
          <w:r w:rsidRPr="000766FC">
            <w:fldChar w:fldCharType="separate"/>
          </w:r>
          <w:r>
            <w:rPr>
              <w:noProof/>
            </w:rPr>
            <w:t>3</w:t>
          </w:r>
          <w:r w:rsidRPr="000766FC">
            <w:fldChar w:fldCharType="end"/>
          </w:r>
          <w:r>
            <w:t xml:space="preserve"> of </w:t>
          </w:r>
          <w:fldSimple w:instr=" NUMPAGES  \* Arabic  \* MERGEFORMAT ">
            <w:r>
              <w:rPr>
                <w:noProof/>
              </w:rPr>
              <w:t>14</w:t>
            </w:r>
          </w:fldSimple>
        </w:p>
      </w:tc>
      <w:tc>
        <w:tcPr>
          <w:tcW w:w="3119" w:type="dxa"/>
        </w:tcPr>
        <w:p w14:paraId="14EA1F99" w14:textId="77777777" w:rsidR="00C537E2" w:rsidRDefault="00997041" w:rsidP="002E4018">
          <w:pPr>
            <w:pStyle w:val="Footer"/>
          </w:pPr>
          <w:sdt>
            <w:sdtPr>
              <w:alias w:val="Confidentiality Level"/>
              <w:tag w:val="Confidentiality Level"/>
              <w:id w:val="1408808330"/>
              <w:comboBox>
                <w:listItem w:displayText="Commercial in Confidence" w:value="Commercial in Confidence"/>
                <w:listItem w:displayText="    " w:value="    "/>
                <w:listItem w:displayText="Public" w:value="Public"/>
                <w:listItem w:displayText="Confidential" w:value="Confidential"/>
                <w:listItem w:displayText="Highly Confidential" w:value="Highly Confidential"/>
              </w:comboBox>
            </w:sdtPr>
            <w:sdtEndPr/>
            <w:sdtContent>
              <w:r w:rsidR="00C537E2">
                <w:t>Commercial in Confidence</w:t>
              </w:r>
            </w:sdtContent>
          </w:sdt>
        </w:p>
      </w:tc>
      <w:tc>
        <w:tcPr>
          <w:tcW w:w="4172" w:type="dxa"/>
        </w:tcPr>
        <w:p w14:paraId="74CAFE94" w14:textId="75F2162B" w:rsidR="00C537E2" w:rsidRPr="00877C94" w:rsidRDefault="00716393" w:rsidP="002E4018">
          <w:pPr>
            <w:pStyle w:val="Footer"/>
            <w:rPr>
              <w:i/>
              <w:color w:val="858C8C" w:themeColor="background2"/>
              <w:sz w:val="18"/>
              <w:szCs w:val="18"/>
            </w:rPr>
          </w:pPr>
          <w:fldSimple w:instr=" FILENAME   \* MERGEFORMAT ">
            <w:r w:rsidR="00863851" w:rsidRPr="00863851">
              <w:rPr>
                <w:i/>
                <w:noProof/>
                <w:color w:val="858C8C" w:themeColor="background2"/>
                <w:sz w:val="18"/>
                <w:szCs w:val="18"/>
              </w:rPr>
              <w:t>Document4</w:t>
            </w:r>
          </w:fldSimple>
        </w:p>
      </w:tc>
    </w:tr>
  </w:tbl>
  <w:p w14:paraId="43101CF2" w14:textId="77777777" w:rsidR="00C537E2" w:rsidRDefault="00C537E2" w:rsidP="002E4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3046"/>
      <w:gridCol w:w="4073"/>
    </w:tblGrid>
    <w:tr w:rsidR="00C537E2" w:rsidRPr="009026D7" w14:paraId="5FB4C22F" w14:textId="77777777" w:rsidTr="00D86D56">
      <w:tc>
        <w:tcPr>
          <w:tcW w:w="1951" w:type="dxa"/>
        </w:tcPr>
        <w:p w14:paraId="0F6C3464" w14:textId="77777777" w:rsidR="00C537E2" w:rsidRDefault="00C537E2" w:rsidP="002E4018">
          <w:pPr>
            <w:pStyle w:val="Footer"/>
          </w:pPr>
        </w:p>
      </w:tc>
      <w:tc>
        <w:tcPr>
          <w:tcW w:w="3119" w:type="dxa"/>
        </w:tcPr>
        <w:p w14:paraId="4522A27D" w14:textId="77777777" w:rsidR="00C537E2" w:rsidRDefault="00C537E2" w:rsidP="002E4018">
          <w:pPr>
            <w:pStyle w:val="Footer"/>
          </w:pPr>
        </w:p>
      </w:tc>
      <w:tc>
        <w:tcPr>
          <w:tcW w:w="4172" w:type="dxa"/>
        </w:tcPr>
        <w:p w14:paraId="5CC07E29" w14:textId="77777777" w:rsidR="00C537E2" w:rsidRPr="00324EDF" w:rsidRDefault="00C537E2" w:rsidP="002E4018">
          <w:pPr>
            <w:pStyle w:val="Footer"/>
          </w:pPr>
        </w:p>
      </w:tc>
    </w:tr>
  </w:tbl>
  <w:p w14:paraId="348A765E" w14:textId="77777777" w:rsidR="00C537E2" w:rsidRDefault="00C537E2" w:rsidP="002E40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4450" w14:textId="77777777" w:rsidR="00C537E2" w:rsidRDefault="00C537E2" w:rsidP="002E40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3054"/>
      <w:gridCol w:w="4065"/>
    </w:tblGrid>
    <w:tr w:rsidR="00C537E2" w:rsidRPr="00B260A4" w14:paraId="4DDA42E1" w14:textId="77777777" w:rsidTr="00D86D56">
      <w:tc>
        <w:tcPr>
          <w:tcW w:w="1951" w:type="dxa"/>
        </w:tcPr>
        <w:p w14:paraId="5EB5B3D3" w14:textId="77777777" w:rsidR="00C537E2" w:rsidRPr="00B260A4" w:rsidRDefault="00C537E2" w:rsidP="002E4018">
          <w:pPr>
            <w:pStyle w:val="Footer"/>
          </w:pPr>
          <w:r w:rsidRPr="00B260A4">
            <w:t xml:space="preserve">Page </w:t>
          </w:r>
          <w:r w:rsidRPr="00B260A4">
            <w:fldChar w:fldCharType="begin"/>
          </w:r>
          <w:r w:rsidRPr="00B260A4">
            <w:instrText xml:space="preserve"> PAGE  \* Arabic  \* MERGEFORMAT </w:instrText>
          </w:r>
          <w:r w:rsidRPr="00B260A4">
            <w:fldChar w:fldCharType="separate"/>
          </w:r>
          <w:r>
            <w:rPr>
              <w:noProof/>
            </w:rPr>
            <w:t>2</w:t>
          </w:r>
          <w:r w:rsidRPr="00B260A4">
            <w:fldChar w:fldCharType="end"/>
          </w:r>
          <w:r w:rsidRPr="00B260A4">
            <w:t xml:space="preserve"> of </w:t>
          </w:r>
          <w:fldSimple w:instr=" NUMPAGES  \* Arabic  \* MERGEFORMAT ">
            <w:r>
              <w:rPr>
                <w:noProof/>
              </w:rPr>
              <w:t>14</w:t>
            </w:r>
          </w:fldSimple>
        </w:p>
      </w:tc>
      <w:tc>
        <w:tcPr>
          <w:tcW w:w="3119" w:type="dxa"/>
        </w:tcPr>
        <w:p w14:paraId="7BC0A062" w14:textId="77777777" w:rsidR="00C537E2" w:rsidRPr="00B260A4" w:rsidRDefault="00997041" w:rsidP="002E4018">
          <w:pPr>
            <w:pStyle w:val="Footer"/>
          </w:pPr>
          <w:sdt>
            <w:sdtPr>
              <w:alias w:val="Confidentiality Level"/>
              <w:tag w:val="Confidentiality Level"/>
              <w:id w:val="-564251818"/>
              <w:comboBox>
                <w:listItem w:displayText="Commercial in Confidence" w:value="Commercial in Confidence"/>
                <w:listItem w:displayText="    " w:value="    "/>
                <w:listItem w:displayText="Confidential" w:value="Confidential"/>
                <w:listItem w:displayText="Highly Confidential" w:value="Highly Confidential"/>
              </w:comboBox>
            </w:sdtPr>
            <w:sdtEndPr/>
            <w:sdtContent>
              <w:r w:rsidR="00C537E2" w:rsidRPr="00B260A4">
                <w:t>Commercial in Confidence</w:t>
              </w:r>
            </w:sdtContent>
          </w:sdt>
        </w:p>
      </w:tc>
      <w:tc>
        <w:tcPr>
          <w:tcW w:w="4172" w:type="dxa"/>
        </w:tcPr>
        <w:p w14:paraId="27D5BDAC" w14:textId="116279DA" w:rsidR="00C537E2" w:rsidRPr="00B260A4" w:rsidRDefault="00716393" w:rsidP="002E4018">
          <w:pPr>
            <w:pStyle w:val="Footer"/>
            <w:rPr>
              <w:color w:val="142841" w:themeColor="text2"/>
              <w:sz w:val="18"/>
              <w:szCs w:val="18"/>
            </w:rPr>
          </w:pPr>
          <w:fldSimple w:instr=" FILENAME   \* MERGEFORMAT ">
            <w:r w:rsidR="00863851" w:rsidRPr="00863851">
              <w:rPr>
                <w:noProof/>
                <w:color w:val="142841" w:themeColor="text2"/>
                <w:sz w:val="18"/>
                <w:szCs w:val="18"/>
              </w:rPr>
              <w:t>Document4</w:t>
            </w:r>
          </w:fldSimple>
        </w:p>
      </w:tc>
    </w:tr>
  </w:tbl>
  <w:p w14:paraId="494491F2" w14:textId="77777777" w:rsidR="00C537E2" w:rsidRDefault="00C537E2" w:rsidP="002E401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163165"/>
      <w:docPartObj>
        <w:docPartGallery w:val="Page Numbers (Bottom of Page)"/>
        <w:docPartUnique/>
      </w:docPartObj>
    </w:sdtPr>
    <w:sdtEndPr/>
    <w:sdtContent>
      <w:p w14:paraId="6DD6B702" w14:textId="77777777" w:rsidR="00C537E2" w:rsidRDefault="00C537E2" w:rsidP="00697043">
        <w:pPr>
          <w:pStyle w:val="Footer"/>
          <w:jc w:val="right"/>
        </w:pPr>
        <w:r w:rsidRPr="00903D4A">
          <w:rPr>
            <w:color w:val="808080" w:themeColor="background1" w:themeShade="80"/>
          </w:rPr>
          <w:t xml:space="preserve">Page </w:t>
        </w:r>
        <w:r w:rsidRPr="003157FB">
          <w:rPr>
            <w:color w:val="808080" w:themeColor="background1" w:themeShade="80"/>
          </w:rPr>
          <w:fldChar w:fldCharType="begin"/>
        </w:r>
        <w:r w:rsidRPr="003157FB">
          <w:rPr>
            <w:color w:val="808080" w:themeColor="background1" w:themeShade="80"/>
          </w:rPr>
          <w:instrText xml:space="preserve"> PAGE   \* MERGEFORMAT </w:instrText>
        </w:r>
        <w:r w:rsidRPr="003157FB">
          <w:rPr>
            <w:color w:val="808080" w:themeColor="background1" w:themeShade="80"/>
          </w:rPr>
          <w:fldChar w:fldCharType="separate"/>
        </w:r>
        <w:r w:rsidR="00AF7AFD">
          <w:rPr>
            <w:noProof/>
            <w:color w:val="808080" w:themeColor="background1" w:themeShade="80"/>
          </w:rPr>
          <w:t>12</w:t>
        </w:r>
        <w:r w:rsidRPr="003157FB">
          <w:rPr>
            <w:color w:val="808080" w:themeColor="background1" w:themeShade="80"/>
          </w:rPr>
          <w:fldChar w:fldCharType="end"/>
        </w:r>
      </w:p>
    </w:sdtContent>
  </w:sdt>
  <w:p w14:paraId="6137B951" w14:textId="77777777" w:rsidR="00C537E2" w:rsidRDefault="00C537E2" w:rsidP="002E4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CA346" w14:textId="77777777" w:rsidR="00863851" w:rsidRDefault="00863851" w:rsidP="002E4018">
      <w:r>
        <w:separator/>
      </w:r>
    </w:p>
  </w:footnote>
  <w:footnote w:type="continuationSeparator" w:id="0">
    <w:p w14:paraId="3035C81C" w14:textId="77777777" w:rsidR="00863851" w:rsidRDefault="00863851" w:rsidP="002E4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5892" w14:textId="2CB58C14" w:rsidR="00C537E2" w:rsidRDefault="00997041" w:rsidP="002E4018">
    <w:pPr>
      <w:pStyle w:val="Header"/>
    </w:pPr>
    <w:r>
      <w:rPr>
        <w:noProof/>
      </w:rPr>
      <w:pict w14:anchorId="3D6D90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5020955" o:spid="_x0000_s1025" type="#_x0000_t75" style="position:absolute;margin-left:-72.1pt;margin-top:-273.15pt;width:597.15pt;height:844.7pt;z-index:-251658752;mso-position-horizontal-relative:margin;mso-position-vertical-relative:margin" o:allowincell="f">
          <v:imagedata r:id="rId1" o:title="MRC_Report_cov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4C60" w14:textId="77777777" w:rsidR="00C537E2" w:rsidRDefault="00C537E2" w:rsidP="002E40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C755" w14:textId="77777777" w:rsidR="00C537E2" w:rsidRDefault="00C537E2" w:rsidP="002E4018">
    <w:pPr>
      <w:pStyle w:val="Header"/>
    </w:pPr>
    <w:r w:rsidRPr="004F16BB">
      <w:rPr>
        <w:noProof/>
        <w:lang w:eastAsia="en-AU"/>
      </w:rPr>
      <w:drawing>
        <wp:inline distT="0" distB="0" distL="0" distR="0" wp14:anchorId="267C8A53" wp14:editId="12D35FB5">
          <wp:extent cx="1574646" cy="359555"/>
          <wp:effectExtent l="19050" t="0" r="6504" b="0"/>
          <wp:docPr id="21" name="Picture 21" descr="VicRoads_Logo_RGB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Roads_Logo_RGB_HR.jpg"/>
                  <pic:cNvPicPr/>
                </pic:nvPicPr>
                <pic:blipFill>
                  <a:blip r:embed="rId1"/>
                  <a:stretch>
                    <a:fillRect/>
                  </a:stretch>
                </pic:blipFill>
                <pic:spPr>
                  <a:xfrm>
                    <a:off x="0" y="0"/>
                    <a:ext cx="1575274" cy="35969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4520"/>
    </w:tblGrid>
    <w:tr w:rsidR="00C537E2" w:rsidRPr="00D21C9E" w14:paraId="555A50E4" w14:textId="77777777" w:rsidTr="004D5C76">
      <w:sdt>
        <w:sdtPr>
          <w:rPr>
            <w:color w:val="808080" w:themeColor="background1" w:themeShade="80"/>
          </w:rPr>
          <w:id w:val="1507407766"/>
          <w:placeholder>
            <w:docPart w:val="6DB402FED91446928EE9484F9F902712"/>
          </w:placeholder>
          <w:temporary/>
          <w:showingPlcHdr/>
        </w:sdtPr>
        <w:sdtEndPr/>
        <w:sdtContent>
          <w:tc>
            <w:tcPr>
              <w:tcW w:w="4621" w:type="dxa"/>
              <w:vAlign w:val="center"/>
            </w:tcPr>
            <w:p w14:paraId="1C7F90C9" w14:textId="77777777" w:rsidR="00C537E2" w:rsidRPr="00D21C9E" w:rsidRDefault="00AC730E" w:rsidP="00A8033C">
              <w:pPr>
                <w:pStyle w:val="Header"/>
                <w:rPr>
                  <w:color w:val="808080" w:themeColor="background1" w:themeShade="80"/>
                </w:rPr>
              </w:pPr>
              <w:r w:rsidRPr="00D21C9E">
                <w:rPr>
                  <w:color w:val="808080" w:themeColor="background1" w:themeShade="80"/>
                </w:rPr>
                <w:t>Insert Project Name</w:t>
              </w:r>
            </w:p>
          </w:tc>
        </w:sdtContent>
      </w:sdt>
      <w:tc>
        <w:tcPr>
          <w:tcW w:w="4621" w:type="dxa"/>
          <w:vAlign w:val="center"/>
        </w:tcPr>
        <w:p w14:paraId="64E236B9" w14:textId="77777777" w:rsidR="00C537E2" w:rsidRPr="00D21C9E" w:rsidRDefault="00C537E2" w:rsidP="005242C4">
          <w:pPr>
            <w:pStyle w:val="Header"/>
            <w:tabs>
              <w:tab w:val="clear" w:pos="4513"/>
            </w:tabs>
            <w:jc w:val="right"/>
            <w:rPr>
              <w:color w:val="808080" w:themeColor="background1" w:themeShade="80"/>
            </w:rPr>
          </w:pPr>
          <w:r>
            <w:rPr>
              <w:color w:val="808080" w:themeColor="background1" w:themeShade="80"/>
            </w:rPr>
            <w:t>Full</w:t>
          </w:r>
          <w:r w:rsidRPr="00D21C9E">
            <w:rPr>
              <w:color w:val="808080" w:themeColor="background1" w:themeShade="80"/>
            </w:rPr>
            <w:t xml:space="preserve"> Safe System Assessment</w:t>
          </w:r>
        </w:p>
      </w:tc>
    </w:tr>
  </w:tbl>
  <w:p w14:paraId="04DE1412" w14:textId="77777777" w:rsidR="00C537E2" w:rsidRDefault="00C537E2" w:rsidP="002E40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6"/>
      <w:gridCol w:w="6164"/>
    </w:tblGrid>
    <w:tr w:rsidR="00C537E2" w:rsidRPr="00D21C9E" w14:paraId="288B3D0D" w14:textId="77777777" w:rsidTr="00907B72">
      <w:sdt>
        <w:sdtPr>
          <w:rPr>
            <w:color w:val="808080" w:themeColor="background1" w:themeShade="80"/>
          </w:rPr>
          <w:id w:val="-29411892"/>
          <w:placeholder>
            <w:docPart w:val="F5CCFEA5F1AE4071B3E0BC23A4CB0FA5"/>
          </w:placeholder>
          <w:showingPlcHdr/>
        </w:sdtPr>
        <w:sdtEndPr/>
        <w:sdtContent>
          <w:tc>
            <w:tcPr>
              <w:tcW w:w="4621" w:type="dxa"/>
              <w:vAlign w:val="center"/>
            </w:tcPr>
            <w:p w14:paraId="2A2A9410" w14:textId="77777777" w:rsidR="00C537E2" w:rsidRPr="00D21C9E" w:rsidRDefault="00AC730E" w:rsidP="00A8033C">
              <w:pPr>
                <w:pStyle w:val="Header"/>
                <w:rPr>
                  <w:color w:val="808080" w:themeColor="background1" w:themeShade="80"/>
                </w:rPr>
              </w:pPr>
              <w:r w:rsidRPr="00D21C9E">
                <w:rPr>
                  <w:color w:val="808080" w:themeColor="background1" w:themeShade="80"/>
                </w:rPr>
                <w:t>Insert Project Name</w:t>
              </w:r>
            </w:p>
          </w:tc>
        </w:sdtContent>
      </w:sdt>
      <w:tc>
        <w:tcPr>
          <w:tcW w:w="9271" w:type="dxa"/>
          <w:vAlign w:val="center"/>
        </w:tcPr>
        <w:p w14:paraId="3E7EFBB6" w14:textId="77777777" w:rsidR="00C537E2" w:rsidRPr="00D21C9E" w:rsidRDefault="00C537E2" w:rsidP="00A8033C">
          <w:pPr>
            <w:pStyle w:val="Header"/>
            <w:jc w:val="right"/>
            <w:rPr>
              <w:color w:val="808080" w:themeColor="background1" w:themeShade="80"/>
            </w:rPr>
          </w:pPr>
          <w:r>
            <w:rPr>
              <w:color w:val="808080" w:themeColor="background1" w:themeShade="80"/>
            </w:rPr>
            <w:t>Full</w:t>
          </w:r>
          <w:r w:rsidRPr="00D21C9E">
            <w:rPr>
              <w:color w:val="808080" w:themeColor="background1" w:themeShade="80"/>
            </w:rPr>
            <w:t xml:space="preserve"> Safe System Assessment</w:t>
          </w:r>
        </w:p>
      </w:tc>
    </w:tr>
  </w:tbl>
  <w:p w14:paraId="00B1DD97" w14:textId="77777777" w:rsidR="00C537E2" w:rsidRDefault="00C537E2" w:rsidP="002E40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5497"/>
    </w:tblGrid>
    <w:tr w:rsidR="00C537E2" w:rsidRPr="00D21C9E" w14:paraId="7E154F77" w14:textId="77777777" w:rsidTr="005242C4">
      <w:sdt>
        <w:sdtPr>
          <w:rPr>
            <w:color w:val="808080" w:themeColor="background1" w:themeShade="80"/>
          </w:rPr>
          <w:id w:val="1391923650"/>
          <w:placeholder>
            <w:docPart w:val="F058973ABF6F46D9AC2DBA76A9E5E695"/>
          </w:placeholder>
          <w:temporary/>
          <w:showingPlcHdr/>
        </w:sdtPr>
        <w:sdtEndPr/>
        <w:sdtContent>
          <w:tc>
            <w:tcPr>
              <w:tcW w:w="3434" w:type="dxa"/>
              <w:vAlign w:val="center"/>
            </w:tcPr>
            <w:p w14:paraId="72454DEC" w14:textId="77777777" w:rsidR="00C537E2" w:rsidRPr="00D21C9E" w:rsidRDefault="00AC730E" w:rsidP="005242C4">
              <w:pPr>
                <w:pStyle w:val="Header"/>
                <w:tabs>
                  <w:tab w:val="clear" w:pos="9026"/>
                </w:tabs>
                <w:rPr>
                  <w:color w:val="808080" w:themeColor="background1" w:themeShade="80"/>
                </w:rPr>
              </w:pPr>
              <w:r w:rsidRPr="00D21C9E">
                <w:rPr>
                  <w:color w:val="808080" w:themeColor="background1" w:themeShade="80"/>
                </w:rPr>
                <w:t>Insert Project Name</w:t>
              </w:r>
            </w:p>
          </w:tc>
        </w:sdtContent>
      </w:sdt>
      <w:tc>
        <w:tcPr>
          <w:tcW w:w="5497" w:type="dxa"/>
          <w:vAlign w:val="center"/>
        </w:tcPr>
        <w:p w14:paraId="67CB51FD" w14:textId="77777777" w:rsidR="00C537E2" w:rsidRPr="00D21C9E" w:rsidRDefault="00C537E2" w:rsidP="00A8033C">
          <w:pPr>
            <w:pStyle w:val="Header"/>
            <w:jc w:val="right"/>
            <w:rPr>
              <w:color w:val="808080" w:themeColor="background1" w:themeShade="80"/>
            </w:rPr>
          </w:pPr>
          <w:r>
            <w:rPr>
              <w:color w:val="808080" w:themeColor="background1" w:themeShade="80"/>
            </w:rPr>
            <w:t>Full</w:t>
          </w:r>
          <w:r w:rsidRPr="00D21C9E">
            <w:rPr>
              <w:color w:val="808080" w:themeColor="background1" w:themeShade="80"/>
            </w:rPr>
            <w:t xml:space="preserve"> Safe System Assessment</w:t>
          </w:r>
        </w:p>
      </w:tc>
    </w:tr>
  </w:tbl>
  <w:p w14:paraId="12969267" w14:textId="77777777" w:rsidR="00C537E2" w:rsidRDefault="00C537E2" w:rsidP="002E4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2DE"/>
    <w:multiLevelType w:val="hybridMultilevel"/>
    <w:tmpl w:val="F7947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3923DC"/>
    <w:multiLevelType w:val="hybridMultilevel"/>
    <w:tmpl w:val="D55A6708"/>
    <w:lvl w:ilvl="0" w:tplc="0C090001">
      <w:start w:val="1"/>
      <w:numFmt w:val="bullet"/>
      <w:lvlText w:val=""/>
      <w:lvlJc w:val="left"/>
      <w:pPr>
        <w:ind w:left="720" w:hanging="360"/>
      </w:pPr>
      <w:rPr>
        <w:rFonts w:ascii="Symbol" w:hAnsi="Symbol" w:hint="default"/>
        <w:color w:val="00679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5A1D8D"/>
    <w:multiLevelType w:val="hybridMultilevel"/>
    <w:tmpl w:val="E13EA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761374"/>
    <w:multiLevelType w:val="hybridMultilevel"/>
    <w:tmpl w:val="E8ACC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10B65"/>
    <w:multiLevelType w:val="multilevel"/>
    <w:tmpl w:val="04661200"/>
    <w:lvl w:ilvl="0">
      <w:start w:val="1"/>
      <w:numFmt w:val="decimal"/>
      <w:pStyle w:val="Heading1Numbered"/>
      <w:lvlText w:val="%1."/>
      <w:lvlJc w:val="left"/>
      <w:pPr>
        <w:ind w:left="0" w:firstLine="0"/>
      </w:pPr>
      <w:rPr>
        <w:rFonts w:hint="default"/>
      </w:rPr>
    </w:lvl>
    <w:lvl w:ilvl="1">
      <w:start w:val="1"/>
      <w:numFmt w:val="decimal"/>
      <w:pStyle w:val="Heading2Numbered"/>
      <w:lvlText w:val="%1.%2."/>
      <w:lvlJc w:val="left"/>
      <w:pPr>
        <w:ind w:left="0" w:firstLine="0"/>
      </w:pPr>
      <w:rPr>
        <w:rFonts w:hint="default"/>
      </w:rPr>
    </w:lvl>
    <w:lvl w:ilvl="2">
      <w:start w:val="1"/>
      <w:numFmt w:val="decimal"/>
      <w:pStyle w:val="Heading3Numbered"/>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1081458"/>
    <w:multiLevelType w:val="hybridMultilevel"/>
    <w:tmpl w:val="9074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9C520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5D2639"/>
    <w:multiLevelType w:val="hybridMultilevel"/>
    <w:tmpl w:val="F69696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564F52"/>
    <w:multiLevelType w:val="hybridMultilevel"/>
    <w:tmpl w:val="D758C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BE41DE"/>
    <w:multiLevelType w:val="hybridMultilevel"/>
    <w:tmpl w:val="45508082"/>
    <w:lvl w:ilvl="0" w:tplc="0C090001">
      <w:start w:val="1"/>
      <w:numFmt w:val="bullet"/>
      <w:lvlText w:val=""/>
      <w:lvlJc w:val="left"/>
      <w:pPr>
        <w:ind w:left="720" w:hanging="360"/>
      </w:pPr>
      <w:rPr>
        <w:rFonts w:ascii="Symbol" w:hAnsi="Symbol" w:hint="default"/>
        <w:color w:val="00679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96218A"/>
    <w:multiLevelType w:val="hybridMultilevel"/>
    <w:tmpl w:val="C442C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8C1959"/>
    <w:multiLevelType w:val="hybridMultilevel"/>
    <w:tmpl w:val="C86A32C8"/>
    <w:lvl w:ilvl="0" w:tplc="386017F6">
      <w:start w:val="1"/>
      <w:numFmt w:val="bullet"/>
      <w:lvlText w:val=""/>
      <w:lvlJc w:val="left"/>
      <w:pPr>
        <w:ind w:left="720" w:hanging="360"/>
      </w:pPr>
      <w:rPr>
        <w:rFonts w:ascii="Symbol" w:hAnsi="Symbol" w:hint="default"/>
        <w:color w:val="39B54A"/>
      </w:rPr>
    </w:lvl>
    <w:lvl w:ilvl="1" w:tplc="592EC376">
      <w:numFmt w:val="bullet"/>
      <w:lvlText w:val="-"/>
      <w:lvlJc w:val="left"/>
      <w:pPr>
        <w:tabs>
          <w:tab w:val="num" w:pos="1077"/>
        </w:tabs>
        <w:ind w:left="1077" w:hanging="357"/>
      </w:pPr>
      <w:rPr>
        <w:rFonts w:ascii="Verdana" w:hAnsi="Verdana" w:cs="Times New Roman" w:hint="default"/>
        <w:color w:val="39B54A"/>
      </w:rPr>
    </w:lvl>
    <w:lvl w:ilvl="2" w:tplc="0F7A1A9A">
      <w:numFmt w:val="bullet"/>
      <w:lvlText w:val="-"/>
      <w:lvlJc w:val="left"/>
      <w:pPr>
        <w:tabs>
          <w:tab w:val="num" w:pos="1418"/>
        </w:tabs>
        <w:ind w:left="1418" w:hanging="341"/>
      </w:pPr>
      <w:rPr>
        <w:rFonts w:ascii="Verdana" w:hAnsi="Verdana" w:cs="Times New Roman" w:hint="default"/>
        <w:color w:val="39B54A"/>
      </w:rPr>
    </w:lvl>
    <w:lvl w:ilvl="3" w:tplc="E966A9AA">
      <w:numFmt w:val="bullet"/>
      <w:lvlText w:val="-"/>
      <w:lvlJc w:val="left"/>
      <w:pPr>
        <w:tabs>
          <w:tab w:val="num" w:pos="1758"/>
        </w:tabs>
        <w:ind w:left="1758" w:hanging="340"/>
      </w:pPr>
      <w:rPr>
        <w:rFonts w:ascii="Verdana" w:eastAsia="Times New Roman" w:hAnsi="Verdana" w:cs="Times New Roman" w:hint="default"/>
        <w:color w:val="006790" w:themeColor="accent1"/>
      </w:rPr>
    </w:lvl>
    <w:lvl w:ilvl="4" w:tplc="4D68242A">
      <w:numFmt w:val="bullet"/>
      <w:lvlText w:val="-"/>
      <w:lvlJc w:val="left"/>
      <w:pPr>
        <w:tabs>
          <w:tab w:val="num" w:pos="2098"/>
        </w:tabs>
        <w:ind w:left="2098" w:hanging="340"/>
      </w:pPr>
      <w:rPr>
        <w:rFonts w:ascii="Verdana" w:eastAsia="Times New Roman" w:hAnsi="Verdana" w:cs="Times New Roman" w:hint="default"/>
        <w:color w:val="006790" w:themeColor="accent1"/>
      </w:rPr>
    </w:lvl>
    <w:lvl w:ilvl="5" w:tplc="6CFC8AE8">
      <w:numFmt w:val="bullet"/>
      <w:lvlText w:val="-"/>
      <w:lvlJc w:val="left"/>
      <w:pPr>
        <w:tabs>
          <w:tab w:val="num" w:pos="2438"/>
        </w:tabs>
        <w:ind w:left="2438" w:hanging="340"/>
      </w:pPr>
      <w:rPr>
        <w:rFonts w:ascii="Verdana" w:eastAsia="Times New Roman" w:hAnsi="Verdana" w:cs="Times New Roman" w:hint="default"/>
        <w:color w:val="006790" w:themeColor="accent1"/>
      </w:rPr>
    </w:lvl>
    <w:lvl w:ilvl="6" w:tplc="22A207EA">
      <w:numFmt w:val="bullet"/>
      <w:lvlText w:val="-"/>
      <w:lvlJc w:val="left"/>
      <w:pPr>
        <w:tabs>
          <w:tab w:val="num" w:pos="2778"/>
        </w:tabs>
        <w:ind w:left="2778" w:hanging="340"/>
      </w:pPr>
      <w:rPr>
        <w:rFonts w:ascii="Verdana" w:eastAsia="Times New Roman" w:hAnsi="Verdana" w:cs="Times New Roman" w:hint="default"/>
        <w:color w:val="006790" w:themeColor="accent1"/>
      </w:rPr>
    </w:lvl>
    <w:lvl w:ilvl="7" w:tplc="FB80E098">
      <w:numFmt w:val="bullet"/>
      <w:lvlText w:val="-"/>
      <w:lvlJc w:val="left"/>
      <w:pPr>
        <w:tabs>
          <w:tab w:val="num" w:pos="3119"/>
        </w:tabs>
        <w:ind w:left="3119" w:hanging="341"/>
      </w:pPr>
      <w:rPr>
        <w:rFonts w:ascii="Verdana" w:eastAsia="Times New Roman" w:hAnsi="Verdana" w:cs="Times New Roman" w:hint="default"/>
        <w:color w:val="006790" w:themeColor="accent1"/>
      </w:rPr>
    </w:lvl>
    <w:lvl w:ilvl="8" w:tplc="435EFA4C">
      <w:numFmt w:val="bullet"/>
      <w:lvlText w:val="-"/>
      <w:lvlJc w:val="left"/>
      <w:pPr>
        <w:tabs>
          <w:tab w:val="num" w:pos="3459"/>
        </w:tabs>
        <w:ind w:left="3459" w:hanging="340"/>
      </w:pPr>
      <w:rPr>
        <w:rFonts w:ascii="Verdana" w:eastAsia="Times New Roman" w:hAnsi="Verdana" w:cs="Times New Roman" w:hint="default"/>
        <w:color w:val="006790" w:themeColor="accent1"/>
      </w:rPr>
    </w:lvl>
  </w:abstractNum>
  <w:abstractNum w:abstractNumId="12" w15:restartNumberingAfterBreak="0">
    <w:nsid w:val="256A0CE0"/>
    <w:multiLevelType w:val="hybridMultilevel"/>
    <w:tmpl w:val="16FE9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61514E"/>
    <w:multiLevelType w:val="hybridMultilevel"/>
    <w:tmpl w:val="AF0E3C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306661"/>
    <w:multiLevelType w:val="hybridMultilevel"/>
    <w:tmpl w:val="B9C42A9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F1B5135"/>
    <w:multiLevelType w:val="multilevel"/>
    <w:tmpl w:val="5E267408"/>
    <w:lvl w:ilvl="0">
      <w:start w:val="1"/>
      <w:numFmt w:val="decimal"/>
      <w:lvlText w:val="%1."/>
      <w:lvlJc w:val="left"/>
      <w:pPr>
        <w:ind w:left="5399" w:hanging="720"/>
      </w:pPr>
      <w:rPr>
        <w:rFonts w:hint="default"/>
      </w:rPr>
    </w:lvl>
    <w:lvl w:ilvl="1">
      <w:start w:val="1"/>
      <w:numFmt w:val="decimal"/>
      <w:isLgl/>
      <w:lvlText w:val="%1.%2."/>
      <w:lvlJc w:val="left"/>
      <w:pPr>
        <w:ind w:left="1146"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ind w:left="108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1AF34A5"/>
    <w:multiLevelType w:val="hybridMultilevel"/>
    <w:tmpl w:val="83C48790"/>
    <w:lvl w:ilvl="0" w:tplc="B62E7F20">
      <w:start w:val="1"/>
      <w:numFmt w:val="decimal"/>
      <w:lvlText w:val="%1.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2214892"/>
    <w:multiLevelType w:val="hybridMultilevel"/>
    <w:tmpl w:val="D506D436"/>
    <w:lvl w:ilvl="0" w:tplc="0C090001">
      <w:start w:val="1"/>
      <w:numFmt w:val="bullet"/>
      <w:lvlText w:val=""/>
      <w:lvlJc w:val="left"/>
      <w:pPr>
        <w:ind w:left="720" w:hanging="360"/>
      </w:pPr>
      <w:rPr>
        <w:rFonts w:ascii="Symbol" w:hAnsi="Symbol" w:hint="default"/>
        <w:color w:val="00679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914DA9"/>
    <w:multiLevelType w:val="hybridMultilevel"/>
    <w:tmpl w:val="4BAA336E"/>
    <w:lvl w:ilvl="0" w:tplc="48429AEE">
      <w:numFmt w:val="bullet"/>
      <w:lvlText w:val="-"/>
      <w:lvlJc w:val="left"/>
      <w:pPr>
        <w:ind w:left="720" w:hanging="363"/>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C624A7"/>
    <w:multiLevelType w:val="hybridMultilevel"/>
    <w:tmpl w:val="BCCEE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8E1635"/>
    <w:multiLevelType w:val="hybridMultilevel"/>
    <w:tmpl w:val="CEF8B3C6"/>
    <w:lvl w:ilvl="0" w:tplc="274874F4">
      <w:start w:val="1"/>
      <w:numFmt w:val="bullet"/>
      <w:pStyle w:val="Bullet1-Black"/>
      <w:lvlText w:val=""/>
      <w:lvlJc w:val="left"/>
      <w:pPr>
        <w:ind w:left="720" w:hanging="360"/>
      </w:pPr>
      <w:rPr>
        <w:rFonts w:ascii="Symbol" w:hAnsi="Symbol" w:hint="default"/>
        <w:color w:val="auto"/>
      </w:rPr>
    </w:lvl>
    <w:lvl w:ilvl="1" w:tplc="32CAE33A">
      <w:numFmt w:val="bullet"/>
      <w:pStyle w:val="Bullet2-Black"/>
      <w:lvlText w:val="-"/>
      <w:lvlJc w:val="left"/>
      <w:pPr>
        <w:tabs>
          <w:tab w:val="num" w:pos="1077"/>
        </w:tabs>
        <w:ind w:left="1077" w:hanging="357"/>
      </w:pPr>
      <w:rPr>
        <w:rFonts w:ascii="Verdana" w:eastAsia="Times New Roman" w:hAnsi="Verdana" w:cs="Times New Roman" w:hint="default"/>
      </w:rPr>
    </w:lvl>
    <w:lvl w:ilvl="2" w:tplc="1068B236">
      <w:numFmt w:val="bullet"/>
      <w:lvlText w:val="-"/>
      <w:lvlJc w:val="left"/>
      <w:pPr>
        <w:tabs>
          <w:tab w:val="num" w:pos="1418"/>
        </w:tabs>
        <w:ind w:left="1418" w:hanging="341"/>
      </w:pPr>
      <w:rPr>
        <w:rFonts w:ascii="Verdana" w:eastAsia="Times New Roman" w:hAnsi="Verdana" w:cs="Times New Roman" w:hint="default"/>
      </w:rPr>
    </w:lvl>
    <w:lvl w:ilvl="3" w:tplc="46E04EC0">
      <w:numFmt w:val="bullet"/>
      <w:lvlText w:val="-"/>
      <w:lvlJc w:val="left"/>
      <w:pPr>
        <w:tabs>
          <w:tab w:val="num" w:pos="1758"/>
        </w:tabs>
        <w:ind w:left="1758" w:hanging="340"/>
      </w:pPr>
      <w:rPr>
        <w:rFonts w:ascii="Verdana" w:eastAsia="Times New Roman" w:hAnsi="Verdana" w:cs="Times New Roman" w:hint="default"/>
      </w:rPr>
    </w:lvl>
    <w:lvl w:ilvl="4" w:tplc="8F1E1524">
      <w:numFmt w:val="bullet"/>
      <w:lvlText w:val="-"/>
      <w:lvlJc w:val="left"/>
      <w:pPr>
        <w:tabs>
          <w:tab w:val="num" w:pos="2098"/>
        </w:tabs>
        <w:ind w:left="2098" w:hanging="340"/>
      </w:pPr>
      <w:rPr>
        <w:rFonts w:ascii="Verdana" w:eastAsia="Times New Roman" w:hAnsi="Verdana" w:cs="Times New Roman" w:hint="default"/>
      </w:rPr>
    </w:lvl>
    <w:lvl w:ilvl="5" w:tplc="C55CCC12">
      <w:numFmt w:val="bullet"/>
      <w:lvlText w:val="-"/>
      <w:lvlJc w:val="left"/>
      <w:pPr>
        <w:tabs>
          <w:tab w:val="num" w:pos="2438"/>
        </w:tabs>
        <w:ind w:left="2438" w:hanging="340"/>
      </w:pPr>
      <w:rPr>
        <w:rFonts w:ascii="Verdana" w:eastAsia="Times New Roman" w:hAnsi="Verdana" w:cs="Times New Roman" w:hint="default"/>
      </w:rPr>
    </w:lvl>
    <w:lvl w:ilvl="6" w:tplc="8362CD10">
      <w:numFmt w:val="bullet"/>
      <w:lvlText w:val="-"/>
      <w:lvlJc w:val="left"/>
      <w:pPr>
        <w:tabs>
          <w:tab w:val="num" w:pos="2778"/>
        </w:tabs>
        <w:ind w:left="2778" w:hanging="340"/>
      </w:pPr>
      <w:rPr>
        <w:rFonts w:ascii="Verdana" w:eastAsia="Times New Roman" w:hAnsi="Verdana" w:cs="Times New Roman" w:hint="default"/>
      </w:rPr>
    </w:lvl>
    <w:lvl w:ilvl="7" w:tplc="2348D958">
      <w:numFmt w:val="bullet"/>
      <w:lvlText w:val="-"/>
      <w:lvlJc w:val="left"/>
      <w:pPr>
        <w:tabs>
          <w:tab w:val="num" w:pos="3119"/>
        </w:tabs>
        <w:ind w:left="3119" w:hanging="341"/>
      </w:pPr>
      <w:rPr>
        <w:rFonts w:ascii="Verdana" w:eastAsia="Times New Roman" w:hAnsi="Verdana" w:cs="Times New Roman" w:hint="default"/>
      </w:rPr>
    </w:lvl>
    <w:lvl w:ilvl="8" w:tplc="680ACEDA">
      <w:numFmt w:val="bullet"/>
      <w:lvlText w:val="-"/>
      <w:lvlJc w:val="left"/>
      <w:pPr>
        <w:tabs>
          <w:tab w:val="num" w:pos="3459"/>
        </w:tabs>
        <w:ind w:left="3459" w:hanging="340"/>
      </w:pPr>
      <w:rPr>
        <w:rFonts w:ascii="Verdana" w:eastAsia="Times New Roman" w:hAnsi="Verdana" w:cs="Times New Roman" w:hint="default"/>
      </w:rPr>
    </w:lvl>
  </w:abstractNum>
  <w:abstractNum w:abstractNumId="21" w15:restartNumberingAfterBreak="0">
    <w:nsid w:val="40A775DC"/>
    <w:multiLevelType w:val="hybridMultilevel"/>
    <w:tmpl w:val="2A7ADC56"/>
    <w:lvl w:ilvl="0" w:tplc="391A03E0">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923EEA"/>
    <w:multiLevelType w:val="hybridMultilevel"/>
    <w:tmpl w:val="CD06E88C"/>
    <w:lvl w:ilvl="0" w:tplc="680ACEDA">
      <w:numFmt w:val="bullet"/>
      <w:lvlText w:val="-"/>
      <w:lvlJc w:val="left"/>
      <w:pPr>
        <w:tabs>
          <w:tab w:val="num" w:pos="3459"/>
        </w:tabs>
        <w:ind w:left="3459" w:hanging="34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A978FF"/>
    <w:multiLevelType w:val="hybridMultilevel"/>
    <w:tmpl w:val="EE48C2DA"/>
    <w:lvl w:ilvl="0" w:tplc="0C090001">
      <w:start w:val="1"/>
      <w:numFmt w:val="bullet"/>
      <w:lvlText w:val=""/>
      <w:lvlJc w:val="left"/>
      <w:pPr>
        <w:ind w:left="720" w:hanging="360"/>
      </w:pPr>
      <w:rPr>
        <w:rFonts w:ascii="Symbol" w:hAnsi="Symbol" w:hint="default"/>
      </w:rPr>
    </w:lvl>
    <w:lvl w:ilvl="1" w:tplc="D03C4636">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0E3568"/>
    <w:multiLevelType w:val="hybridMultilevel"/>
    <w:tmpl w:val="E2C43404"/>
    <w:lvl w:ilvl="0" w:tplc="F8880BAA">
      <w:start w:val="1"/>
      <w:numFmt w:val="decimal"/>
      <w:lvlText w:val="%1."/>
      <w:lvlJc w:val="left"/>
      <w:pPr>
        <w:ind w:left="1080" w:hanging="720"/>
      </w:pPr>
      <w:rPr>
        <w:rFonts w:eastAsiaTheme="minorHAnsi" w:cstheme="minorBid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624965"/>
    <w:multiLevelType w:val="hybridMultilevel"/>
    <w:tmpl w:val="ECD68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38586F"/>
    <w:multiLevelType w:val="hybridMultilevel"/>
    <w:tmpl w:val="CD0A9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F17FEC"/>
    <w:multiLevelType w:val="hybridMultilevel"/>
    <w:tmpl w:val="965CF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9D608A"/>
    <w:multiLevelType w:val="hybridMultilevel"/>
    <w:tmpl w:val="46C67A0C"/>
    <w:lvl w:ilvl="0" w:tplc="C0C8639E">
      <w:start w:val="1"/>
      <w:numFmt w:val="bullet"/>
      <w:pStyle w:val="Table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9B0BB5"/>
    <w:multiLevelType w:val="hybridMultilevel"/>
    <w:tmpl w:val="B946295A"/>
    <w:lvl w:ilvl="0" w:tplc="D59A0C0A">
      <w:start w:val="1"/>
      <w:numFmt w:val="bullet"/>
      <w:lvlText w:val=""/>
      <w:lvlJc w:val="left"/>
      <w:pPr>
        <w:ind w:left="720" w:hanging="360"/>
      </w:pPr>
      <w:rPr>
        <w:rFonts w:ascii="Symbol" w:hAnsi="Symbol" w:hint="default"/>
        <w:color w:val="auto"/>
      </w:rPr>
    </w:lvl>
    <w:lvl w:ilvl="1" w:tplc="D7A219FC">
      <w:numFmt w:val="bullet"/>
      <w:lvlText w:val="-"/>
      <w:lvlJc w:val="left"/>
      <w:pPr>
        <w:tabs>
          <w:tab w:val="num" w:pos="1077"/>
        </w:tabs>
        <w:ind w:left="1077" w:hanging="357"/>
      </w:pPr>
      <w:rPr>
        <w:rFonts w:ascii="Verdana" w:eastAsia="Times New Roman" w:hAnsi="Verdana" w:cs="Times New Roman" w:hint="default"/>
      </w:rPr>
    </w:lvl>
    <w:lvl w:ilvl="2" w:tplc="1068B236">
      <w:numFmt w:val="bullet"/>
      <w:lvlText w:val="-"/>
      <w:lvlJc w:val="left"/>
      <w:pPr>
        <w:tabs>
          <w:tab w:val="num" w:pos="1418"/>
        </w:tabs>
        <w:ind w:left="1418" w:hanging="341"/>
      </w:pPr>
      <w:rPr>
        <w:rFonts w:ascii="Verdana" w:eastAsia="Times New Roman" w:hAnsi="Verdana" w:cs="Times New Roman" w:hint="default"/>
      </w:rPr>
    </w:lvl>
    <w:lvl w:ilvl="3" w:tplc="46E04EC0">
      <w:numFmt w:val="bullet"/>
      <w:lvlText w:val="-"/>
      <w:lvlJc w:val="left"/>
      <w:pPr>
        <w:tabs>
          <w:tab w:val="num" w:pos="1758"/>
        </w:tabs>
        <w:ind w:left="1758" w:hanging="340"/>
      </w:pPr>
      <w:rPr>
        <w:rFonts w:ascii="Verdana" w:eastAsia="Times New Roman" w:hAnsi="Verdana" w:cs="Times New Roman" w:hint="default"/>
      </w:rPr>
    </w:lvl>
    <w:lvl w:ilvl="4" w:tplc="8F1E1524">
      <w:numFmt w:val="bullet"/>
      <w:lvlText w:val="-"/>
      <w:lvlJc w:val="left"/>
      <w:pPr>
        <w:tabs>
          <w:tab w:val="num" w:pos="2098"/>
        </w:tabs>
        <w:ind w:left="2098" w:hanging="340"/>
      </w:pPr>
      <w:rPr>
        <w:rFonts w:ascii="Verdana" w:eastAsia="Times New Roman" w:hAnsi="Verdana" w:cs="Times New Roman" w:hint="default"/>
      </w:rPr>
    </w:lvl>
    <w:lvl w:ilvl="5" w:tplc="C55CCC12">
      <w:numFmt w:val="bullet"/>
      <w:lvlText w:val="-"/>
      <w:lvlJc w:val="left"/>
      <w:pPr>
        <w:tabs>
          <w:tab w:val="num" w:pos="2438"/>
        </w:tabs>
        <w:ind w:left="2438" w:hanging="340"/>
      </w:pPr>
      <w:rPr>
        <w:rFonts w:ascii="Verdana" w:eastAsia="Times New Roman" w:hAnsi="Verdana" w:cs="Times New Roman" w:hint="default"/>
      </w:rPr>
    </w:lvl>
    <w:lvl w:ilvl="6" w:tplc="8362CD10">
      <w:numFmt w:val="bullet"/>
      <w:lvlText w:val="-"/>
      <w:lvlJc w:val="left"/>
      <w:pPr>
        <w:tabs>
          <w:tab w:val="num" w:pos="2778"/>
        </w:tabs>
        <w:ind w:left="2778" w:hanging="340"/>
      </w:pPr>
      <w:rPr>
        <w:rFonts w:ascii="Verdana" w:eastAsia="Times New Roman" w:hAnsi="Verdana" w:cs="Times New Roman" w:hint="default"/>
      </w:rPr>
    </w:lvl>
    <w:lvl w:ilvl="7" w:tplc="2348D958">
      <w:numFmt w:val="bullet"/>
      <w:lvlText w:val="-"/>
      <w:lvlJc w:val="left"/>
      <w:pPr>
        <w:tabs>
          <w:tab w:val="num" w:pos="3119"/>
        </w:tabs>
        <w:ind w:left="3119" w:hanging="341"/>
      </w:pPr>
      <w:rPr>
        <w:rFonts w:ascii="Verdana" w:eastAsia="Times New Roman" w:hAnsi="Verdana" w:cs="Times New Roman" w:hint="default"/>
      </w:rPr>
    </w:lvl>
    <w:lvl w:ilvl="8" w:tplc="680ACEDA">
      <w:numFmt w:val="bullet"/>
      <w:lvlText w:val="-"/>
      <w:lvlJc w:val="left"/>
      <w:pPr>
        <w:tabs>
          <w:tab w:val="num" w:pos="3459"/>
        </w:tabs>
        <w:ind w:left="3459" w:hanging="340"/>
      </w:pPr>
      <w:rPr>
        <w:rFonts w:ascii="Verdana" w:eastAsia="Times New Roman" w:hAnsi="Verdana" w:cs="Times New Roman" w:hint="default"/>
      </w:rPr>
    </w:lvl>
  </w:abstractNum>
  <w:abstractNum w:abstractNumId="30" w15:restartNumberingAfterBreak="0">
    <w:nsid w:val="61A25045"/>
    <w:multiLevelType w:val="hybridMultilevel"/>
    <w:tmpl w:val="769014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EF52B8"/>
    <w:multiLevelType w:val="hybridMultilevel"/>
    <w:tmpl w:val="53E28480"/>
    <w:lvl w:ilvl="0" w:tplc="0C090001">
      <w:start w:val="1"/>
      <w:numFmt w:val="bullet"/>
      <w:lvlText w:val=""/>
      <w:lvlJc w:val="left"/>
      <w:pPr>
        <w:ind w:left="720" w:hanging="360"/>
      </w:pPr>
      <w:rPr>
        <w:rFonts w:ascii="Symbol" w:hAnsi="Symbol" w:hint="default"/>
        <w:color w:val="00679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1C67F5"/>
    <w:multiLevelType w:val="hybridMultilevel"/>
    <w:tmpl w:val="91BA22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3776C1"/>
    <w:multiLevelType w:val="hybridMultilevel"/>
    <w:tmpl w:val="E4A4E636"/>
    <w:lvl w:ilvl="0" w:tplc="60064734">
      <w:start w:val="1"/>
      <w:numFmt w:val="bullet"/>
      <w:lvlText w:val=""/>
      <w:lvlJc w:val="left"/>
      <w:pPr>
        <w:ind w:left="720" w:hanging="360"/>
      </w:pPr>
      <w:rPr>
        <w:rFonts w:ascii="Symbol" w:hAnsi="Symbol" w:hint="default"/>
        <w:color w:val="00679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C331A9"/>
    <w:multiLevelType w:val="hybridMultilevel"/>
    <w:tmpl w:val="8C1ECA56"/>
    <w:lvl w:ilvl="0" w:tplc="60064734">
      <w:start w:val="1"/>
      <w:numFmt w:val="bullet"/>
      <w:lvlText w:val=""/>
      <w:lvlJc w:val="left"/>
      <w:pPr>
        <w:ind w:left="720" w:hanging="360"/>
      </w:pPr>
      <w:rPr>
        <w:rFonts w:ascii="Symbol" w:hAnsi="Symbol" w:hint="default"/>
        <w:color w:val="006790" w:themeColor="accent1"/>
      </w:rPr>
    </w:lvl>
    <w:lvl w:ilvl="1" w:tplc="7AB4A95E">
      <w:numFmt w:val="bullet"/>
      <w:lvlText w:val="-"/>
      <w:lvlJc w:val="left"/>
      <w:pPr>
        <w:ind w:left="1440" w:hanging="360"/>
      </w:pPr>
      <w:rPr>
        <w:rFonts w:ascii="Verdana" w:eastAsia="Times New Roman" w:hAnsi="Verdana" w:cs="Times New Roman" w:hint="default"/>
      </w:rPr>
    </w:lvl>
    <w:lvl w:ilvl="2" w:tplc="7AB4A95E">
      <w:numFmt w:val="bullet"/>
      <w:lvlText w:val="-"/>
      <w:lvlJc w:val="left"/>
      <w:pPr>
        <w:ind w:left="2160" w:hanging="360"/>
      </w:pPr>
      <w:rPr>
        <w:rFonts w:ascii="Verdana" w:eastAsia="Times New Roman" w:hAnsi="Verdana" w:cs="Times New Roman" w:hint="default"/>
      </w:rPr>
    </w:lvl>
    <w:lvl w:ilvl="3" w:tplc="7AB4A95E">
      <w:numFmt w:val="bullet"/>
      <w:lvlText w:val="-"/>
      <w:lvlJc w:val="left"/>
      <w:pPr>
        <w:ind w:left="2880" w:hanging="360"/>
      </w:pPr>
      <w:rPr>
        <w:rFonts w:ascii="Verdana" w:eastAsia="Times New Roman" w:hAnsi="Verdana" w:cs="Times New Roman" w:hint="default"/>
      </w:rPr>
    </w:lvl>
    <w:lvl w:ilvl="4" w:tplc="7AB4A95E">
      <w:numFmt w:val="bullet"/>
      <w:lvlText w:val="-"/>
      <w:lvlJc w:val="left"/>
      <w:pPr>
        <w:ind w:left="3600" w:hanging="360"/>
      </w:pPr>
      <w:rPr>
        <w:rFonts w:ascii="Verdana" w:eastAsia="Times New Roman" w:hAnsi="Verdana" w:cs="Times New Roman"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F420BE"/>
    <w:multiLevelType w:val="hybridMultilevel"/>
    <w:tmpl w:val="75F0D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B0211E"/>
    <w:multiLevelType w:val="hybridMultilevel"/>
    <w:tmpl w:val="501A710C"/>
    <w:lvl w:ilvl="0" w:tplc="FF002F4E">
      <w:start w:val="1"/>
      <w:numFmt w:val="decimal"/>
      <w:lvlText w:val="%1."/>
      <w:lvlJc w:val="left"/>
      <w:pPr>
        <w:ind w:left="1080" w:hanging="720"/>
      </w:pPr>
      <w:rPr>
        <w:rFonts w:eastAsiaTheme="minorHAnsi" w:cstheme="minorBid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1AD532E"/>
    <w:multiLevelType w:val="hybridMultilevel"/>
    <w:tmpl w:val="C39CC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273753"/>
    <w:multiLevelType w:val="hybridMultilevel"/>
    <w:tmpl w:val="50F8A5AE"/>
    <w:lvl w:ilvl="0" w:tplc="0C090001">
      <w:start w:val="1"/>
      <w:numFmt w:val="bullet"/>
      <w:lvlText w:val=""/>
      <w:lvlJc w:val="left"/>
      <w:pPr>
        <w:ind w:left="720" w:hanging="360"/>
      </w:pPr>
      <w:rPr>
        <w:rFonts w:ascii="Symbol" w:hAnsi="Symbol" w:hint="default"/>
        <w:color w:val="00679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120050"/>
    <w:multiLevelType w:val="hybridMultilevel"/>
    <w:tmpl w:val="F69696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E87469C"/>
    <w:multiLevelType w:val="hybridMultilevel"/>
    <w:tmpl w:val="9174A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7420116">
    <w:abstractNumId w:val="34"/>
  </w:num>
  <w:num w:numId="2" w16cid:durableId="1462070071">
    <w:abstractNumId w:val="33"/>
  </w:num>
  <w:num w:numId="3" w16cid:durableId="1804620173">
    <w:abstractNumId w:val="13"/>
  </w:num>
  <w:num w:numId="4" w16cid:durableId="721321371">
    <w:abstractNumId w:val="25"/>
  </w:num>
  <w:num w:numId="5" w16cid:durableId="1052122146">
    <w:abstractNumId w:val="10"/>
  </w:num>
  <w:num w:numId="6" w16cid:durableId="449977995">
    <w:abstractNumId w:val="31"/>
  </w:num>
  <w:num w:numId="7" w16cid:durableId="1580671336">
    <w:abstractNumId w:val="37"/>
  </w:num>
  <w:num w:numId="8" w16cid:durableId="690842974">
    <w:abstractNumId w:val="9"/>
  </w:num>
  <w:num w:numId="9" w16cid:durableId="1900313771">
    <w:abstractNumId w:val="20"/>
  </w:num>
  <w:num w:numId="10" w16cid:durableId="793906986">
    <w:abstractNumId w:val="12"/>
  </w:num>
  <w:num w:numId="11" w16cid:durableId="483737056">
    <w:abstractNumId w:val="17"/>
  </w:num>
  <w:num w:numId="12" w16cid:durableId="295646184">
    <w:abstractNumId w:val="38"/>
  </w:num>
  <w:num w:numId="13" w16cid:durableId="1764767444">
    <w:abstractNumId w:val="1"/>
  </w:num>
  <w:num w:numId="14" w16cid:durableId="1672097726">
    <w:abstractNumId w:val="28"/>
  </w:num>
  <w:num w:numId="15" w16cid:durableId="592979218">
    <w:abstractNumId w:val="23"/>
  </w:num>
  <w:num w:numId="16" w16cid:durableId="428745187">
    <w:abstractNumId w:val="32"/>
  </w:num>
  <w:num w:numId="17" w16cid:durableId="1699773237">
    <w:abstractNumId w:val="11"/>
  </w:num>
  <w:num w:numId="18" w16cid:durableId="53696634">
    <w:abstractNumId w:val="20"/>
  </w:num>
  <w:num w:numId="19" w16cid:durableId="1405180138">
    <w:abstractNumId w:val="22"/>
  </w:num>
  <w:num w:numId="20" w16cid:durableId="2021663366">
    <w:abstractNumId w:val="18"/>
  </w:num>
  <w:num w:numId="21" w16cid:durableId="1332836093">
    <w:abstractNumId w:val="6"/>
  </w:num>
  <w:num w:numId="22" w16cid:durableId="8433944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74852559">
    <w:abstractNumId w:val="4"/>
  </w:num>
  <w:num w:numId="24" w16cid:durableId="2077893000">
    <w:abstractNumId w:val="16"/>
  </w:num>
  <w:num w:numId="25" w16cid:durableId="289749723">
    <w:abstractNumId w:val="0"/>
  </w:num>
  <w:num w:numId="26" w16cid:durableId="896087242">
    <w:abstractNumId w:val="2"/>
  </w:num>
  <w:num w:numId="27" w16cid:durableId="1964656127">
    <w:abstractNumId w:val="3"/>
  </w:num>
  <w:num w:numId="28" w16cid:durableId="195779581">
    <w:abstractNumId w:val="19"/>
  </w:num>
  <w:num w:numId="29" w16cid:durableId="991979433">
    <w:abstractNumId w:val="20"/>
  </w:num>
  <w:num w:numId="30" w16cid:durableId="841700651">
    <w:abstractNumId w:val="29"/>
  </w:num>
  <w:num w:numId="31" w16cid:durableId="2041779057">
    <w:abstractNumId w:val="30"/>
  </w:num>
  <w:num w:numId="32" w16cid:durableId="425421260">
    <w:abstractNumId w:val="20"/>
  </w:num>
  <w:num w:numId="33" w16cid:durableId="1646470088">
    <w:abstractNumId w:val="29"/>
  </w:num>
  <w:num w:numId="34" w16cid:durableId="757215775">
    <w:abstractNumId w:val="15"/>
  </w:num>
  <w:num w:numId="35" w16cid:durableId="955671156">
    <w:abstractNumId w:val="21"/>
  </w:num>
  <w:num w:numId="36" w16cid:durableId="1574851573">
    <w:abstractNumId w:val="24"/>
  </w:num>
  <w:num w:numId="37" w16cid:durableId="1735423408">
    <w:abstractNumId w:val="36"/>
  </w:num>
  <w:num w:numId="38" w16cid:durableId="658852556">
    <w:abstractNumId w:val="4"/>
  </w:num>
  <w:num w:numId="39" w16cid:durableId="266624650">
    <w:abstractNumId w:val="39"/>
  </w:num>
  <w:num w:numId="40" w16cid:durableId="2095396242">
    <w:abstractNumId w:val="35"/>
  </w:num>
  <w:num w:numId="41" w16cid:durableId="647243060">
    <w:abstractNumId w:val="26"/>
  </w:num>
  <w:num w:numId="42" w16cid:durableId="932326560">
    <w:abstractNumId w:val="5"/>
  </w:num>
  <w:num w:numId="43" w16cid:durableId="1365861056">
    <w:abstractNumId w:val="40"/>
  </w:num>
  <w:num w:numId="44" w16cid:durableId="1807549564">
    <w:abstractNumId w:val="14"/>
  </w:num>
  <w:num w:numId="45" w16cid:durableId="1439790182">
    <w:abstractNumId w:val="8"/>
  </w:num>
  <w:num w:numId="46" w16cid:durableId="1362585114">
    <w:abstractNumId w:val="27"/>
  </w:num>
  <w:num w:numId="47" w16cid:durableId="8334533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drawingGridHorizontalSpacing w:val="100"/>
  <w:displayHorizontalDrawingGridEvery w:val="2"/>
  <w:characterSpacingControl w:val="doNotCompress"/>
  <w:hdrShapeDefaults>
    <o:shapedefaults v:ext="edit" spidmax="2050">
      <o:colormru v:ext="edit" colors="#69e56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51"/>
    <w:rsid w:val="000078D4"/>
    <w:rsid w:val="0000797D"/>
    <w:rsid w:val="000112D3"/>
    <w:rsid w:val="00023743"/>
    <w:rsid w:val="000316B1"/>
    <w:rsid w:val="00041E99"/>
    <w:rsid w:val="000500EC"/>
    <w:rsid w:val="000634C0"/>
    <w:rsid w:val="000667AD"/>
    <w:rsid w:val="00067407"/>
    <w:rsid w:val="000766FC"/>
    <w:rsid w:val="0008618D"/>
    <w:rsid w:val="000A7DFE"/>
    <w:rsid w:val="000A7E6A"/>
    <w:rsid w:val="000D2652"/>
    <w:rsid w:val="000F29E7"/>
    <w:rsid w:val="000F341B"/>
    <w:rsid w:val="00114F54"/>
    <w:rsid w:val="0013442D"/>
    <w:rsid w:val="001401BF"/>
    <w:rsid w:val="00142DBA"/>
    <w:rsid w:val="0015705B"/>
    <w:rsid w:val="001720F3"/>
    <w:rsid w:val="00197AB5"/>
    <w:rsid w:val="001B4260"/>
    <w:rsid w:val="001C6A79"/>
    <w:rsid w:val="001D37BB"/>
    <w:rsid w:val="001F3C0C"/>
    <w:rsid w:val="001F527D"/>
    <w:rsid w:val="00201B5C"/>
    <w:rsid w:val="0023559D"/>
    <w:rsid w:val="00241C8D"/>
    <w:rsid w:val="0024339E"/>
    <w:rsid w:val="002544E8"/>
    <w:rsid w:val="00277C7A"/>
    <w:rsid w:val="00281F89"/>
    <w:rsid w:val="00286094"/>
    <w:rsid w:val="00296B18"/>
    <w:rsid w:val="002B25DE"/>
    <w:rsid w:val="002C0FEB"/>
    <w:rsid w:val="002C2031"/>
    <w:rsid w:val="002C4DB0"/>
    <w:rsid w:val="002C640C"/>
    <w:rsid w:val="002E4018"/>
    <w:rsid w:val="002E6E14"/>
    <w:rsid w:val="002E6EA7"/>
    <w:rsid w:val="002F75A7"/>
    <w:rsid w:val="00304070"/>
    <w:rsid w:val="00304C62"/>
    <w:rsid w:val="003052F3"/>
    <w:rsid w:val="00307077"/>
    <w:rsid w:val="00307927"/>
    <w:rsid w:val="00314E1E"/>
    <w:rsid w:val="00324EDF"/>
    <w:rsid w:val="00355DD1"/>
    <w:rsid w:val="00376C7B"/>
    <w:rsid w:val="00387086"/>
    <w:rsid w:val="003A75CC"/>
    <w:rsid w:val="003B0B17"/>
    <w:rsid w:val="003D21E1"/>
    <w:rsid w:val="003E49F3"/>
    <w:rsid w:val="004054C7"/>
    <w:rsid w:val="004160F2"/>
    <w:rsid w:val="00420CB1"/>
    <w:rsid w:val="00422923"/>
    <w:rsid w:val="00452C84"/>
    <w:rsid w:val="0046279F"/>
    <w:rsid w:val="0046628B"/>
    <w:rsid w:val="00490A22"/>
    <w:rsid w:val="00491BFF"/>
    <w:rsid w:val="004A2807"/>
    <w:rsid w:val="004A4194"/>
    <w:rsid w:val="004A5536"/>
    <w:rsid w:val="004C31EF"/>
    <w:rsid w:val="004D2095"/>
    <w:rsid w:val="004D5C76"/>
    <w:rsid w:val="004D7FF6"/>
    <w:rsid w:val="004E76B4"/>
    <w:rsid w:val="004F16BB"/>
    <w:rsid w:val="004F3758"/>
    <w:rsid w:val="004F5C1A"/>
    <w:rsid w:val="00507E0C"/>
    <w:rsid w:val="005242C4"/>
    <w:rsid w:val="00546669"/>
    <w:rsid w:val="0054678E"/>
    <w:rsid w:val="005C0004"/>
    <w:rsid w:val="005C09B6"/>
    <w:rsid w:val="005C272C"/>
    <w:rsid w:val="005D2AA1"/>
    <w:rsid w:val="005D4B50"/>
    <w:rsid w:val="005F299B"/>
    <w:rsid w:val="006008F0"/>
    <w:rsid w:val="006038C8"/>
    <w:rsid w:val="00604623"/>
    <w:rsid w:val="006046A1"/>
    <w:rsid w:val="00617075"/>
    <w:rsid w:val="00622414"/>
    <w:rsid w:val="00633F5F"/>
    <w:rsid w:val="0064256E"/>
    <w:rsid w:val="006750C3"/>
    <w:rsid w:val="00680221"/>
    <w:rsid w:val="006826D5"/>
    <w:rsid w:val="006868A7"/>
    <w:rsid w:val="00690C19"/>
    <w:rsid w:val="00696FC9"/>
    <w:rsid w:val="00697043"/>
    <w:rsid w:val="006A2679"/>
    <w:rsid w:val="006C4C57"/>
    <w:rsid w:val="006C4CCB"/>
    <w:rsid w:val="006C5815"/>
    <w:rsid w:val="006E2156"/>
    <w:rsid w:val="006F218B"/>
    <w:rsid w:val="006F7E2A"/>
    <w:rsid w:val="00701D04"/>
    <w:rsid w:val="00716393"/>
    <w:rsid w:val="0071696F"/>
    <w:rsid w:val="00742275"/>
    <w:rsid w:val="00745D83"/>
    <w:rsid w:val="007470E8"/>
    <w:rsid w:val="007602E5"/>
    <w:rsid w:val="0076380F"/>
    <w:rsid w:val="007704BD"/>
    <w:rsid w:val="00770C30"/>
    <w:rsid w:val="00777186"/>
    <w:rsid w:val="00792568"/>
    <w:rsid w:val="007D1E97"/>
    <w:rsid w:val="007D2A7C"/>
    <w:rsid w:val="007D2E1F"/>
    <w:rsid w:val="007E6F1F"/>
    <w:rsid w:val="0080729E"/>
    <w:rsid w:val="00816C5E"/>
    <w:rsid w:val="00832CBB"/>
    <w:rsid w:val="00836904"/>
    <w:rsid w:val="00853CBF"/>
    <w:rsid w:val="0085479B"/>
    <w:rsid w:val="00863851"/>
    <w:rsid w:val="0086552E"/>
    <w:rsid w:val="00871AC1"/>
    <w:rsid w:val="00877C94"/>
    <w:rsid w:val="008814FE"/>
    <w:rsid w:val="00883C96"/>
    <w:rsid w:val="008946CE"/>
    <w:rsid w:val="008A0551"/>
    <w:rsid w:val="008B5DA0"/>
    <w:rsid w:val="008D2567"/>
    <w:rsid w:val="008D6C85"/>
    <w:rsid w:val="008F2D70"/>
    <w:rsid w:val="008F74E8"/>
    <w:rsid w:val="008F7A7B"/>
    <w:rsid w:val="009026D7"/>
    <w:rsid w:val="00903038"/>
    <w:rsid w:val="009045E9"/>
    <w:rsid w:val="00907B72"/>
    <w:rsid w:val="009102AD"/>
    <w:rsid w:val="00911781"/>
    <w:rsid w:val="00911EF6"/>
    <w:rsid w:val="00930616"/>
    <w:rsid w:val="009346A0"/>
    <w:rsid w:val="00941E61"/>
    <w:rsid w:val="009469F1"/>
    <w:rsid w:val="00950251"/>
    <w:rsid w:val="009670CA"/>
    <w:rsid w:val="009715FF"/>
    <w:rsid w:val="0097201A"/>
    <w:rsid w:val="00997041"/>
    <w:rsid w:val="009A572C"/>
    <w:rsid w:val="009A5C92"/>
    <w:rsid w:val="009A6FD0"/>
    <w:rsid w:val="009B1348"/>
    <w:rsid w:val="009B147A"/>
    <w:rsid w:val="009C0978"/>
    <w:rsid w:val="009D0ADF"/>
    <w:rsid w:val="009E176A"/>
    <w:rsid w:val="009E4D9F"/>
    <w:rsid w:val="009F1F08"/>
    <w:rsid w:val="00A020B8"/>
    <w:rsid w:val="00A03AE9"/>
    <w:rsid w:val="00A06F36"/>
    <w:rsid w:val="00A25DD8"/>
    <w:rsid w:val="00A27AD9"/>
    <w:rsid w:val="00A318A2"/>
    <w:rsid w:val="00A7225E"/>
    <w:rsid w:val="00A8033C"/>
    <w:rsid w:val="00A8715B"/>
    <w:rsid w:val="00A90695"/>
    <w:rsid w:val="00A94940"/>
    <w:rsid w:val="00AB32E2"/>
    <w:rsid w:val="00AC730E"/>
    <w:rsid w:val="00AD4E76"/>
    <w:rsid w:val="00AF275B"/>
    <w:rsid w:val="00AF7AFD"/>
    <w:rsid w:val="00B25733"/>
    <w:rsid w:val="00B260A4"/>
    <w:rsid w:val="00B37973"/>
    <w:rsid w:val="00B42647"/>
    <w:rsid w:val="00B63EBB"/>
    <w:rsid w:val="00B64B49"/>
    <w:rsid w:val="00B655ED"/>
    <w:rsid w:val="00B7433B"/>
    <w:rsid w:val="00B77DBA"/>
    <w:rsid w:val="00B81958"/>
    <w:rsid w:val="00BA0FBE"/>
    <w:rsid w:val="00BA18D2"/>
    <w:rsid w:val="00BB1A3F"/>
    <w:rsid w:val="00BC2C6D"/>
    <w:rsid w:val="00BE0624"/>
    <w:rsid w:val="00BE3860"/>
    <w:rsid w:val="00C000B2"/>
    <w:rsid w:val="00C00E92"/>
    <w:rsid w:val="00C0670F"/>
    <w:rsid w:val="00C1394F"/>
    <w:rsid w:val="00C3426B"/>
    <w:rsid w:val="00C42911"/>
    <w:rsid w:val="00C432AD"/>
    <w:rsid w:val="00C5376A"/>
    <w:rsid w:val="00C537E2"/>
    <w:rsid w:val="00C548E8"/>
    <w:rsid w:val="00C64FF0"/>
    <w:rsid w:val="00C671A6"/>
    <w:rsid w:val="00C71776"/>
    <w:rsid w:val="00C81411"/>
    <w:rsid w:val="00C950CA"/>
    <w:rsid w:val="00CA5970"/>
    <w:rsid w:val="00CC473E"/>
    <w:rsid w:val="00CD241A"/>
    <w:rsid w:val="00CE5C25"/>
    <w:rsid w:val="00CF6ABD"/>
    <w:rsid w:val="00D06790"/>
    <w:rsid w:val="00D17168"/>
    <w:rsid w:val="00D20393"/>
    <w:rsid w:val="00D227D8"/>
    <w:rsid w:val="00D70930"/>
    <w:rsid w:val="00D76108"/>
    <w:rsid w:val="00D76733"/>
    <w:rsid w:val="00D76E00"/>
    <w:rsid w:val="00D86D56"/>
    <w:rsid w:val="00D91B73"/>
    <w:rsid w:val="00DA66D0"/>
    <w:rsid w:val="00DB11BB"/>
    <w:rsid w:val="00DC2AA4"/>
    <w:rsid w:val="00DD13A2"/>
    <w:rsid w:val="00DE1918"/>
    <w:rsid w:val="00DE53A6"/>
    <w:rsid w:val="00DE5A29"/>
    <w:rsid w:val="00E12414"/>
    <w:rsid w:val="00E23FCD"/>
    <w:rsid w:val="00E26312"/>
    <w:rsid w:val="00E32540"/>
    <w:rsid w:val="00E36CAD"/>
    <w:rsid w:val="00E36F32"/>
    <w:rsid w:val="00E41404"/>
    <w:rsid w:val="00E525BB"/>
    <w:rsid w:val="00E6721E"/>
    <w:rsid w:val="00E70CB0"/>
    <w:rsid w:val="00E71C51"/>
    <w:rsid w:val="00E72B01"/>
    <w:rsid w:val="00EA7524"/>
    <w:rsid w:val="00EC102A"/>
    <w:rsid w:val="00EE537B"/>
    <w:rsid w:val="00EF5E04"/>
    <w:rsid w:val="00EF63F0"/>
    <w:rsid w:val="00F64483"/>
    <w:rsid w:val="00F67049"/>
    <w:rsid w:val="00F72F2E"/>
    <w:rsid w:val="00F817FA"/>
    <w:rsid w:val="00F843FE"/>
    <w:rsid w:val="00F865E9"/>
    <w:rsid w:val="00FB0AEB"/>
    <w:rsid w:val="00FB18BC"/>
    <w:rsid w:val="00FC3B50"/>
    <w:rsid w:val="00FD708D"/>
    <w:rsid w:val="00FF75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9e56f"/>
    </o:shapedefaults>
    <o:shapelayout v:ext="edit">
      <o:idmap v:ext="edit" data="2"/>
    </o:shapelayout>
  </w:shapeDefaults>
  <w:decimalSymbol w:val="."/>
  <w:listSeparator w:val=","/>
  <w14:docId w14:val="17F5073D"/>
  <w15:docId w15:val="{2B560BA2-F86A-491B-AF8C-B032BE10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018"/>
    <w:pPr>
      <w:spacing w:after="120"/>
    </w:pPr>
    <w:rPr>
      <w:rFonts w:ascii="Arial" w:hAnsi="Arial"/>
      <w:sz w:val="20"/>
    </w:rPr>
  </w:style>
  <w:style w:type="paragraph" w:styleId="Heading1">
    <w:name w:val="heading 1"/>
    <w:basedOn w:val="Normal"/>
    <w:next w:val="Normal"/>
    <w:link w:val="Heading1Char"/>
    <w:qFormat/>
    <w:rsid w:val="00832CBB"/>
    <w:pPr>
      <w:keepNext/>
      <w:keepLines/>
      <w:outlineLvl w:val="0"/>
    </w:pPr>
    <w:rPr>
      <w:rFonts w:eastAsiaTheme="majorEastAsia" w:cstheme="majorBidi"/>
      <w:b/>
      <w:bCs/>
      <w:color w:val="39B54A"/>
      <w:sz w:val="36"/>
      <w:szCs w:val="28"/>
    </w:rPr>
  </w:style>
  <w:style w:type="paragraph" w:styleId="Heading2">
    <w:name w:val="heading 2"/>
    <w:basedOn w:val="Normal"/>
    <w:next w:val="Normal"/>
    <w:link w:val="Heading2Char"/>
    <w:unhideWhenUsed/>
    <w:qFormat/>
    <w:rsid w:val="00CA5970"/>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CA5970"/>
    <w:pPr>
      <w:keepNext/>
      <w:keepLines/>
      <w:spacing w:before="120" w:after="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CA5970"/>
    <w:pPr>
      <w:keepNext/>
      <w:keepLines/>
      <w:spacing w:before="120" w:after="0"/>
      <w:outlineLvl w:val="3"/>
    </w:pPr>
    <w:rPr>
      <w:rFonts w:eastAsiaTheme="majorEastAsia" w:cstheme="majorBidi"/>
      <w:b/>
      <w:bCs/>
      <w:iCs/>
    </w:rPr>
  </w:style>
  <w:style w:type="paragraph" w:styleId="Heading5">
    <w:name w:val="heading 5"/>
    <w:basedOn w:val="Normal"/>
    <w:next w:val="Normal"/>
    <w:link w:val="Heading5Char"/>
    <w:uiPriority w:val="9"/>
    <w:unhideWhenUsed/>
    <w:rsid w:val="00B64B49"/>
    <w:pPr>
      <w:keepNext/>
      <w:keepLines/>
      <w:spacing w:before="200" w:after="0"/>
      <w:outlineLvl w:val="4"/>
    </w:pPr>
    <w:rPr>
      <w:rFonts w:asciiTheme="majorHAnsi" w:eastAsiaTheme="majorEastAsia" w:hAnsiTheme="majorHAnsi" w:cstheme="majorBidi"/>
      <w:color w:val="003347" w:themeColor="accent1" w:themeShade="7F"/>
    </w:rPr>
  </w:style>
  <w:style w:type="paragraph" w:styleId="Heading6">
    <w:name w:val="heading 6"/>
    <w:basedOn w:val="Normal"/>
    <w:next w:val="Normal"/>
    <w:link w:val="Heading6Char"/>
    <w:uiPriority w:val="9"/>
    <w:unhideWhenUsed/>
    <w:rsid w:val="00286094"/>
    <w:pPr>
      <w:keepNext/>
      <w:keepLines/>
      <w:spacing w:before="40" w:after="0"/>
      <w:outlineLvl w:val="5"/>
    </w:pPr>
    <w:rPr>
      <w:rFonts w:asciiTheme="majorHAnsi" w:eastAsiaTheme="majorEastAsia" w:hAnsiTheme="majorHAnsi" w:cstheme="majorBidi"/>
      <w:color w:val="00334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CBB"/>
    <w:rPr>
      <w:rFonts w:ascii="Arial" w:eastAsiaTheme="majorEastAsia" w:hAnsi="Arial" w:cstheme="majorBidi"/>
      <w:b/>
      <w:bCs/>
      <w:color w:val="39B54A"/>
      <w:sz w:val="36"/>
      <w:szCs w:val="28"/>
    </w:rPr>
  </w:style>
  <w:style w:type="character" w:customStyle="1" w:styleId="Heading2Char">
    <w:name w:val="Heading 2 Char"/>
    <w:basedOn w:val="DefaultParagraphFont"/>
    <w:link w:val="Heading2"/>
    <w:uiPriority w:val="9"/>
    <w:rsid w:val="00CA5970"/>
    <w:rPr>
      <w:rFonts w:ascii="Arial" w:eastAsiaTheme="majorEastAsia" w:hAnsi="Arial" w:cstheme="majorBidi"/>
      <w:b/>
      <w:bCs/>
      <w:sz w:val="28"/>
      <w:szCs w:val="26"/>
    </w:rPr>
  </w:style>
  <w:style w:type="paragraph" w:styleId="Title">
    <w:name w:val="Title"/>
    <w:basedOn w:val="Normal"/>
    <w:next w:val="Normal"/>
    <w:link w:val="TitleChar"/>
    <w:uiPriority w:val="10"/>
    <w:qFormat/>
    <w:rsid w:val="00FC3B50"/>
    <w:pPr>
      <w:spacing w:after="300" w:line="240" w:lineRule="auto"/>
      <w:contextualSpacing/>
    </w:pPr>
    <w:rPr>
      <w:rFonts w:eastAsiaTheme="majorEastAsia" w:cstheme="majorBidi"/>
      <w:color w:val="0F1D30"/>
      <w:spacing w:val="5"/>
      <w:kern w:val="28"/>
      <w:sz w:val="52"/>
      <w:szCs w:val="52"/>
    </w:rPr>
  </w:style>
  <w:style w:type="character" w:customStyle="1" w:styleId="TitleChar">
    <w:name w:val="Title Char"/>
    <w:basedOn w:val="DefaultParagraphFont"/>
    <w:link w:val="Title"/>
    <w:uiPriority w:val="10"/>
    <w:rsid w:val="00FC3B50"/>
    <w:rPr>
      <w:rFonts w:ascii="Arial" w:eastAsiaTheme="majorEastAsia" w:hAnsi="Arial" w:cstheme="majorBidi"/>
      <w:color w:val="0F1D30"/>
      <w:spacing w:val="5"/>
      <w:kern w:val="28"/>
      <w:sz w:val="52"/>
      <w:szCs w:val="52"/>
    </w:rPr>
  </w:style>
  <w:style w:type="character" w:customStyle="1" w:styleId="Heading3Char">
    <w:name w:val="Heading 3 Char"/>
    <w:basedOn w:val="DefaultParagraphFont"/>
    <w:link w:val="Heading3"/>
    <w:uiPriority w:val="9"/>
    <w:rsid w:val="00CA5970"/>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CA5970"/>
    <w:rPr>
      <w:rFonts w:ascii="Arial" w:eastAsiaTheme="majorEastAsia" w:hAnsi="Arial" w:cstheme="majorBidi"/>
      <w:b/>
      <w:bCs/>
      <w:iCs/>
      <w:sz w:val="20"/>
    </w:rPr>
  </w:style>
  <w:style w:type="character" w:customStyle="1" w:styleId="Heading5Char">
    <w:name w:val="Heading 5 Char"/>
    <w:basedOn w:val="DefaultParagraphFont"/>
    <w:link w:val="Heading5"/>
    <w:uiPriority w:val="9"/>
    <w:rsid w:val="00B64B49"/>
    <w:rPr>
      <w:rFonts w:asciiTheme="majorHAnsi" w:eastAsiaTheme="majorEastAsia" w:hAnsiTheme="majorHAnsi" w:cstheme="majorBidi"/>
      <w:color w:val="003347" w:themeColor="accent1" w:themeShade="7F"/>
    </w:rPr>
  </w:style>
  <w:style w:type="paragraph" w:styleId="Subtitle">
    <w:name w:val="Subtitle"/>
    <w:basedOn w:val="Normal"/>
    <w:next w:val="Normal"/>
    <w:link w:val="SubtitleChar"/>
    <w:uiPriority w:val="11"/>
    <w:rsid w:val="00BA0FBE"/>
    <w:pPr>
      <w:numPr>
        <w:ilvl w:val="1"/>
      </w:numPr>
    </w:pPr>
    <w:rPr>
      <w:rFonts w:asciiTheme="majorHAnsi" w:eastAsiaTheme="majorEastAsia" w:hAnsiTheme="majorHAnsi" w:cstheme="majorBidi"/>
      <w:i/>
      <w:iCs/>
      <w:color w:val="39B54A"/>
      <w:spacing w:val="15"/>
      <w:sz w:val="24"/>
      <w:szCs w:val="24"/>
    </w:rPr>
  </w:style>
  <w:style w:type="character" w:customStyle="1" w:styleId="SubtitleChar">
    <w:name w:val="Subtitle Char"/>
    <w:basedOn w:val="DefaultParagraphFont"/>
    <w:link w:val="Subtitle"/>
    <w:uiPriority w:val="11"/>
    <w:rsid w:val="00BA0FBE"/>
    <w:rPr>
      <w:rFonts w:asciiTheme="majorHAnsi" w:eastAsiaTheme="majorEastAsia" w:hAnsiTheme="majorHAnsi" w:cstheme="majorBidi"/>
      <w:i/>
      <w:iCs/>
      <w:color w:val="39B54A"/>
      <w:spacing w:val="15"/>
      <w:sz w:val="24"/>
      <w:szCs w:val="24"/>
    </w:rPr>
  </w:style>
  <w:style w:type="paragraph" w:styleId="ListParagraph">
    <w:name w:val="List Paragraph"/>
    <w:basedOn w:val="Normal"/>
    <w:link w:val="ListParagraphChar"/>
    <w:uiPriority w:val="34"/>
    <w:qFormat/>
    <w:rsid w:val="00DC2AA4"/>
    <w:pPr>
      <w:ind w:left="720"/>
      <w:contextualSpacing/>
    </w:pPr>
  </w:style>
  <w:style w:type="table" w:styleId="TableGrid">
    <w:name w:val="Table Grid"/>
    <w:basedOn w:val="TableNormal"/>
    <w:uiPriority w:val="59"/>
    <w:rsid w:val="00BB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s">
    <w:name w:val="Table Headers"/>
    <w:basedOn w:val="TableParagraph"/>
    <w:qFormat/>
    <w:rsid w:val="00BA18D2"/>
    <w:pPr>
      <w:jc w:val="center"/>
    </w:pPr>
    <w:rPr>
      <w:b/>
    </w:rPr>
  </w:style>
  <w:style w:type="paragraph" w:customStyle="1" w:styleId="TableListParagraph">
    <w:name w:val="Table List Paragraph"/>
    <w:basedOn w:val="ListParagraph"/>
    <w:qFormat/>
    <w:rsid w:val="009045E9"/>
    <w:pPr>
      <w:numPr>
        <w:numId w:val="14"/>
      </w:numPr>
      <w:spacing w:after="80" w:line="240" w:lineRule="auto"/>
      <w:ind w:left="340" w:hanging="170"/>
    </w:pPr>
  </w:style>
  <w:style w:type="paragraph" w:styleId="NoSpacing">
    <w:name w:val="No Spacing"/>
    <w:uiPriority w:val="1"/>
    <w:qFormat/>
    <w:rsid w:val="00CA5970"/>
    <w:pPr>
      <w:spacing w:after="0" w:line="240" w:lineRule="auto"/>
    </w:pPr>
    <w:rPr>
      <w:rFonts w:ascii="Arial" w:hAnsi="Arial"/>
    </w:rPr>
  </w:style>
  <w:style w:type="table" w:customStyle="1" w:styleId="VicroadsSimpleGrey">
    <w:name w:val="Vicroads Simple Grey"/>
    <w:basedOn w:val="TableNormal"/>
    <w:uiPriority w:val="99"/>
    <w:qFormat/>
    <w:rsid w:val="00324EDF"/>
    <w:pPr>
      <w:spacing w:before="80" w:after="0" w:line="240" w:lineRule="auto"/>
    </w:pPr>
    <w:rPr>
      <w:rFonts w:ascii="Arial" w:hAnsi="Arial"/>
    </w:rPr>
    <w:tblPr>
      <w:tblInd w:w="113"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E8E8E8"/>
    </w:tcPr>
    <w:tblStylePr w:type="firstRow">
      <w:pPr>
        <w:wordWrap/>
        <w:spacing w:beforeLines="0" w:beforeAutospacing="0" w:afterLines="0" w:afterAutospacing="0"/>
      </w:pPr>
      <w:rPr>
        <w:rFonts w:ascii="Arial" w:hAnsi="Arial"/>
        <w:b/>
        <w:sz w:val="22"/>
      </w:rPr>
      <w:tblPr/>
      <w:tcPr>
        <w:shd w:val="clear" w:color="auto" w:fill="C8C8C8"/>
      </w:tcPr>
    </w:tblStylePr>
  </w:style>
  <w:style w:type="paragraph" w:customStyle="1" w:styleId="TableParagraph">
    <w:name w:val="Table Paragraph"/>
    <w:basedOn w:val="Normal"/>
    <w:qFormat/>
    <w:rsid w:val="00BA18D2"/>
    <w:pPr>
      <w:spacing w:before="80" w:after="80" w:line="240" w:lineRule="auto"/>
    </w:pPr>
  </w:style>
  <w:style w:type="paragraph" w:styleId="Caption">
    <w:name w:val="caption"/>
    <w:basedOn w:val="Normal"/>
    <w:next w:val="Normal"/>
    <w:uiPriority w:val="35"/>
    <w:unhideWhenUsed/>
    <w:qFormat/>
    <w:rsid w:val="00B42647"/>
    <w:pPr>
      <w:spacing w:before="60" w:line="240" w:lineRule="auto"/>
      <w:ind w:left="57"/>
      <w:jc w:val="center"/>
    </w:pPr>
    <w:rPr>
      <w:b/>
      <w:bCs/>
      <w:color w:val="39B54A"/>
      <w:szCs w:val="20"/>
    </w:rPr>
  </w:style>
  <w:style w:type="paragraph" w:customStyle="1" w:styleId="Bullet1-Black">
    <w:name w:val="Bullet 1 - Black"/>
    <w:basedOn w:val="ListParagraph"/>
    <w:link w:val="Bullet1-BlackChar"/>
    <w:qFormat/>
    <w:rsid w:val="000F341B"/>
    <w:pPr>
      <w:numPr>
        <w:numId w:val="9"/>
      </w:numPr>
    </w:pPr>
  </w:style>
  <w:style w:type="paragraph" w:customStyle="1" w:styleId="Bullet2-Black">
    <w:name w:val="Bullet 2 - Black"/>
    <w:basedOn w:val="Bullet1-Black"/>
    <w:qFormat/>
    <w:rsid w:val="00832CBB"/>
    <w:pPr>
      <w:numPr>
        <w:ilvl w:val="1"/>
      </w:numPr>
    </w:pPr>
  </w:style>
  <w:style w:type="character" w:customStyle="1" w:styleId="ListParagraphChar">
    <w:name w:val="List Paragraph Char"/>
    <w:basedOn w:val="DefaultParagraphFont"/>
    <w:link w:val="ListParagraph"/>
    <w:uiPriority w:val="34"/>
    <w:rsid w:val="004160F2"/>
    <w:rPr>
      <w:sz w:val="20"/>
    </w:rPr>
  </w:style>
  <w:style w:type="character" w:customStyle="1" w:styleId="Bullet1-BlackChar">
    <w:name w:val="Bullet 1 - Black Char"/>
    <w:basedOn w:val="ListParagraphChar"/>
    <w:link w:val="Bullet1-Black"/>
    <w:rsid w:val="004160F2"/>
    <w:rPr>
      <w:rFonts w:ascii="Arial" w:hAnsi="Arial"/>
      <w:sz w:val="20"/>
    </w:rPr>
  </w:style>
  <w:style w:type="paragraph" w:styleId="TOCHeading">
    <w:name w:val="TOC Heading"/>
    <w:basedOn w:val="Heading1"/>
    <w:next w:val="Normal"/>
    <w:uiPriority w:val="39"/>
    <w:unhideWhenUsed/>
    <w:qFormat/>
    <w:rsid w:val="004E76B4"/>
    <w:pPr>
      <w:outlineLvl w:val="9"/>
    </w:pPr>
    <w:rPr>
      <w:color w:val="000000" w:themeColor="text1"/>
      <w:sz w:val="24"/>
    </w:rPr>
  </w:style>
  <w:style w:type="paragraph" w:styleId="TOC1">
    <w:name w:val="toc 1"/>
    <w:basedOn w:val="Normal"/>
    <w:next w:val="Normal"/>
    <w:autoRedefine/>
    <w:uiPriority w:val="39"/>
    <w:unhideWhenUsed/>
    <w:rsid w:val="007D2A7C"/>
    <w:pPr>
      <w:spacing w:before="240"/>
    </w:pPr>
    <w:rPr>
      <w:rFonts w:asciiTheme="minorHAnsi" w:hAnsiTheme="minorHAnsi" w:cstheme="minorHAnsi"/>
      <w:b/>
      <w:bCs/>
      <w:szCs w:val="20"/>
    </w:rPr>
  </w:style>
  <w:style w:type="paragraph" w:styleId="TOC2">
    <w:name w:val="toc 2"/>
    <w:basedOn w:val="Normal"/>
    <w:next w:val="Normal"/>
    <w:autoRedefine/>
    <w:uiPriority w:val="39"/>
    <w:unhideWhenUsed/>
    <w:rsid w:val="00FB18BC"/>
    <w:pPr>
      <w:spacing w:before="120" w:after="0"/>
      <w:ind w:left="200"/>
    </w:pPr>
    <w:rPr>
      <w:rFonts w:asciiTheme="minorHAnsi" w:hAnsiTheme="minorHAnsi" w:cstheme="minorHAnsi"/>
      <w:iCs/>
      <w:szCs w:val="20"/>
    </w:rPr>
  </w:style>
  <w:style w:type="character" w:styleId="Hyperlink">
    <w:name w:val="Hyperlink"/>
    <w:basedOn w:val="DefaultParagraphFont"/>
    <w:uiPriority w:val="99"/>
    <w:unhideWhenUsed/>
    <w:rsid w:val="004E76B4"/>
    <w:rPr>
      <w:color w:val="006790" w:themeColor="hyperlink"/>
      <w:u w:val="single"/>
    </w:rPr>
  </w:style>
  <w:style w:type="paragraph" w:styleId="BalloonText">
    <w:name w:val="Balloon Text"/>
    <w:basedOn w:val="Normal"/>
    <w:link w:val="BalloonTextChar"/>
    <w:uiPriority w:val="99"/>
    <w:semiHidden/>
    <w:unhideWhenUsed/>
    <w:rsid w:val="004E7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6B4"/>
    <w:rPr>
      <w:rFonts w:ascii="Tahoma" w:hAnsi="Tahoma" w:cs="Tahoma"/>
      <w:sz w:val="16"/>
      <w:szCs w:val="16"/>
    </w:rPr>
  </w:style>
  <w:style w:type="paragraph" w:styleId="TOC3">
    <w:name w:val="toc 3"/>
    <w:basedOn w:val="Normal"/>
    <w:next w:val="Normal"/>
    <w:autoRedefine/>
    <w:uiPriority w:val="39"/>
    <w:unhideWhenUsed/>
    <w:rsid w:val="003B0B17"/>
    <w:pPr>
      <w:spacing w:after="0"/>
      <w:ind w:left="400"/>
    </w:pPr>
    <w:rPr>
      <w:rFonts w:asciiTheme="minorHAnsi" w:hAnsiTheme="minorHAnsi" w:cstheme="minorHAnsi"/>
      <w:szCs w:val="20"/>
    </w:rPr>
  </w:style>
  <w:style w:type="table" w:customStyle="1" w:styleId="VicRoadsSimpleGreen">
    <w:name w:val="VicRoads Simple Green"/>
    <w:basedOn w:val="VicroadsSimpleGrey"/>
    <w:uiPriority w:val="99"/>
    <w:qFormat/>
    <w:rsid w:val="00324EDF"/>
    <w:tblPr/>
    <w:tcPr>
      <w:shd w:val="clear" w:color="auto" w:fill="CEE7B4"/>
    </w:tcPr>
    <w:tblStylePr w:type="firstRow">
      <w:pPr>
        <w:wordWrap/>
        <w:spacing w:beforeLines="0" w:beforeAutospacing="0" w:afterLines="0" w:afterAutospacing="0"/>
      </w:pPr>
      <w:rPr>
        <w:rFonts w:ascii="Arial" w:hAnsi="Arial"/>
        <w:b/>
        <w:sz w:val="22"/>
      </w:rPr>
      <w:tblPr/>
      <w:tcPr>
        <w:shd w:val="clear" w:color="auto" w:fill="B5DB8F"/>
      </w:tcPr>
    </w:tblStylePr>
  </w:style>
  <w:style w:type="paragraph" w:customStyle="1" w:styleId="Heading1Numbered">
    <w:name w:val="Heading 1 (Numbered)"/>
    <w:basedOn w:val="Heading1"/>
    <w:next w:val="Normal"/>
    <w:qFormat/>
    <w:rsid w:val="00CA5970"/>
    <w:pPr>
      <w:numPr>
        <w:numId w:val="23"/>
      </w:numPr>
    </w:pPr>
  </w:style>
  <w:style w:type="paragraph" w:customStyle="1" w:styleId="Heading2Numbered">
    <w:name w:val="Heading 2 (Numbered)"/>
    <w:basedOn w:val="Heading2"/>
    <w:next w:val="Normal"/>
    <w:qFormat/>
    <w:rsid w:val="002E4018"/>
    <w:pPr>
      <w:numPr>
        <w:ilvl w:val="1"/>
        <w:numId w:val="23"/>
      </w:numPr>
      <w:spacing w:before="120" w:after="120"/>
    </w:pPr>
  </w:style>
  <w:style w:type="paragraph" w:customStyle="1" w:styleId="Heading3Numbered">
    <w:name w:val="Heading 3 (Numbered)"/>
    <w:basedOn w:val="Heading3"/>
    <w:next w:val="Normal"/>
    <w:qFormat/>
    <w:rsid w:val="00CA5970"/>
    <w:pPr>
      <w:numPr>
        <w:ilvl w:val="2"/>
        <w:numId w:val="23"/>
      </w:numPr>
    </w:pPr>
  </w:style>
  <w:style w:type="paragraph" w:styleId="TOC4">
    <w:name w:val="toc 4"/>
    <w:basedOn w:val="TOC1"/>
    <w:next w:val="Normal"/>
    <w:autoRedefine/>
    <w:uiPriority w:val="39"/>
    <w:unhideWhenUsed/>
    <w:rsid w:val="00701D04"/>
    <w:pPr>
      <w:spacing w:before="0" w:after="0"/>
      <w:ind w:left="600"/>
    </w:pPr>
    <w:rPr>
      <w:b w:val="0"/>
      <w:bCs w:val="0"/>
    </w:rPr>
  </w:style>
  <w:style w:type="paragraph" w:styleId="TOC5">
    <w:name w:val="toc 5"/>
    <w:basedOn w:val="TOC2"/>
    <w:next w:val="Normal"/>
    <w:autoRedefine/>
    <w:uiPriority w:val="39"/>
    <w:unhideWhenUsed/>
    <w:rsid w:val="003B0B17"/>
    <w:pPr>
      <w:spacing w:before="0"/>
      <w:ind w:left="800"/>
    </w:pPr>
    <w:rPr>
      <w:i/>
      <w:iCs w:val="0"/>
    </w:rPr>
  </w:style>
  <w:style w:type="paragraph" w:styleId="TOC6">
    <w:name w:val="toc 6"/>
    <w:basedOn w:val="TOC3"/>
    <w:next w:val="Normal"/>
    <w:autoRedefine/>
    <w:uiPriority w:val="39"/>
    <w:unhideWhenUsed/>
    <w:rsid w:val="003B0B17"/>
    <w:pPr>
      <w:ind w:left="1000"/>
    </w:pPr>
  </w:style>
  <w:style w:type="character" w:styleId="PlaceholderText">
    <w:name w:val="Placeholder Text"/>
    <w:basedOn w:val="DefaultParagraphFont"/>
    <w:uiPriority w:val="99"/>
    <w:semiHidden/>
    <w:rsid w:val="00507E0C"/>
    <w:rPr>
      <w:color w:val="808080"/>
    </w:rPr>
  </w:style>
  <w:style w:type="paragraph" w:styleId="Header">
    <w:name w:val="header"/>
    <w:basedOn w:val="Normal"/>
    <w:link w:val="HeaderChar"/>
    <w:uiPriority w:val="99"/>
    <w:unhideWhenUsed/>
    <w:rsid w:val="00507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E0C"/>
    <w:rPr>
      <w:sz w:val="20"/>
    </w:rPr>
  </w:style>
  <w:style w:type="paragraph" w:styleId="Footer">
    <w:name w:val="footer"/>
    <w:basedOn w:val="Normal"/>
    <w:link w:val="FooterChar"/>
    <w:uiPriority w:val="99"/>
    <w:unhideWhenUsed/>
    <w:rsid w:val="00507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E0C"/>
    <w:rPr>
      <w:sz w:val="20"/>
    </w:rPr>
  </w:style>
  <w:style w:type="paragraph" w:customStyle="1" w:styleId="2183409D935E4D55ADDFC96B50F64B16">
    <w:name w:val="2183409D935E4D55ADDFC96B50F64B16"/>
    <w:rsid w:val="00701D04"/>
    <w:rPr>
      <w:rFonts w:eastAsiaTheme="minorEastAsia"/>
      <w:lang w:eastAsia="en-AU"/>
    </w:rPr>
  </w:style>
  <w:style w:type="character" w:styleId="IntenseEmphasis">
    <w:name w:val="Intense Emphasis"/>
    <w:basedOn w:val="DefaultParagraphFont"/>
    <w:uiPriority w:val="21"/>
    <w:qFormat/>
    <w:rsid w:val="00BA0FBE"/>
    <w:rPr>
      <w:b/>
      <w:bCs/>
      <w:i/>
      <w:iCs/>
      <w:color w:val="39B54A"/>
    </w:rPr>
  </w:style>
  <w:style w:type="character" w:styleId="Emphasis">
    <w:name w:val="Emphasis"/>
    <w:basedOn w:val="DefaultParagraphFont"/>
    <w:uiPriority w:val="20"/>
    <w:rsid w:val="007D2A7C"/>
    <w:rPr>
      <w:i/>
      <w:iCs/>
    </w:rPr>
  </w:style>
  <w:style w:type="paragraph" w:styleId="TableofFigures">
    <w:name w:val="table of figures"/>
    <w:basedOn w:val="Normal"/>
    <w:next w:val="Normal"/>
    <w:uiPriority w:val="99"/>
    <w:unhideWhenUsed/>
    <w:rsid w:val="00376C7B"/>
    <w:pPr>
      <w:spacing w:after="0" w:line="360" w:lineRule="auto"/>
    </w:pPr>
  </w:style>
  <w:style w:type="paragraph" w:styleId="IntenseQuote">
    <w:name w:val="Intense Quote"/>
    <w:basedOn w:val="Normal"/>
    <w:next w:val="Normal"/>
    <w:link w:val="IntenseQuoteChar"/>
    <w:uiPriority w:val="30"/>
    <w:rsid w:val="00BA0FBE"/>
    <w:pPr>
      <w:pBdr>
        <w:bottom w:val="single" w:sz="4" w:space="4" w:color="39B54A"/>
      </w:pBdr>
      <w:spacing w:before="200" w:after="280"/>
      <w:ind w:left="936" w:right="936"/>
    </w:pPr>
    <w:rPr>
      <w:b/>
      <w:bCs/>
      <w:i/>
      <w:iCs/>
      <w:color w:val="39B54A"/>
    </w:rPr>
  </w:style>
  <w:style w:type="character" w:customStyle="1" w:styleId="IntenseQuoteChar">
    <w:name w:val="Intense Quote Char"/>
    <w:basedOn w:val="DefaultParagraphFont"/>
    <w:link w:val="IntenseQuote"/>
    <w:uiPriority w:val="30"/>
    <w:rsid w:val="00BA0FBE"/>
    <w:rPr>
      <w:rFonts w:ascii="Arial" w:hAnsi="Arial"/>
      <w:b/>
      <w:bCs/>
      <w:i/>
      <w:iCs/>
      <w:color w:val="39B54A"/>
      <w:sz w:val="20"/>
    </w:rPr>
  </w:style>
  <w:style w:type="character" w:styleId="SubtleReference">
    <w:name w:val="Subtle Reference"/>
    <w:basedOn w:val="DefaultParagraphFont"/>
    <w:uiPriority w:val="31"/>
    <w:rsid w:val="00BA0FBE"/>
    <w:rPr>
      <w:smallCaps/>
      <w:color w:val="39B54A"/>
      <w:u w:val="single"/>
    </w:rPr>
  </w:style>
  <w:style w:type="character" w:styleId="IntenseReference">
    <w:name w:val="Intense Reference"/>
    <w:basedOn w:val="DefaultParagraphFont"/>
    <w:uiPriority w:val="32"/>
    <w:rsid w:val="00BA0FBE"/>
    <w:rPr>
      <w:b/>
      <w:bCs/>
      <w:smallCaps/>
      <w:color w:val="39B54A"/>
      <w:spacing w:val="5"/>
      <w:u w:val="single"/>
    </w:rPr>
  </w:style>
  <w:style w:type="paragraph" w:styleId="TOC8">
    <w:name w:val="toc 8"/>
    <w:basedOn w:val="Normal"/>
    <w:next w:val="Normal"/>
    <w:autoRedefine/>
    <w:uiPriority w:val="39"/>
    <w:unhideWhenUsed/>
    <w:rsid w:val="00B7433B"/>
    <w:pPr>
      <w:spacing w:after="0"/>
      <w:ind w:left="1400"/>
    </w:pPr>
    <w:rPr>
      <w:rFonts w:asciiTheme="minorHAnsi" w:hAnsiTheme="minorHAnsi" w:cstheme="minorHAnsi"/>
      <w:szCs w:val="20"/>
    </w:rPr>
  </w:style>
  <w:style w:type="paragraph" w:customStyle="1" w:styleId="ReportTitle">
    <w:name w:val="Report Title"/>
    <w:basedOn w:val="Normal"/>
    <w:qFormat/>
    <w:rsid w:val="00832CBB"/>
    <w:pPr>
      <w:ind w:left="-426" w:right="2363"/>
    </w:pPr>
    <w:rPr>
      <w:b/>
      <w:color w:val="FFFFFF" w:themeColor="background1"/>
      <w:sz w:val="60"/>
      <w:szCs w:val="48"/>
    </w:rPr>
  </w:style>
  <w:style w:type="paragraph" w:customStyle="1" w:styleId="ReportSubtitile">
    <w:name w:val="Report Subtitile"/>
    <w:basedOn w:val="Normal"/>
    <w:qFormat/>
    <w:rsid w:val="00832CBB"/>
    <w:pPr>
      <w:spacing w:after="360"/>
      <w:ind w:left="-426" w:right="2363"/>
    </w:pPr>
    <w:rPr>
      <w:color w:val="FFFFFF" w:themeColor="background1"/>
      <w:sz w:val="40"/>
      <w:szCs w:val="36"/>
    </w:rPr>
  </w:style>
  <w:style w:type="paragraph" w:customStyle="1" w:styleId="Normal-Cover">
    <w:name w:val="Normal - Cover"/>
    <w:basedOn w:val="Normal"/>
    <w:qFormat/>
    <w:rsid w:val="00832CBB"/>
    <w:pPr>
      <w:spacing w:after="60"/>
      <w:ind w:left="-426" w:right="2363"/>
    </w:pPr>
    <w:rPr>
      <w:color w:val="FFFFFF" w:themeColor="background1"/>
      <w:sz w:val="24"/>
      <w:szCs w:val="24"/>
    </w:rPr>
  </w:style>
  <w:style w:type="character" w:customStyle="1" w:styleId="Heading6Char">
    <w:name w:val="Heading 6 Char"/>
    <w:basedOn w:val="DefaultParagraphFont"/>
    <w:link w:val="Heading6"/>
    <w:uiPriority w:val="9"/>
    <w:rsid w:val="00286094"/>
    <w:rPr>
      <w:rFonts w:asciiTheme="majorHAnsi" w:eastAsiaTheme="majorEastAsia" w:hAnsiTheme="majorHAnsi" w:cstheme="majorBidi"/>
      <w:color w:val="003347" w:themeColor="accent1" w:themeShade="7F"/>
      <w:sz w:val="20"/>
    </w:rPr>
  </w:style>
  <w:style w:type="paragraph" w:customStyle="1" w:styleId="Default">
    <w:name w:val="Default"/>
    <w:rsid w:val="00D70930"/>
    <w:pPr>
      <w:autoSpaceDE w:val="0"/>
      <w:autoSpaceDN w:val="0"/>
      <w:adjustRightInd w:val="0"/>
      <w:spacing w:after="0" w:line="240" w:lineRule="auto"/>
    </w:pPr>
    <w:rPr>
      <w:rFonts w:ascii="Corbel" w:hAnsi="Corbel" w:cs="Corbel"/>
      <w:color w:val="000000"/>
      <w:sz w:val="24"/>
      <w:szCs w:val="24"/>
    </w:rPr>
  </w:style>
  <w:style w:type="character" w:styleId="CommentReference">
    <w:name w:val="annotation reference"/>
    <w:basedOn w:val="DefaultParagraphFont"/>
    <w:uiPriority w:val="99"/>
    <w:semiHidden/>
    <w:unhideWhenUsed/>
    <w:rsid w:val="00BE0624"/>
    <w:rPr>
      <w:sz w:val="16"/>
      <w:szCs w:val="16"/>
    </w:rPr>
  </w:style>
  <w:style w:type="paragraph" w:styleId="CommentText">
    <w:name w:val="annotation text"/>
    <w:basedOn w:val="Normal"/>
    <w:link w:val="CommentTextChar"/>
    <w:uiPriority w:val="99"/>
    <w:semiHidden/>
    <w:unhideWhenUsed/>
    <w:rsid w:val="00BE0624"/>
    <w:pPr>
      <w:spacing w:line="240" w:lineRule="auto"/>
    </w:pPr>
    <w:rPr>
      <w:szCs w:val="20"/>
    </w:rPr>
  </w:style>
  <w:style w:type="character" w:customStyle="1" w:styleId="CommentTextChar">
    <w:name w:val="Comment Text Char"/>
    <w:basedOn w:val="DefaultParagraphFont"/>
    <w:link w:val="CommentText"/>
    <w:uiPriority w:val="99"/>
    <w:semiHidden/>
    <w:rsid w:val="00BE062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E0624"/>
    <w:rPr>
      <w:b/>
      <w:bCs/>
    </w:rPr>
  </w:style>
  <w:style w:type="character" w:customStyle="1" w:styleId="CommentSubjectChar">
    <w:name w:val="Comment Subject Char"/>
    <w:basedOn w:val="CommentTextChar"/>
    <w:link w:val="CommentSubject"/>
    <w:uiPriority w:val="99"/>
    <w:semiHidden/>
    <w:rsid w:val="00BE0624"/>
    <w:rPr>
      <w:rFonts w:ascii="Arial" w:hAnsi="Arial"/>
      <w:b/>
      <w:bCs/>
      <w:sz w:val="20"/>
      <w:szCs w:val="20"/>
    </w:rPr>
  </w:style>
  <w:style w:type="character" w:styleId="Mention">
    <w:name w:val="Mention"/>
    <w:basedOn w:val="DefaultParagraphFont"/>
    <w:uiPriority w:val="99"/>
    <w:semiHidden/>
    <w:unhideWhenUsed/>
    <w:rsid w:val="009670CA"/>
    <w:rPr>
      <w:color w:val="2B579A"/>
      <w:shd w:val="clear" w:color="auto" w:fill="E6E6E6"/>
    </w:rPr>
  </w:style>
  <w:style w:type="paragraph" w:styleId="TOC7">
    <w:name w:val="toc 7"/>
    <w:basedOn w:val="Normal"/>
    <w:next w:val="Normal"/>
    <w:autoRedefine/>
    <w:uiPriority w:val="39"/>
    <w:unhideWhenUsed/>
    <w:rsid w:val="006008F0"/>
    <w:pPr>
      <w:spacing w:after="0"/>
      <w:ind w:left="1200"/>
    </w:pPr>
    <w:rPr>
      <w:rFonts w:asciiTheme="minorHAnsi" w:hAnsiTheme="minorHAnsi" w:cstheme="minorHAnsi"/>
      <w:szCs w:val="20"/>
    </w:rPr>
  </w:style>
  <w:style w:type="paragraph" w:styleId="TOC9">
    <w:name w:val="toc 9"/>
    <w:basedOn w:val="Normal"/>
    <w:next w:val="Normal"/>
    <w:autoRedefine/>
    <w:uiPriority w:val="39"/>
    <w:unhideWhenUsed/>
    <w:rsid w:val="006008F0"/>
    <w:pPr>
      <w:spacing w:after="0"/>
      <w:ind w:left="1600"/>
    </w:pPr>
    <w:rPr>
      <w:rFonts w:asciiTheme="minorHAnsi" w:hAnsiTheme="minorHAnsi" w:cs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3559">
      <w:bodyDiv w:val="1"/>
      <w:marLeft w:val="0"/>
      <w:marRight w:val="0"/>
      <w:marTop w:val="0"/>
      <w:marBottom w:val="0"/>
      <w:divBdr>
        <w:top w:val="none" w:sz="0" w:space="0" w:color="auto"/>
        <w:left w:val="none" w:sz="0" w:space="0" w:color="auto"/>
        <w:bottom w:val="none" w:sz="0" w:space="0" w:color="auto"/>
        <w:right w:val="none" w:sz="0" w:space="0" w:color="auto"/>
      </w:divBdr>
    </w:div>
    <w:div w:id="588193396">
      <w:bodyDiv w:val="1"/>
      <w:marLeft w:val="0"/>
      <w:marRight w:val="0"/>
      <w:marTop w:val="0"/>
      <w:marBottom w:val="0"/>
      <w:divBdr>
        <w:top w:val="none" w:sz="0" w:space="0" w:color="auto"/>
        <w:left w:val="none" w:sz="0" w:space="0" w:color="auto"/>
        <w:bottom w:val="none" w:sz="0" w:space="0" w:color="auto"/>
        <w:right w:val="none" w:sz="0" w:space="0" w:color="auto"/>
      </w:divBdr>
    </w:div>
    <w:div w:id="709495068">
      <w:bodyDiv w:val="1"/>
      <w:marLeft w:val="0"/>
      <w:marRight w:val="0"/>
      <w:marTop w:val="0"/>
      <w:marBottom w:val="0"/>
      <w:divBdr>
        <w:top w:val="none" w:sz="0" w:space="0" w:color="auto"/>
        <w:left w:val="none" w:sz="0" w:space="0" w:color="auto"/>
        <w:bottom w:val="none" w:sz="0" w:space="0" w:color="auto"/>
        <w:right w:val="none" w:sz="0" w:space="0" w:color="auto"/>
      </w:divBdr>
    </w:div>
    <w:div w:id="93705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vicroads.vic.gov.au/business-and-industry/heavy-vehicle-industry/heavy-vehicle-map-networks-in-victor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ec\OneDrive%20-%20MRC\Desktop\Full%20Safe%20System%20Assessment%20Report%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Sheet1!$B$1</c:f>
              <c:strCache>
                <c:ptCount val="1"/>
                <c:pt idx="0">
                  <c:v>Existing conditions</c:v>
                </c:pt>
              </c:strCache>
            </c:strRef>
          </c:tx>
          <c:spPr>
            <a:solidFill>
              <a:schemeClr val="accent1">
                <a:shade val="65000"/>
              </a:schemeClr>
            </a:solidFill>
            <a:ln>
              <a:noFill/>
            </a:ln>
            <a:effectLst/>
          </c:spPr>
          <c:invertIfNegative val="0"/>
          <c:cat>
            <c:strRef>
              <c:f>Sheet1!$A$2:$A$8</c:f>
              <c:strCache>
                <c:ptCount val="7"/>
                <c:pt idx="0">
                  <c:v>Run off road</c:v>
                </c:pt>
                <c:pt idx="1">
                  <c:v>Head-on</c:v>
                </c:pt>
                <c:pt idx="2">
                  <c:v>Intersection</c:v>
                </c:pt>
                <c:pt idx="3">
                  <c:v>Other</c:v>
                </c:pt>
                <c:pt idx="4">
                  <c:v>Pedestrian</c:v>
                </c:pt>
                <c:pt idx="5">
                  <c:v>Cyclist</c:v>
                </c:pt>
                <c:pt idx="6">
                  <c:v>Motorcyclist</c:v>
                </c:pt>
              </c:strCache>
            </c:strRef>
          </c:cat>
          <c:val>
            <c:numRef>
              <c:f>Sheet1!$B$2:$B$8</c:f>
              <c:numCache>
                <c:formatCode>General</c:formatCode>
                <c:ptCount val="7"/>
                <c:pt idx="0">
                  <c:v>42</c:v>
                </c:pt>
                <c:pt idx="1">
                  <c:v>32</c:v>
                </c:pt>
                <c:pt idx="2">
                  <c:v>64</c:v>
                </c:pt>
                <c:pt idx="3">
                  <c:v>48</c:v>
                </c:pt>
                <c:pt idx="4">
                  <c:v>40</c:v>
                </c:pt>
                <c:pt idx="5">
                  <c:v>24</c:v>
                </c:pt>
                <c:pt idx="6">
                  <c:v>48</c:v>
                </c:pt>
              </c:numCache>
            </c:numRef>
          </c:val>
          <c:extLst>
            <c:ext xmlns:c16="http://schemas.microsoft.com/office/drawing/2014/chart" uri="{C3380CC4-5D6E-409C-BE32-E72D297353CC}">
              <c16:uniqueId val="{00000000-05F6-4C0A-9290-553A7E4C754D}"/>
            </c:ext>
          </c:extLst>
        </c:ser>
        <c:ser>
          <c:idx val="1"/>
          <c:order val="1"/>
          <c:tx>
            <c:strRef>
              <c:f>Sheet1!$C$1</c:f>
              <c:strCache>
                <c:ptCount val="1"/>
                <c:pt idx="0">
                  <c:v>Design Option 1</c:v>
                </c:pt>
              </c:strCache>
            </c:strRef>
          </c:tx>
          <c:spPr>
            <a:solidFill>
              <a:schemeClr val="accent1"/>
            </a:solidFill>
            <a:ln>
              <a:noFill/>
            </a:ln>
            <a:effectLst/>
          </c:spPr>
          <c:invertIfNegative val="0"/>
          <c:cat>
            <c:strRef>
              <c:f>Sheet1!$A$2:$A$8</c:f>
              <c:strCache>
                <c:ptCount val="7"/>
                <c:pt idx="0">
                  <c:v>Run off road</c:v>
                </c:pt>
                <c:pt idx="1">
                  <c:v>Head-on</c:v>
                </c:pt>
                <c:pt idx="2">
                  <c:v>Intersection</c:v>
                </c:pt>
                <c:pt idx="3">
                  <c:v>Other</c:v>
                </c:pt>
                <c:pt idx="4">
                  <c:v>Pedestrian</c:v>
                </c:pt>
                <c:pt idx="5">
                  <c:v>Cyclist</c:v>
                </c:pt>
                <c:pt idx="6">
                  <c:v>Motorcyclist</c:v>
                </c:pt>
              </c:strCache>
            </c:strRef>
          </c:cat>
          <c:val>
            <c:numRef>
              <c:f>Sheet1!$C$2:$C$8</c:f>
              <c:numCache>
                <c:formatCode>General</c:formatCode>
                <c:ptCount val="7"/>
                <c:pt idx="0">
                  <c:v>30</c:v>
                </c:pt>
                <c:pt idx="1">
                  <c:v>32</c:v>
                </c:pt>
                <c:pt idx="2">
                  <c:v>40</c:v>
                </c:pt>
                <c:pt idx="3">
                  <c:v>28</c:v>
                </c:pt>
                <c:pt idx="4">
                  <c:v>44</c:v>
                </c:pt>
                <c:pt idx="5">
                  <c:v>24</c:v>
                </c:pt>
                <c:pt idx="6">
                  <c:v>48</c:v>
                </c:pt>
              </c:numCache>
            </c:numRef>
          </c:val>
          <c:extLst>
            <c:ext xmlns:c16="http://schemas.microsoft.com/office/drawing/2014/chart" uri="{C3380CC4-5D6E-409C-BE32-E72D297353CC}">
              <c16:uniqueId val="{00000001-05F6-4C0A-9290-553A7E4C754D}"/>
            </c:ext>
          </c:extLst>
        </c:ser>
        <c:ser>
          <c:idx val="2"/>
          <c:order val="2"/>
          <c:tx>
            <c:strRef>
              <c:f>Sheet1!$D$1</c:f>
              <c:strCache>
                <c:ptCount val="1"/>
                <c:pt idx="0">
                  <c:v>Design Option 2</c:v>
                </c:pt>
              </c:strCache>
            </c:strRef>
          </c:tx>
          <c:spPr>
            <a:solidFill>
              <a:schemeClr val="accent1">
                <a:tint val="65000"/>
              </a:schemeClr>
            </a:solidFill>
            <a:ln>
              <a:noFill/>
            </a:ln>
            <a:effectLst/>
          </c:spPr>
          <c:invertIfNegative val="0"/>
          <c:cat>
            <c:strRef>
              <c:f>Sheet1!$A$2:$A$8</c:f>
              <c:strCache>
                <c:ptCount val="7"/>
                <c:pt idx="0">
                  <c:v>Run off road</c:v>
                </c:pt>
                <c:pt idx="1">
                  <c:v>Head-on</c:v>
                </c:pt>
                <c:pt idx="2">
                  <c:v>Intersection</c:v>
                </c:pt>
                <c:pt idx="3">
                  <c:v>Other</c:v>
                </c:pt>
                <c:pt idx="4">
                  <c:v>Pedestrian</c:v>
                </c:pt>
                <c:pt idx="5">
                  <c:v>Cyclist</c:v>
                </c:pt>
                <c:pt idx="6">
                  <c:v>Motorcyclist</c:v>
                </c:pt>
              </c:strCache>
            </c:strRef>
          </c:cat>
          <c:val>
            <c:numRef>
              <c:f>Sheet1!$D$2:$D$8</c:f>
              <c:numCache>
                <c:formatCode>General</c:formatCode>
                <c:ptCount val="7"/>
                <c:pt idx="0">
                  <c:v>32</c:v>
                </c:pt>
                <c:pt idx="1">
                  <c:v>16</c:v>
                </c:pt>
                <c:pt idx="2">
                  <c:v>40</c:v>
                </c:pt>
                <c:pt idx="3">
                  <c:v>28</c:v>
                </c:pt>
                <c:pt idx="4">
                  <c:v>22</c:v>
                </c:pt>
                <c:pt idx="5">
                  <c:v>24</c:v>
                </c:pt>
                <c:pt idx="6">
                  <c:v>32</c:v>
                </c:pt>
              </c:numCache>
            </c:numRef>
          </c:val>
          <c:extLst>
            <c:ext xmlns:c16="http://schemas.microsoft.com/office/drawing/2014/chart" uri="{C3380CC4-5D6E-409C-BE32-E72D297353CC}">
              <c16:uniqueId val="{00000002-05F6-4C0A-9290-553A7E4C754D}"/>
            </c:ext>
          </c:extLst>
        </c:ser>
        <c:dLbls>
          <c:showLegendKey val="0"/>
          <c:showVal val="0"/>
          <c:showCatName val="0"/>
          <c:showSerName val="0"/>
          <c:showPercent val="0"/>
          <c:showBubbleSize val="0"/>
        </c:dLbls>
        <c:gapWidth val="150"/>
        <c:axId val="82953728"/>
        <c:axId val="82955264"/>
      </c:barChart>
      <c:catAx>
        <c:axId val="82953728"/>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82955264"/>
        <c:crosses val="autoZero"/>
        <c:auto val="1"/>
        <c:lblAlgn val="ctr"/>
        <c:lblOffset val="100"/>
        <c:noMultiLvlLbl val="0"/>
      </c:catAx>
      <c:valAx>
        <c:axId val="82955264"/>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82953728"/>
        <c:crosses val="autoZero"/>
        <c:crossBetween val="between"/>
      </c:valAx>
      <c:spPr>
        <a:solidFill>
          <a:schemeClr val="bg1"/>
        </a:solidFill>
        <a:ln>
          <a:noFill/>
        </a:ln>
        <a:effectLst/>
      </c:spPr>
    </c:plotArea>
    <c:legend>
      <c:legendPos val="r"/>
      <c:layout>
        <c:manualLayout>
          <c:xMode val="edge"/>
          <c:yMode val="edge"/>
          <c:x val="0.76419564741907275"/>
          <c:y val="0.39843300837395323"/>
          <c:w val="0.22191546369203849"/>
          <c:h val="0.2031336707911511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vicroads.vic.gov.au/business-and-industry/heavy-vehicle-industry/heavy-vehicle-map-networks-in-victoria"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9B41F8F08D46D69FCCB06E2FFAFF60"/>
        <w:category>
          <w:name w:val="General"/>
          <w:gallery w:val="placeholder"/>
        </w:category>
        <w:types>
          <w:type w:val="bbPlcHdr"/>
        </w:types>
        <w:behaviors>
          <w:behavior w:val="content"/>
        </w:behaviors>
        <w:guid w:val="{29C607F1-B4F2-4F33-8A66-D7A82A27826C}"/>
      </w:docPartPr>
      <w:docPartBody>
        <w:p w:rsidR="006E42D1" w:rsidRDefault="00223B41">
          <w:pPr>
            <w:pStyle w:val="DF9B41F8F08D46D69FCCB06E2FFAFF60"/>
          </w:pPr>
          <w:r w:rsidRPr="00A90695">
            <w:rPr>
              <w:color w:val="D9D9D9" w:themeColor="background1" w:themeShade="D9"/>
            </w:rPr>
            <w:t>Enter project name</w:t>
          </w:r>
        </w:p>
      </w:docPartBody>
    </w:docPart>
    <w:docPart>
      <w:docPartPr>
        <w:name w:val="95B1519AF19541FB8A74175D89DCAF35"/>
        <w:category>
          <w:name w:val="General"/>
          <w:gallery w:val="placeholder"/>
        </w:category>
        <w:types>
          <w:type w:val="bbPlcHdr"/>
        </w:types>
        <w:behaviors>
          <w:behavior w:val="content"/>
        </w:behaviors>
        <w:guid w:val="{21BE05FC-7A1A-4E43-AF13-35849D362F13}"/>
      </w:docPartPr>
      <w:docPartBody>
        <w:p w:rsidR="006E42D1" w:rsidRDefault="00223B41">
          <w:pPr>
            <w:pStyle w:val="95B1519AF19541FB8A74175D89DCAF35"/>
          </w:pPr>
          <w:r w:rsidRPr="00A90695">
            <w:rPr>
              <w:color w:val="D9D9D9" w:themeColor="background1" w:themeShade="D9"/>
            </w:rPr>
            <w:t>Click here to enter version number</w:t>
          </w:r>
          <w:r w:rsidRPr="00A90695">
            <w:rPr>
              <w:rStyle w:val="PlaceholderText"/>
              <w:color w:val="D9D9D9" w:themeColor="background1" w:themeShade="D9"/>
            </w:rPr>
            <w:t>.</w:t>
          </w:r>
        </w:p>
      </w:docPartBody>
    </w:docPart>
    <w:docPart>
      <w:docPartPr>
        <w:name w:val="8C3273E05DC24F7490676E3A9364C332"/>
        <w:category>
          <w:name w:val="General"/>
          <w:gallery w:val="placeholder"/>
        </w:category>
        <w:types>
          <w:type w:val="bbPlcHdr"/>
        </w:types>
        <w:behaviors>
          <w:behavior w:val="content"/>
        </w:behaviors>
        <w:guid w:val="{6139F5F5-98B7-4ED7-965E-B971935D5927}"/>
      </w:docPartPr>
      <w:docPartBody>
        <w:p w:rsidR="006E42D1" w:rsidRDefault="00223B41">
          <w:pPr>
            <w:pStyle w:val="8C3273E05DC24F7490676E3A9364C332"/>
          </w:pPr>
          <w:r w:rsidRPr="00452C84">
            <w:rPr>
              <w:rStyle w:val="PlaceholderText"/>
              <w:color w:val="D9D9D9" w:themeColor="background1" w:themeShade="D9"/>
            </w:rPr>
            <w:t>Click here to enter a date</w:t>
          </w:r>
          <w:r w:rsidRPr="001619CF">
            <w:rPr>
              <w:rStyle w:val="PlaceholderText"/>
            </w:rPr>
            <w:t>.</w:t>
          </w:r>
        </w:p>
      </w:docPartBody>
    </w:docPart>
    <w:docPart>
      <w:docPartPr>
        <w:name w:val="AEEF75BE4FE94853BA378CF77068A7C6"/>
        <w:category>
          <w:name w:val="General"/>
          <w:gallery w:val="placeholder"/>
        </w:category>
        <w:types>
          <w:type w:val="bbPlcHdr"/>
        </w:types>
        <w:behaviors>
          <w:behavior w:val="content"/>
        </w:behaviors>
        <w:guid w:val="{A798E0B2-84A6-429A-BE2B-135B20470DBD}"/>
      </w:docPartPr>
      <w:docPartBody>
        <w:p w:rsidR="00FB6631" w:rsidRPr="002E4018" w:rsidRDefault="00223B41" w:rsidP="002E4018">
          <w:pPr>
            <w:rPr>
              <w:color w:val="A6A6A6" w:themeColor="background1" w:themeShade="A6"/>
            </w:rPr>
          </w:pPr>
          <w:r w:rsidRPr="002E4018">
            <w:rPr>
              <w:color w:val="A6A6A6" w:themeColor="background1" w:themeShade="A6"/>
            </w:rPr>
            <w:t>Provide a high level summary of the assessment, including the SSA Matrix scores and suggested treatments / design changes.</w:t>
          </w:r>
        </w:p>
        <w:p w:rsidR="006E42D1" w:rsidRDefault="00223B41">
          <w:pPr>
            <w:pStyle w:val="AEEF75BE4FE94853BA378CF77068A7C6"/>
          </w:pPr>
          <w:r w:rsidRPr="002E4018">
            <w:rPr>
              <w:color w:val="A6A6A6" w:themeColor="background1" w:themeShade="A6"/>
            </w:rPr>
            <w:t>E.g. A full Safe System Assessment (SSA) has been conducted on xxxxxxx project. Existing conditions and two design options were assessed. The SSA Matrix scores are shown in the table below.</w:t>
          </w:r>
        </w:p>
      </w:docPartBody>
    </w:docPart>
    <w:docPart>
      <w:docPartPr>
        <w:name w:val="D3A1FBCCFD1240839146FF936F1B604B"/>
        <w:category>
          <w:name w:val="General"/>
          <w:gallery w:val="placeholder"/>
        </w:category>
        <w:types>
          <w:type w:val="bbPlcHdr"/>
        </w:types>
        <w:behaviors>
          <w:behavior w:val="content"/>
        </w:behaviors>
        <w:guid w:val="{FE0FE301-8FF5-4866-ACD7-DF3B7A005667}"/>
      </w:docPartPr>
      <w:docPartBody>
        <w:p w:rsidR="006E42D1" w:rsidRDefault="00223B41">
          <w:pPr>
            <w:pStyle w:val="D3A1FBCCFD1240839146FF936F1B604B"/>
          </w:pPr>
          <w:r w:rsidRPr="00AC730E">
            <w:rPr>
              <w:color w:val="A6A6A6" w:themeColor="background1" w:themeShade="A6"/>
            </w:rPr>
            <w:t>Summarise the conclusions of the assessment, highlighting the crash types that are the main contributors to the score. List the suggested treatments / design changes that should be considered to improve alignment with the Safe System approach.</w:t>
          </w:r>
        </w:p>
      </w:docPartBody>
    </w:docPart>
    <w:docPart>
      <w:docPartPr>
        <w:name w:val="26FF928A8E514ACFAE05D43766390D15"/>
        <w:category>
          <w:name w:val="General"/>
          <w:gallery w:val="placeholder"/>
        </w:category>
        <w:types>
          <w:type w:val="bbPlcHdr"/>
        </w:types>
        <w:behaviors>
          <w:behavior w:val="content"/>
        </w:behaviors>
        <w:guid w:val="{FD85C643-0A4C-459B-A398-B34D99474194}"/>
      </w:docPartPr>
      <w:docPartBody>
        <w:p w:rsidR="006E42D1" w:rsidRDefault="00223B41">
          <w:pPr>
            <w:pStyle w:val="26FF928A8E514ACFAE05D43766390D15"/>
          </w:pPr>
          <w:r w:rsidRPr="008D6C85">
            <w:rPr>
              <w:color w:val="A6A6A6" w:themeColor="background1" w:themeShade="A6"/>
            </w:rPr>
            <w:t>State that this is a Full SSA that has been conducted in accordance with VicRoads Safe System Assessment Guidelines and Austroads Safe System Assessment Framework (Austroads Research Report AP-R509-16)</w:t>
          </w:r>
          <w:r>
            <w:rPr>
              <w:color w:val="A6A6A6" w:themeColor="background1" w:themeShade="A6"/>
            </w:rPr>
            <w:t xml:space="preserve">. Include any additional information that may be relevant to the decision to undertake a Full SSA. </w:t>
          </w:r>
          <w:r w:rsidRPr="008D6C85">
            <w:rPr>
              <w:color w:val="A6A6A6" w:themeColor="background1" w:themeShade="A6"/>
            </w:rPr>
            <w:t xml:space="preserve"> </w:t>
          </w:r>
        </w:p>
      </w:docPartBody>
    </w:docPart>
    <w:docPart>
      <w:docPartPr>
        <w:name w:val="A79691E114A04299958F82185C58B8C1"/>
        <w:category>
          <w:name w:val="General"/>
          <w:gallery w:val="placeholder"/>
        </w:category>
        <w:types>
          <w:type w:val="bbPlcHdr"/>
        </w:types>
        <w:behaviors>
          <w:behavior w:val="content"/>
        </w:behaviors>
        <w:guid w:val="{BC750BC3-50CE-4AA4-9755-4998877A86FA}"/>
      </w:docPartPr>
      <w:docPartBody>
        <w:p w:rsidR="006E42D1" w:rsidRDefault="00223B41">
          <w:pPr>
            <w:pStyle w:val="A79691E114A04299958F82185C58B8C1"/>
          </w:pPr>
          <w:r w:rsidRPr="001A50E1">
            <w:rPr>
              <w:color w:val="A6A6A6" w:themeColor="background1" w:themeShade="A6"/>
            </w:rPr>
            <w:t>List the members of the SSA Team</w:t>
          </w:r>
          <w:r>
            <w:rPr>
              <w:color w:val="A6A6A6" w:themeColor="background1" w:themeShade="A6"/>
            </w:rPr>
            <w:t xml:space="preserve">, their titles, department and organisation. Identify </w:t>
          </w:r>
          <w:r w:rsidRPr="001A50E1">
            <w:rPr>
              <w:color w:val="A6A6A6" w:themeColor="background1" w:themeShade="A6"/>
            </w:rPr>
            <w:t xml:space="preserve">any members that are </w:t>
          </w:r>
          <w:r>
            <w:rPr>
              <w:color w:val="A6A6A6" w:themeColor="background1" w:themeShade="A6"/>
            </w:rPr>
            <w:t>associated with the</w:t>
          </w:r>
          <w:r w:rsidRPr="001A50E1">
            <w:rPr>
              <w:color w:val="A6A6A6" w:themeColor="background1" w:themeShade="A6"/>
            </w:rPr>
            <w:t xml:space="preserve"> project being assessed</w:t>
          </w:r>
          <w:r>
            <w:rPr>
              <w:color w:val="A6A6A6" w:themeColor="background1" w:themeShade="A6"/>
            </w:rPr>
            <w:t xml:space="preserve"> and are therefore not independant.</w:t>
          </w:r>
        </w:p>
      </w:docPartBody>
    </w:docPart>
    <w:docPart>
      <w:docPartPr>
        <w:name w:val="30E8289BAD9D4EAF9FFB7BFBF87DEB66"/>
        <w:category>
          <w:name w:val="General"/>
          <w:gallery w:val="placeholder"/>
        </w:category>
        <w:types>
          <w:type w:val="bbPlcHdr"/>
        </w:types>
        <w:behaviors>
          <w:behavior w:val="content"/>
        </w:behaviors>
        <w:guid w:val="{9AA701D0-F498-41B8-B46E-E9B658EFAAF4}"/>
      </w:docPartPr>
      <w:docPartBody>
        <w:p w:rsidR="006E42D1" w:rsidRDefault="00223B41">
          <w:pPr>
            <w:pStyle w:val="30E8289BAD9D4EAF9FFB7BFBF87DEB66"/>
          </w:pPr>
          <w:r w:rsidRPr="00CC7E75">
            <w:rPr>
              <w:color w:val="A6A6A6" w:themeColor="background1" w:themeShade="A6"/>
            </w:rPr>
            <w:t>List a</w:t>
          </w:r>
          <w:r>
            <w:rPr>
              <w:color w:val="A6A6A6" w:themeColor="background1" w:themeShade="A6"/>
            </w:rPr>
            <w:t>ll</w:t>
          </w:r>
          <w:r w:rsidRPr="00CC7E75">
            <w:rPr>
              <w:color w:val="A6A6A6" w:themeColor="background1" w:themeShade="A6"/>
            </w:rPr>
            <w:t xml:space="preserve"> meetings</w:t>
          </w:r>
          <w:r>
            <w:rPr>
              <w:color w:val="A6A6A6" w:themeColor="background1" w:themeShade="A6"/>
            </w:rPr>
            <w:t xml:space="preserve"> (e.g. commencement meeting)</w:t>
          </w:r>
          <w:r w:rsidRPr="00CC7E75">
            <w:rPr>
              <w:color w:val="A6A6A6" w:themeColor="background1" w:themeShade="A6"/>
            </w:rPr>
            <w:t xml:space="preserve">, site inspections and workshops held, with dates. </w:t>
          </w:r>
          <w:r>
            <w:rPr>
              <w:color w:val="A6A6A6" w:themeColor="background1" w:themeShade="A6"/>
            </w:rPr>
            <w:t>I</w:t>
          </w:r>
          <w:r w:rsidRPr="00CC7E75">
            <w:rPr>
              <w:color w:val="A6A6A6" w:themeColor="background1" w:themeShade="A6"/>
            </w:rPr>
            <w:t>nclud</w:t>
          </w:r>
          <w:r>
            <w:rPr>
              <w:color w:val="A6A6A6" w:themeColor="background1" w:themeShade="A6"/>
            </w:rPr>
            <w:t>e the times of site inspections.</w:t>
          </w:r>
        </w:p>
      </w:docPartBody>
    </w:docPart>
    <w:docPart>
      <w:docPartPr>
        <w:name w:val="8B50A26113A546B685414D71EA785470"/>
        <w:category>
          <w:name w:val="General"/>
          <w:gallery w:val="placeholder"/>
        </w:category>
        <w:types>
          <w:type w:val="bbPlcHdr"/>
        </w:types>
        <w:behaviors>
          <w:behavior w:val="content"/>
        </w:behaviors>
        <w:guid w:val="{6C4FD2CA-7664-499A-965C-A5F271409190}"/>
      </w:docPartPr>
      <w:docPartBody>
        <w:p w:rsidR="006E42D1" w:rsidRDefault="00223B41">
          <w:pPr>
            <w:pStyle w:val="8B50A26113A546B685414D71EA785470"/>
          </w:pPr>
          <w:r w:rsidRPr="007602E5">
            <w:rPr>
              <w:color w:val="A6A6A6" w:themeColor="background1" w:themeShade="A6"/>
            </w:rPr>
            <w:t>Provide sufficient detail about the project background and the objectives to demonstrate an understanding of why the project is being developed. Where appropriate, make reference to the Investment Logic Map and Benefit Management plan for problem definition and the objectives of the project.</w:t>
          </w:r>
          <w:r>
            <w:rPr>
              <w:color w:val="A6A6A6" w:themeColor="background1" w:themeShade="A6"/>
            </w:rPr>
            <w:t xml:space="preserve"> Complete Table 1. Describe the limits of the works and, if appropriate, include a map showing the location of the project.</w:t>
          </w:r>
        </w:p>
      </w:docPartBody>
    </w:docPart>
    <w:docPart>
      <w:docPartPr>
        <w:name w:val="EF4CBBDB344A40F49502499145D8005D"/>
        <w:category>
          <w:name w:val="General"/>
          <w:gallery w:val="placeholder"/>
        </w:category>
        <w:types>
          <w:type w:val="bbPlcHdr"/>
        </w:types>
        <w:behaviors>
          <w:behavior w:val="content"/>
        </w:behaviors>
        <w:guid w:val="{A7EF13FE-BF83-40D1-9C99-DC5E7CDD871F}"/>
      </w:docPartPr>
      <w:docPartBody>
        <w:p w:rsidR="006E42D1" w:rsidRDefault="00223B41">
          <w:pPr>
            <w:pStyle w:val="EF4CBBDB344A40F49502499145D8005D"/>
          </w:pPr>
          <w:r w:rsidRPr="009670CA">
            <w:rPr>
              <w:color w:val="A6A6A6" w:themeColor="background1" w:themeShade="A6"/>
            </w:rPr>
            <w:t xml:space="preserve">Provide a detailed description of existing conditions. Describe the function of the road, referring </w:t>
          </w:r>
          <w:r>
            <w:rPr>
              <w:color w:val="A6A6A6" w:themeColor="background1" w:themeShade="A6"/>
            </w:rPr>
            <w:t xml:space="preserve">to </w:t>
          </w:r>
          <w:r w:rsidRPr="009670CA">
            <w:rPr>
              <w:color w:val="A6A6A6" w:themeColor="background1" w:themeShade="A6"/>
            </w:rPr>
            <w:t>Movement and Place</w:t>
          </w:r>
          <w:r>
            <w:rPr>
              <w:color w:val="A6A6A6" w:themeColor="background1" w:themeShade="A6"/>
            </w:rPr>
            <w:t xml:space="preserve"> where possible</w:t>
          </w:r>
          <w:r w:rsidRPr="009670CA">
            <w:rPr>
              <w:color w:val="A6A6A6" w:themeColor="background1" w:themeShade="A6"/>
            </w:rPr>
            <w:t>. Is the road part of a freight route of bicycle route? Refer to network maps for heavy vehicles –</w:t>
          </w:r>
          <w:r>
            <w:t xml:space="preserve">  </w:t>
          </w:r>
          <w:hyperlink r:id="rId4" w:history="1">
            <w:r w:rsidRPr="00D83A05">
              <w:rPr>
                <w:rStyle w:val="Hyperlink"/>
              </w:rPr>
              <w:t>https://www.vicroads.vic.gov.au/business-and-industry/heavy-vehicle-industry/heavy-vehicle-map-networks-in-victoria</w:t>
            </w:r>
          </w:hyperlink>
          <w:r>
            <w:t xml:space="preserve"> . </w:t>
          </w:r>
          <w:r w:rsidRPr="009670CA">
            <w:rPr>
              <w:color w:val="A6A6A6" w:themeColor="background1" w:themeShade="A6"/>
            </w:rPr>
            <w:t>Refer to any available data on vehicle speeds and information regarding compliance with speed limits. Note if the presence of heavy vehicles increases the risk of particular crash types e.g. run-off-road, intersection and vulnerable users. Complete Table 2 as a summary.</w:t>
          </w:r>
          <w:r>
            <w:rPr>
              <w:color w:val="A6A6A6" w:themeColor="background1" w:themeShade="A6"/>
            </w:rPr>
            <w:t xml:space="preserve"> Include photos in an Appendix as necessary.</w:t>
          </w:r>
        </w:p>
      </w:docPartBody>
    </w:docPart>
    <w:docPart>
      <w:docPartPr>
        <w:name w:val="6A9F130F767A471B927BADE347719C8D"/>
        <w:category>
          <w:name w:val="General"/>
          <w:gallery w:val="placeholder"/>
        </w:category>
        <w:types>
          <w:type w:val="bbPlcHdr"/>
        </w:types>
        <w:behaviors>
          <w:behavior w:val="content"/>
        </w:behaviors>
        <w:guid w:val="{2907D3BF-F671-49FF-B580-DFF648C1EE01}"/>
      </w:docPartPr>
      <w:docPartBody>
        <w:p w:rsidR="006E42D1" w:rsidRDefault="00223B41">
          <w:pPr>
            <w:pStyle w:val="6A9F130F767A471B927BADE347719C8D"/>
          </w:pPr>
          <w:r w:rsidRPr="00B655ED">
            <w:rPr>
              <w:color w:val="A6A6A6" w:themeColor="background1" w:themeShade="A6"/>
            </w:rPr>
            <w:t>Provide a description of the proposed works. Identify and describe each project design option that is being assessed – use diagrams / illustrations as necessary</w:t>
          </w:r>
          <w:r>
            <w:rPr>
              <w:color w:val="A6A6A6" w:themeColor="background1" w:themeShade="A6"/>
            </w:rPr>
            <w:t xml:space="preserve"> (either here or in an appendix)</w:t>
          </w:r>
          <w:r w:rsidRPr="00B655ED">
            <w:rPr>
              <w:color w:val="A6A6A6" w:themeColor="background1" w:themeShade="A6"/>
            </w:rPr>
            <w:t>. Provide a listing of the design drawings that were assessed – including drawing and issue numbers.</w:t>
          </w:r>
        </w:p>
      </w:docPartBody>
    </w:docPart>
    <w:docPart>
      <w:docPartPr>
        <w:name w:val="F45DE48134DE4FE7AEC9B533B4E4FC2C"/>
        <w:category>
          <w:name w:val="General"/>
          <w:gallery w:val="placeholder"/>
        </w:category>
        <w:types>
          <w:type w:val="bbPlcHdr"/>
        </w:types>
        <w:behaviors>
          <w:behavior w:val="content"/>
        </w:behaviors>
        <w:guid w:val="{E137163E-B48C-4FD2-B289-C08ECB40FB8B}"/>
      </w:docPartPr>
      <w:docPartBody>
        <w:p w:rsidR="006E42D1" w:rsidRDefault="00223B41">
          <w:pPr>
            <w:pStyle w:val="F45DE48134DE4FE7AEC9B533B4E4FC2C"/>
          </w:pPr>
          <w:r w:rsidRPr="009715FF">
            <w:rPr>
              <w:color w:val="A6A6A6" w:themeColor="background1" w:themeShade="A6"/>
            </w:rPr>
            <w:t xml:space="preserve">Insert scores into </w:t>
          </w:r>
          <w:r w:rsidRPr="005C0004">
            <w:rPr>
              <w:color w:val="A6A6A6" w:themeColor="background1" w:themeShade="A6"/>
            </w:rPr>
            <w:fldChar w:fldCharType="begin"/>
          </w:r>
          <w:r w:rsidRPr="005C0004">
            <w:rPr>
              <w:color w:val="A6A6A6" w:themeColor="background1" w:themeShade="A6"/>
            </w:rPr>
            <w:instrText xml:space="preserve"> REF _Ref520201511 \h </w:instrText>
          </w:r>
          <w:r>
            <w:rPr>
              <w:color w:val="A6A6A6" w:themeColor="background1" w:themeShade="A6"/>
            </w:rPr>
            <w:instrText xml:space="preserve"> \* MERGEFORMAT </w:instrText>
          </w:r>
          <w:r w:rsidRPr="005C0004">
            <w:rPr>
              <w:color w:val="A6A6A6" w:themeColor="background1" w:themeShade="A6"/>
            </w:rPr>
          </w:r>
          <w:r w:rsidRPr="005C0004">
            <w:rPr>
              <w:color w:val="A6A6A6" w:themeColor="background1" w:themeShade="A6"/>
            </w:rPr>
            <w:fldChar w:fldCharType="separate"/>
          </w:r>
          <w:r>
            <w:rPr>
              <w:b/>
              <w:bCs/>
              <w:color w:val="A6A6A6" w:themeColor="background1" w:themeShade="A6"/>
              <w:lang w:val="en-US"/>
            </w:rPr>
            <w:t>Error! Reference source not found.</w:t>
          </w:r>
          <w:r w:rsidRPr="005C0004">
            <w:rPr>
              <w:color w:val="A6A6A6" w:themeColor="background1" w:themeShade="A6"/>
            </w:rPr>
            <w:fldChar w:fldCharType="end"/>
          </w:r>
          <w:r w:rsidRPr="009715FF">
            <w:rPr>
              <w:color w:val="A6A6A6" w:themeColor="background1" w:themeShade="A6"/>
            </w:rPr>
            <w:t xml:space="preserve"> and edit </w:t>
          </w:r>
          <w:r w:rsidRPr="005C0004">
            <w:rPr>
              <w:color w:val="A6A6A6" w:themeColor="background1" w:themeShade="A6"/>
            </w:rPr>
            <w:fldChar w:fldCharType="begin"/>
          </w:r>
          <w:r w:rsidRPr="005C0004">
            <w:rPr>
              <w:color w:val="A6A6A6" w:themeColor="background1" w:themeShade="A6"/>
            </w:rPr>
            <w:instrText xml:space="preserve"> REF _Ref520202147 \h </w:instrText>
          </w:r>
          <w:r>
            <w:rPr>
              <w:color w:val="A6A6A6" w:themeColor="background1" w:themeShade="A6"/>
            </w:rPr>
            <w:instrText xml:space="preserve"> \* MERGEFORMAT </w:instrText>
          </w:r>
          <w:r w:rsidRPr="005C0004">
            <w:rPr>
              <w:color w:val="A6A6A6" w:themeColor="background1" w:themeShade="A6"/>
            </w:rPr>
          </w:r>
          <w:r w:rsidRPr="005C0004">
            <w:rPr>
              <w:color w:val="A6A6A6" w:themeColor="background1" w:themeShade="A6"/>
            </w:rPr>
            <w:fldChar w:fldCharType="separate"/>
          </w:r>
          <w:r>
            <w:rPr>
              <w:b/>
              <w:bCs/>
              <w:color w:val="A6A6A6" w:themeColor="background1" w:themeShade="A6"/>
              <w:lang w:val="en-US"/>
            </w:rPr>
            <w:t>Error! Reference source not found.</w:t>
          </w:r>
          <w:r w:rsidRPr="005C0004">
            <w:rPr>
              <w:color w:val="A6A6A6" w:themeColor="background1" w:themeShade="A6"/>
            </w:rPr>
            <w:fldChar w:fldCharType="end"/>
          </w:r>
          <w:r w:rsidRPr="009715FF">
            <w:rPr>
              <w:color w:val="A6A6A6" w:themeColor="background1" w:themeShade="A6"/>
            </w:rPr>
            <w:t xml:space="preserve">. </w:t>
          </w:r>
          <w:r>
            <w:rPr>
              <w:color w:val="A6A6A6" w:themeColor="background1" w:themeShade="A6"/>
            </w:rPr>
            <w:t xml:space="preserve">If the project has been divided into two or more segments, provide details and the SSA Matrix scores for each segment. </w:t>
          </w:r>
          <w:r w:rsidRPr="009715FF">
            <w:rPr>
              <w:color w:val="A6A6A6" w:themeColor="background1" w:themeShade="A6"/>
            </w:rPr>
            <w:t xml:space="preserve">Provide a discussion of the results and conclusions. </w:t>
          </w:r>
          <w:r>
            <w:rPr>
              <w:color w:val="A6A6A6" w:themeColor="background1" w:themeShade="A6"/>
            </w:rPr>
            <w:t xml:space="preserve">Compare the project options with existing conditions. </w:t>
          </w:r>
          <w:r w:rsidRPr="009715FF">
            <w:rPr>
              <w:color w:val="A6A6A6" w:themeColor="background1" w:themeShade="A6"/>
            </w:rPr>
            <w:t xml:space="preserve">In particular, highlight the crash types that present the highest risk and explain why. Identify </w:t>
          </w:r>
          <w:r>
            <w:rPr>
              <w:color w:val="A6A6A6" w:themeColor="background1" w:themeShade="A6"/>
            </w:rPr>
            <w:t xml:space="preserve">the areas where there are </w:t>
          </w:r>
          <w:r w:rsidRPr="009715FF">
            <w:rPr>
              <w:color w:val="A6A6A6" w:themeColor="background1" w:themeShade="A6"/>
            </w:rPr>
            <w:t>opportunities to improve alignment with the Safe System.</w:t>
          </w:r>
          <w:r>
            <w:rPr>
              <w:color w:val="A6A6A6" w:themeColor="background1" w:themeShade="A6"/>
            </w:rPr>
            <w:t xml:space="preserve"> </w:t>
          </w:r>
        </w:p>
      </w:docPartBody>
    </w:docPart>
    <w:docPart>
      <w:docPartPr>
        <w:name w:val="B9452C67E1CA4CC5B11836D4C7BAF81E"/>
        <w:category>
          <w:name w:val="General"/>
          <w:gallery w:val="placeholder"/>
        </w:category>
        <w:types>
          <w:type w:val="bbPlcHdr"/>
        </w:types>
        <w:behaviors>
          <w:behavior w:val="content"/>
        </w:behaviors>
        <w:guid w:val="{EDF6AEE5-AB28-48E4-B675-F7BB19C67D6A}"/>
      </w:docPartPr>
      <w:docPartBody>
        <w:p w:rsidR="006E42D1" w:rsidRDefault="00223B41">
          <w:pPr>
            <w:pStyle w:val="B9452C67E1CA4CC5B11836D4C7BAF81E"/>
          </w:pPr>
          <w:r w:rsidRPr="002F6D39">
            <w:rPr>
              <w:color w:val="A6A6A6" w:themeColor="background1" w:themeShade="A6"/>
            </w:rPr>
            <w:t xml:space="preserve">Insert </w:t>
          </w:r>
          <w:r>
            <w:rPr>
              <w:color w:val="A6A6A6" w:themeColor="background1" w:themeShade="A6"/>
            </w:rPr>
            <w:t xml:space="preserve">option e.g. “Existing Conditions”, “Design Option 1” etc. Add and complete a table for each option. </w:t>
          </w:r>
          <w:r w:rsidRPr="006E6479">
            <w:rPr>
              <w:rStyle w:val="PlaceholderText"/>
              <w:color w:val="A6A6A6" w:themeColor="background1" w:themeShade="A6"/>
            </w:rPr>
            <w:t xml:space="preserve">Refer to VicRoads </w:t>
          </w:r>
          <w:r w:rsidRPr="006E6479">
            <w:rPr>
              <w:rStyle w:val="PlaceholderText"/>
              <w:i/>
              <w:color w:val="A6A6A6" w:themeColor="background1" w:themeShade="A6"/>
            </w:rPr>
            <w:t>Safe System Assessment Guidelines</w:t>
          </w:r>
          <w:r w:rsidRPr="006E6479">
            <w:rPr>
              <w:rStyle w:val="PlaceholderText"/>
              <w:color w:val="A6A6A6" w:themeColor="background1" w:themeShade="A6"/>
            </w:rPr>
            <w:t xml:space="preserve"> for guidance on scoring.</w:t>
          </w:r>
        </w:p>
      </w:docPartBody>
    </w:docPart>
    <w:docPart>
      <w:docPartPr>
        <w:name w:val="6267D44603FA4ABF9860F6D3A2EAC144"/>
        <w:category>
          <w:name w:val="General"/>
          <w:gallery w:val="placeholder"/>
        </w:category>
        <w:types>
          <w:type w:val="bbPlcHdr"/>
        </w:types>
        <w:behaviors>
          <w:behavior w:val="content"/>
        </w:behaviors>
        <w:guid w:val="{D3814483-D046-41E5-9948-DD3BB89212B2}"/>
      </w:docPartPr>
      <w:docPartBody>
        <w:p w:rsidR="006E42D1" w:rsidRDefault="00223B41">
          <w:pPr>
            <w:pStyle w:val="6267D44603FA4ABF9860F6D3A2EAC144"/>
          </w:pPr>
          <w:r w:rsidRPr="008F2D70">
            <w:rPr>
              <w:color w:val="A6A6A6" w:themeColor="background1" w:themeShade="A6"/>
            </w:rPr>
            <w:t>Provide additional information to support the suggested treatments. For example, outline how the treatments will address the main areas of risk identified in the SSA Matrices.</w:t>
          </w:r>
        </w:p>
      </w:docPartBody>
    </w:docPart>
    <w:docPart>
      <w:docPartPr>
        <w:name w:val="510B0C151A5C45D3B539129B0EB18D47"/>
        <w:category>
          <w:name w:val="General"/>
          <w:gallery w:val="placeholder"/>
        </w:category>
        <w:types>
          <w:type w:val="bbPlcHdr"/>
        </w:types>
        <w:behaviors>
          <w:behavior w:val="content"/>
        </w:behaviors>
        <w:guid w:val="{025A14C9-6C80-44B2-AB83-F289CA6F9151}"/>
      </w:docPartPr>
      <w:docPartBody>
        <w:p w:rsidR="006E42D1" w:rsidRDefault="00223B41">
          <w:pPr>
            <w:pStyle w:val="510B0C151A5C45D3B539129B0EB18D47"/>
          </w:pPr>
          <w:r w:rsidRPr="00142DBA">
            <w:rPr>
              <w:color w:val="A6A6A6" w:themeColor="background1" w:themeShade="A6"/>
            </w:rPr>
            <w:t xml:space="preserve">Provide additional information / discussion of any issues that should be highlighted for consideration by the project team. </w:t>
          </w:r>
        </w:p>
      </w:docPartBody>
    </w:docPart>
    <w:docPart>
      <w:docPartPr>
        <w:name w:val="85F3CDE607DC4CEA960D6617A8E5D91F"/>
        <w:category>
          <w:name w:val="General"/>
          <w:gallery w:val="placeholder"/>
        </w:category>
        <w:types>
          <w:type w:val="bbPlcHdr"/>
        </w:types>
        <w:behaviors>
          <w:behavior w:val="content"/>
        </w:behaviors>
        <w:guid w:val="{D71766A9-A11E-4CE5-8539-073CBCD8AC12}"/>
      </w:docPartPr>
      <w:docPartBody>
        <w:p w:rsidR="006E42D1" w:rsidRDefault="00223B41">
          <w:pPr>
            <w:pStyle w:val="85F3CDE607DC4CEA960D6617A8E5D91F"/>
          </w:pPr>
          <w:r w:rsidRPr="00C548E8">
            <w:rPr>
              <w:color w:val="A6A6A6" w:themeColor="background1" w:themeShade="A6"/>
            </w:rPr>
            <w:t xml:space="preserve">Outline the conclusions of the assessment. For example, are the proposals an improvement on existing conditions, </w:t>
          </w:r>
          <w:r>
            <w:rPr>
              <w:color w:val="A6A6A6" w:themeColor="background1" w:themeShade="A6"/>
            </w:rPr>
            <w:t xml:space="preserve">what are the main crash risks, </w:t>
          </w:r>
          <w:r w:rsidRPr="00C548E8">
            <w:rPr>
              <w:color w:val="A6A6A6" w:themeColor="background1" w:themeShade="A6"/>
            </w:rPr>
            <w:t>how well do each of the design options align with Safe System principles, which option is preferred and what changes could be made to the design / scope to further improve Safe System alignment.</w:t>
          </w:r>
        </w:p>
      </w:docPartBody>
    </w:docPart>
    <w:docPart>
      <w:docPartPr>
        <w:name w:val="EA8382CB9360400ABDD4A271E09E5817"/>
        <w:category>
          <w:name w:val="General"/>
          <w:gallery w:val="placeholder"/>
        </w:category>
        <w:types>
          <w:type w:val="bbPlcHdr"/>
        </w:types>
        <w:behaviors>
          <w:behavior w:val="content"/>
        </w:behaviors>
        <w:guid w:val="{9B856DEB-01F3-4E94-B561-3BC0834ECC2E}"/>
      </w:docPartPr>
      <w:docPartBody>
        <w:p w:rsidR="006E42D1" w:rsidRDefault="00223B41">
          <w:pPr>
            <w:pStyle w:val="EA8382CB9360400ABDD4A271E09E5817"/>
          </w:pPr>
          <w:r w:rsidRPr="00142DBA">
            <w:rPr>
              <w:color w:val="A6A6A6" w:themeColor="background1" w:themeShade="A6"/>
            </w:rPr>
            <w:t>Add appendices as required e.g. locality plan, site photos, crash data etc.</w:t>
          </w:r>
        </w:p>
      </w:docPartBody>
    </w:docPart>
    <w:docPart>
      <w:docPartPr>
        <w:name w:val="6DB402FED91446928EE9484F9F902712"/>
        <w:category>
          <w:name w:val="General"/>
          <w:gallery w:val="placeholder"/>
        </w:category>
        <w:types>
          <w:type w:val="bbPlcHdr"/>
        </w:types>
        <w:behaviors>
          <w:behavior w:val="content"/>
        </w:behaviors>
        <w:guid w:val="{8FBC4D43-1E37-4A90-8A06-F27282E7E05B}"/>
      </w:docPartPr>
      <w:docPartBody>
        <w:p w:rsidR="006E42D1" w:rsidRDefault="00223B41">
          <w:pPr>
            <w:pStyle w:val="6DB402FED91446928EE9484F9F902712"/>
          </w:pPr>
          <w:r w:rsidRPr="00D21C9E">
            <w:rPr>
              <w:color w:val="808080" w:themeColor="background1" w:themeShade="80"/>
            </w:rPr>
            <w:t>Insert Project Name</w:t>
          </w:r>
        </w:p>
      </w:docPartBody>
    </w:docPart>
    <w:docPart>
      <w:docPartPr>
        <w:name w:val="F5CCFEA5F1AE4071B3E0BC23A4CB0FA5"/>
        <w:category>
          <w:name w:val="General"/>
          <w:gallery w:val="placeholder"/>
        </w:category>
        <w:types>
          <w:type w:val="bbPlcHdr"/>
        </w:types>
        <w:behaviors>
          <w:behavior w:val="content"/>
        </w:behaviors>
        <w:guid w:val="{DF6311E4-5B9B-4201-B6DB-782EBB2258ED}"/>
      </w:docPartPr>
      <w:docPartBody>
        <w:p w:rsidR="006E42D1" w:rsidRDefault="00223B41">
          <w:pPr>
            <w:pStyle w:val="F5CCFEA5F1AE4071B3E0BC23A4CB0FA5"/>
          </w:pPr>
          <w:r w:rsidRPr="00D21C9E">
            <w:rPr>
              <w:color w:val="808080" w:themeColor="background1" w:themeShade="80"/>
            </w:rPr>
            <w:t>Insert Project Name</w:t>
          </w:r>
        </w:p>
      </w:docPartBody>
    </w:docPart>
    <w:docPart>
      <w:docPartPr>
        <w:name w:val="F058973ABF6F46D9AC2DBA76A9E5E695"/>
        <w:category>
          <w:name w:val="General"/>
          <w:gallery w:val="placeholder"/>
        </w:category>
        <w:types>
          <w:type w:val="bbPlcHdr"/>
        </w:types>
        <w:behaviors>
          <w:behavior w:val="content"/>
        </w:behaviors>
        <w:guid w:val="{4D962B66-7508-47DE-8866-F82C367EDAA8}"/>
      </w:docPartPr>
      <w:docPartBody>
        <w:p w:rsidR="006E42D1" w:rsidRDefault="00223B41">
          <w:pPr>
            <w:pStyle w:val="F058973ABF6F46D9AC2DBA76A9E5E695"/>
          </w:pPr>
          <w:r w:rsidRPr="00D21C9E">
            <w:rPr>
              <w:color w:val="808080" w:themeColor="background1" w:themeShade="80"/>
            </w:rPr>
            <w:t>Insert Project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B41"/>
    <w:rsid w:val="00223B41"/>
    <w:rsid w:val="006E4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9B41F8F08D46D69FCCB06E2FFAFF60">
    <w:name w:val="DF9B41F8F08D46D69FCCB06E2FFAFF60"/>
  </w:style>
  <w:style w:type="character" w:styleId="PlaceholderText">
    <w:name w:val="Placeholder Text"/>
    <w:basedOn w:val="DefaultParagraphFont"/>
    <w:uiPriority w:val="99"/>
    <w:semiHidden/>
    <w:rPr>
      <w:color w:val="808080"/>
    </w:rPr>
  </w:style>
  <w:style w:type="paragraph" w:customStyle="1" w:styleId="95B1519AF19541FB8A74175D89DCAF35">
    <w:name w:val="95B1519AF19541FB8A74175D89DCAF35"/>
  </w:style>
  <w:style w:type="paragraph" w:customStyle="1" w:styleId="8C3273E05DC24F7490676E3A9364C332">
    <w:name w:val="8C3273E05DC24F7490676E3A9364C332"/>
  </w:style>
  <w:style w:type="paragraph" w:customStyle="1" w:styleId="AEEF75BE4FE94853BA378CF77068A7C6">
    <w:name w:val="AEEF75BE4FE94853BA378CF77068A7C6"/>
  </w:style>
  <w:style w:type="paragraph" w:customStyle="1" w:styleId="D3A1FBCCFD1240839146FF936F1B604B">
    <w:name w:val="D3A1FBCCFD1240839146FF936F1B604B"/>
  </w:style>
  <w:style w:type="paragraph" w:customStyle="1" w:styleId="26FF928A8E514ACFAE05D43766390D15">
    <w:name w:val="26FF928A8E514ACFAE05D43766390D15"/>
  </w:style>
  <w:style w:type="paragraph" w:customStyle="1" w:styleId="A79691E114A04299958F82185C58B8C1">
    <w:name w:val="A79691E114A04299958F82185C58B8C1"/>
  </w:style>
  <w:style w:type="paragraph" w:customStyle="1" w:styleId="30E8289BAD9D4EAF9FFB7BFBF87DEB66">
    <w:name w:val="30E8289BAD9D4EAF9FFB7BFBF87DEB66"/>
  </w:style>
  <w:style w:type="paragraph" w:customStyle="1" w:styleId="8B50A26113A546B685414D71EA785470">
    <w:name w:val="8B50A26113A546B685414D71EA785470"/>
  </w:style>
  <w:style w:type="character" w:styleId="Hyperlink">
    <w:name w:val="Hyperlink"/>
    <w:basedOn w:val="DefaultParagraphFont"/>
    <w:uiPriority w:val="99"/>
    <w:unhideWhenUsed/>
    <w:rPr>
      <w:color w:val="0563C1" w:themeColor="hyperlink"/>
      <w:u w:val="single"/>
    </w:rPr>
  </w:style>
  <w:style w:type="paragraph" w:customStyle="1" w:styleId="EF4CBBDB344A40F49502499145D8005D">
    <w:name w:val="EF4CBBDB344A40F49502499145D8005D"/>
  </w:style>
  <w:style w:type="paragraph" w:customStyle="1" w:styleId="6A9F130F767A471B927BADE347719C8D">
    <w:name w:val="6A9F130F767A471B927BADE347719C8D"/>
  </w:style>
  <w:style w:type="paragraph" w:customStyle="1" w:styleId="F45DE48134DE4FE7AEC9B533B4E4FC2C">
    <w:name w:val="F45DE48134DE4FE7AEC9B533B4E4FC2C"/>
  </w:style>
  <w:style w:type="paragraph" w:customStyle="1" w:styleId="B9452C67E1CA4CC5B11836D4C7BAF81E">
    <w:name w:val="B9452C67E1CA4CC5B11836D4C7BAF81E"/>
  </w:style>
  <w:style w:type="paragraph" w:customStyle="1" w:styleId="6267D44603FA4ABF9860F6D3A2EAC144">
    <w:name w:val="6267D44603FA4ABF9860F6D3A2EAC144"/>
  </w:style>
  <w:style w:type="paragraph" w:customStyle="1" w:styleId="510B0C151A5C45D3B539129B0EB18D47">
    <w:name w:val="510B0C151A5C45D3B539129B0EB18D47"/>
  </w:style>
  <w:style w:type="paragraph" w:customStyle="1" w:styleId="85F3CDE607DC4CEA960D6617A8E5D91F">
    <w:name w:val="85F3CDE607DC4CEA960D6617A8E5D91F"/>
  </w:style>
  <w:style w:type="paragraph" w:customStyle="1" w:styleId="EA8382CB9360400ABDD4A271E09E5817">
    <w:name w:val="EA8382CB9360400ABDD4A271E09E5817"/>
  </w:style>
  <w:style w:type="paragraph" w:customStyle="1" w:styleId="6DB402FED91446928EE9484F9F902712">
    <w:name w:val="6DB402FED91446928EE9484F9F902712"/>
  </w:style>
  <w:style w:type="paragraph" w:customStyle="1" w:styleId="F5CCFEA5F1AE4071B3E0BC23A4CB0FA5">
    <w:name w:val="F5CCFEA5F1AE4071B3E0BC23A4CB0FA5"/>
  </w:style>
  <w:style w:type="paragraph" w:customStyle="1" w:styleId="F058973ABF6F46D9AC2DBA76A9E5E695">
    <w:name w:val="F058973ABF6F46D9AC2DBA76A9E5E6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42841"/>
      </a:dk2>
      <a:lt2>
        <a:srgbClr val="858C8C"/>
      </a:lt2>
      <a:accent1>
        <a:srgbClr val="006790"/>
      </a:accent1>
      <a:accent2>
        <a:srgbClr val="FDB813"/>
      </a:accent2>
      <a:accent3>
        <a:srgbClr val="337321"/>
      </a:accent3>
      <a:accent4>
        <a:srgbClr val="C6D9F1"/>
      </a:accent4>
      <a:accent5>
        <a:srgbClr val="C3D69B"/>
      </a:accent5>
      <a:accent6>
        <a:srgbClr val="EA6720"/>
      </a:accent6>
      <a:hlink>
        <a:srgbClr val="006790"/>
      </a:hlink>
      <a:folHlink>
        <a:srgbClr val="C6D9F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43D75A83FAD504098B2A21663C7B917" ma:contentTypeVersion="33" ma:contentTypeDescription="Create a new document." ma:contentTypeScope="" ma:versionID="9a28ad04bc0dfd1d5dbd959b71bd7761">
  <xsd:schema xmlns:xsd="http://www.w3.org/2001/XMLSchema" xmlns:xs="http://www.w3.org/2001/XMLSchema" xmlns:p="http://schemas.microsoft.com/office/2006/metadata/properties" xmlns:ns2="16f202fb-e4f5-49ce-a0f1-c308f66309c2" xmlns:ns3="cadcd3b7-a5b2-4622-b04e-3fc04920bf4a" targetNamespace="http://schemas.microsoft.com/office/2006/metadata/properties" ma:root="true" ma:fieldsID="c7a71cf9590a4140a525f32f01bd328f" ns2:_="" ns3:_="">
    <xsd:import namespace="16f202fb-e4f5-49ce-a0f1-c308f66309c2"/>
    <xsd:import namespace="cadcd3b7-a5b2-4622-b04e-3fc04920bf4a"/>
    <xsd:element name="properties">
      <xsd:complexType>
        <xsd:sequence>
          <xsd:element name="documentManagement">
            <xsd:complexType>
              <xsd:all>
                <xsd:element ref="ns2:a6e58043cf2b4fa3a0796c6c24db57ab" minOccurs="0"/>
                <xsd:element ref="ns2:df6792ded280426985e6476d5cfaed66" minOccurs="0"/>
                <xsd:element ref="ns2:ECMUrl" minOccurs="0"/>
                <xsd:element ref="ns3:TaxCatchAll" minOccurs="0"/>
                <xsd:element ref="ns2:Document_x0020_Description" minOccurs="0"/>
                <xsd:element ref="ns2:ECMDocumentID" minOccurs="0"/>
                <xsd:element ref="ns2:ECMDocumentSetID" minOccurs="0"/>
                <xsd:element ref="ns2:AddedtoCommsSite" minOccurs="0"/>
                <xsd:element ref="ns2:AddedtoECM" minOccurs="0"/>
                <xsd:element ref="ns2:MediaServiceKeyPoints" minOccurs="0"/>
                <xsd:element ref="ns2:Publish_x0020_Document" minOccurs="0"/>
                <xsd:element ref="ns2:Approved_x0020_By" minOccurs="0"/>
                <xsd:element ref="ns2:Published_x0020_By" minOccurs="0"/>
                <xsd:element ref="ns2:TargetDocumentID" minOccurs="0"/>
                <xsd:element ref="ns2:Updated_x0020_By" minOccurs="0"/>
                <xsd:element ref="ns2:UserOpenedDocument" minOccurs="0"/>
                <xsd:element ref="ns2:lcf76f155ced4ddcb4097134ff3c332f"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202fb-e4f5-49ce-a0f1-c308f66309c2" elementFormDefault="qualified">
    <xsd:import namespace="http://schemas.microsoft.com/office/2006/documentManagement/types"/>
    <xsd:import namespace="http://schemas.microsoft.com/office/infopath/2007/PartnerControls"/>
    <xsd:element name="a6e58043cf2b4fa3a0796c6c24db57ab" ma:index="8" nillable="true" ma:taxonomy="true" ma:internalName="a6e58043cf2b4fa3a0796c6c24db57ab" ma:taxonomyFieldName="Document_x0020_Context" ma:displayName="Document Context" ma:readOnly="false" ma:default="" ma:fieldId="{a6e58043-cf2b-4fa3-a079-6c6c24db57ab}" ma:taxonomyMulti="true" ma:sspId="adab728c-de18-4134-b04b-ca12514ec73a" ma:termSetId="d042a392-f050-4aea-9c68-d7e021507387" ma:anchorId="96efb863-313b-4e6a-9c00-00d0a5586550" ma:open="true" ma:isKeyword="false">
      <xsd:complexType>
        <xsd:sequence>
          <xsd:element ref="pc:Terms" minOccurs="0" maxOccurs="1"/>
        </xsd:sequence>
      </xsd:complexType>
    </xsd:element>
    <xsd:element name="df6792ded280426985e6476d5cfaed66" ma:index="9" nillable="true" ma:taxonomy="true" ma:internalName="df6792ded280426985e6476d5cfaed66" ma:taxonomyFieldName="Document_x0020_Type" ma:displayName="Document Type" ma:default="" ma:fieldId="{df6792de-d280-4269-85e6-476d5cfaed66}" ma:sspId="adab728c-de18-4134-b04b-ca12514ec73a" ma:termSetId="113543ca-4c41-4963-9448-da690d3d12fc" ma:anchorId="00000000-0000-0000-0000-000000000000" ma:open="false" ma:isKeyword="false">
      <xsd:complexType>
        <xsd:sequence>
          <xsd:element ref="pc:Terms" minOccurs="0" maxOccurs="1"/>
        </xsd:sequence>
      </xsd:complexType>
    </xsd:element>
    <xsd:element name="ECMUrl" ma:index="10" nillable="true" ma:displayName="ECMUrl" ma:format="Hyperlink" ma:internalName="ECMUrl">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Description" ma:index="14" nillable="true" ma:displayName="Document Description" ma:internalName="Document_x0020_Description">
      <xsd:simpleType>
        <xsd:restriction base="dms:Text">
          <xsd:maxLength value="255"/>
        </xsd:restriction>
      </xsd:simpleType>
    </xsd:element>
    <xsd:element name="ECMDocumentID" ma:index="15" nillable="true" ma:displayName="ECMDocumentID" ma:internalName="ECMDocumentID">
      <xsd:simpleType>
        <xsd:restriction base="dms:Text">
          <xsd:maxLength value="255"/>
        </xsd:restriction>
      </xsd:simpleType>
    </xsd:element>
    <xsd:element name="ECMDocumentSetID" ma:index="16" nillable="true" ma:displayName="ECMDocumentSetID" ma:internalName="ECMDocumentSetID">
      <xsd:simpleType>
        <xsd:restriction base="dms:Text">
          <xsd:maxLength value="255"/>
        </xsd:restriction>
      </xsd:simpleType>
    </xsd:element>
    <xsd:element name="AddedtoCommsSite" ma:index="17" nillable="true" ma:displayName="AddedtoCommsSite" ma:default="0" ma:internalName="AddedtoCommsSite">
      <xsd:simpleType>
        <xsd:restriction base="dms:Boolean"/>
      </xsd:simpleType>
    </xsd:element>
    <xsd:element name="AddedtoECM" ma:index="18" nillable="true" ma:displayName="AddedtoECM" ma:default="0" ma:internalName="AddedtoECM">
      <xsd:simpleType>
        <xsd:restriction base="dms:Boolean"/>
      </xsd:simpleType>
    </xsd:element>
    <xsd:element name="MediaServiceKeyPoints" ma:index="19" nillable="true" ma:displayName="KeyPoints" ma:internalName="MediaServiceKeyPoints" ma:readOnly="true">
      <xsd:simpleType>
        <xsd:restriction base="dms:Note">
          <xsd:maxLength value="255"/>
        </xsd:restriction>
      </xsd:simpleType>
    </xsd:element>
    <xsd:element name="Publish_x0020_Document" ma:index="20" nillable="true" ma:displayName="Publish Document" ma:internalName="Publish_x0020_Document">
      <xsd:simpleType>
        <xsd:restriction base="dms:Text">
          <xsd:maxLength value="255"/>
        </xsd:restriction>
      </xsd:simpleType>
    </xsd:element>
    <xsd:element name="Approved_x0020_By" ma:index="21" nillable="true" ma:displayName="Approved By" ma:list="UserInfo" ma:SharePointGroup="0" ma:internalName="Approv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_x0020_By" ma:index="22" nillable="true" ma:displayName="Published By" ma:list="UserInfo" ma:SharePointGroup="0" ma:internalName="Publish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DocumentID" ma:index="23" nillable="true" ma:displayName="TargetDocumentID" ma:decimals="0" ma:internalName="TargetDocumentID">
      <xsd:simpleType>
        <xsd:restriction base="dms:Number"/>
      </xsd:simpleType>
    </xsd:element>
    <xsd:element name="Updated_x0020_By" ma:index="24" nillable="true" ma:displayName="Updated By" ma:list="UserInfo" ma:SharePointGroup="0" ma:internalName="Updat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rOpenedDocument" ma:index="25" nillable="true" ma:displayName="UserOpenedDocument" ma:internalName="UserOpenedDocument">
      <xsd:simpleType>
        <xsd:restriction base="dms:Text">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adab728c-de18-4134-b04b-ca12514ec73a" ma:termSetId="09814cd3-568e-fe90-9814-8d621ff8fb84" ma:anchorId="fba54fb3-c3e1-fe81-a776-ca4b69148c4d" ma:open="true" ma:isKeyword="false">
      <xsd:complexType>
        <xsd:sequence>
          <xsd:element ref="pc:Terms" minOccurs="0" maxOccurs="1"/>
        </xsd:sequence>
      </xsd:complex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dexed="true" ma:internalName="MediaServiceDateTaken" ma:readOnly="true">
      <xsd:simpleType>
        <xsd:restriction base="dms:Text"/>
      </xsd:simpleType>
    </xsd:element>
    <xsd:element name="MediaLengthInSeconds" ma:index="34" nillable="true" ma:displayName="MediaLengthInSeconds" ma:hidden="true" ma:internalName="MediaLengthInSeconds" ma:readOnly="true">
      <xsd:simpleType>
        <xsd:restriction base="dms:Unknown"/>
      </xsd:simpleType>
    </xsd:element>
    <xsd:element name="MediaServiceLocation" ma:index="35" nillable="true" ma:displayName="Location" ma:indexed="true" ma:internalName="MediaServiceLocation" ma:readOnly="true">
      <xsd:simpleType>
        <xsd:restriction base="dms:Text"/>
      </xsd:simpleType>
    </xsd:element>
    <xsd:element name="_Flow_SignoffStatus" ma:index="38" nillable="true" ma:displayName="Sign-off status" ma:internalName="Sign_x002d_off_x0020_status">
      <xsd:simpleType>
        <xsd:restriction base="dms:Text"/>
      </xsd:simpleType>
    </xsd:element>
    <xsd:element name="MediaServiceObjectDetectorVersions" ma:index="3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cd3b7-a5b2-4622-b04e-3fc04920bf4a"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3a291966-58de-477a-a294-a8972c406cbc}" ma:internalName="TaxCatchAll" ma:showField="CatchAllData" ma:web="cadcd3b7-a5b2-4622-b04e-3fc04920bf4a">
      <xsd:complexType>
        <xsd:complexContent>
          <xsd:extension base="dms:MultiChoiceLookup">
            <xsd:sequence>
              <xsd:element name="Value" type="dms:Lookup" maxOccurs="unbounded" minOccurs="0" nillable="true"/>
            </xsd:sequence>
          </xsd:extension>
        </xsd:complexContent>
      </xsd:complex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53FC06-2CD7-48AB-8D80-C6FE8FC01231}">
  <ds:schemaRefs>
    <ds:schemaRef ds:uri="http://schemas.openxmlformats.org/officeDocument/2006/bibliography"/>
  </ds:schemaRefs>
</ds:datastoreItem>
</file>

<file path=customXml/itemProps2.xml><?xml version="1.0" encoding="utf-8"?>
<ds:datastoreItem xmlns:ds="http://schemas.openxmlformats.org/officeDocument/2006/customXml" ds:itemID="{299F8002-9D74-4C04-B839-F5416391A879}"/>
</file>

<file path=customXml/itemProps3.xml><?xml version="1.0" encoding="utf-8"?>
<ds:datastoreItem xmlns:ds="http://schemas.openxmlformats.org/officeDocument/2006/customXml" ds:itemID="{9ED65C38-FE70-4BA5-BFC4-F492E581BAF1}"/>
</file>

<file path=docProps/app.xml><?xml version="1.0" encoding="utf-8"?>
<Properties xmlns="http://schemas.openxmlformats.org/officeDocument/2006/extended-properties" xmlns:vt="http://schemas.openxmlformats.org/officeDocument/2006/docPropsVTypes">
  <Template>Full Safe System Assessment Report Template.dotx</Template>
  <TotalTime>22</TotalTime>
  <Pages>14</Pages>
  <Words>2613</Words>
  <Characters>14897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VicRoads</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Eckart</dc:creator>
  <cp:lastModifiedBy>Annette Eckart</cp:lastModifiedBy>
  <cp:revision>5</cp:revision>
  <cp:lastPrinted>2018-07-31T02:13:00Z</cp:lastPrinted>
  <dcterms:created xsi:type="dcterms:W3CDTF">2023-07-25T23:17:00Z</dcterms:created>
  <dcterms:modified xsi:type="dcterms:W3CDTF">2023-07-26T00:05:00Z</dcterms:modified>
</cp:coreProperties>
</file>